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66" w:rsidRDefault="006A1B01" w:rsidP="00762166">
      <w:pPr>
        <w:jc w:val="center"/>
      </w:pPr>
      <w:r>
        <w:rPr>
          <w:noProof/>
        </w:rPr>
        <w:drawing>
          <wp:anchor distT="0" distB="0" distL="114300" distR="114300" simplePos="0" relativeHeight="251658240" behindDoc="0" locked="0" layoutInCell="0" allowOverlap="1">
            <wp:simplePos x="0" y="0"/>
            <wp:positionH relativeFrom="column">
              <wp:posOffset>2514600</wp:posOffset>
            </wp:positionH>
            <wp:positionV relativeFrom="paragraph">
              <wp:posOffset>9525</wp:posOffset>
            </wp:positionV>
            <wp:extent cx="516890" cy="649605"/>
            <wp:effectExtent l="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890" cy="649605"/>
                    </a:xfrm>
                    <a:prstGeom prst="rect">
                      <a:avLst/>
                    </a:prstGeom>
                    <a:noFill/>
                  </pic:spPr>
                </pic:pic>
              </a:graphicData>
            </a:graphic>
          </wp:anchor>
        </w:drawing>
      </w:r>
    </w:p>
    <w:p w:rsidR="00762166" w:rsidRDefault="00762166" w:rsidP="0076216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62166" w:rsidRDefault="00CA6AAD" w:rsidP="00762166">
      <w:pPr>
        <w:jc w:val="center"/>
        <w:rPr>
          <w:b/>
          <w:spacing w:val="20"/>
          <w:sz w:val="32"/>
        </w:rPr>
      </w:pPr>
      <w:r w:rsidRPr="00CA6AAD">
        <w:rPr>
          <w:noProof/>
        </w:rPr>
        <w:pict>
          <v:line id="Line 2" o:spid="_x0000_s1026" style="position:absolute;left:0;text-align:left;z-index:251657216;visibility:visibl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Cr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Ej3wqy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w:r>
    </w:p>
    <w:p w:rsidR="00762166" w:rsidRDefault="00762166" w:rsidP="00762166">
      <w:pPr>
        <w:pStyle w:val="3"/>
      </w:pPr>
      <w:r>
        <w:t>постановление</w:t>
      </w:r>
    </w:p>
    <w:p w:rsidR="00762166" w:rsidRDefault="00762166" w:rsidP="00762166">
      <w:pPr>
        <w:jc w:val="center"/>
        <w:rPr>
          <w:sz w:val="24"/>
        </w:rPr>
      </w:pPr>
    </w:p>
    <w:p w:rsidR="00762166" w:rsidRDefault="00762166" w:rsidP="00762166">
      <w:pPr>
        <w:jc w:val="center"/>
        <w:rPr>
          <w:sz w:val="24"/>
        </w:rPr>
      </w:pPr>
      <w:r>
        <w:rPr>
          <w:sz w:val="24"/>
        </w:rPr>
        <w:t xml:space="preserve">от </w:t>
      </w:r>
      <w:r w:rsidR="000D4833">
        <w:rPr>
          <w:sz w:val="24"/>
        </w:rPr>
        <w:t>31/07/2020 № 1507</w:t>
      </w:r>
    </w:p>
    <w:p w:rsidR="00762166" w:rsidRPr="00811D7E" w:rsidRDefault="00762166" w:rsidP="00762166">
      <w:pPr>
        <w:jc w:val="both"/>
        <w:rPr>
          <w:sz w:val="10"/>
          <w:szCs w:val="10"/>
        </w:rPr>
      </w:pPr>
    </w:p>
    <w:p w:rsidR="00811D7E" w:rsidRPr="00811D7E" w:rsidRDefault="00811D7E" w:rsidP="00811D7E">
      <w:pPr>
        <w:ind w:right="43"/>
        <w:jc w:val="both"/>
        <w:rPr>
          <w:sz w:val="24"/>
          <w:szCs w:val="24"/>
        </w:rPr>
      </w:pPr>
      <w:r w:rsidRPr="00811D7E">
        <w:rPr>
          <w:sz w:val="24"/>
          <w:szCs w:val="24"/>
        </w:rPr>
        <w:t xml:space="preserve">О внесении изменений в постановление администрации </w:t>
      </w:r>
    </w:p>
    <w:p w:rsidR="00811D7E" w:rsidRPr="00811D7E" w:rsidRDefault="00811D7E" w:rsidP="00811D7E">
      <w:pPr>
        <w:ind w:right="43"/>
        <w:jc w:val="both"/>
        <w:rPr>
          <w:sz w:val="24"/>
          <w:szCs w:val="24"/>
        </w:rPr>
      </w:pPr>
      <w:r w:rsidRPr="00811D7E">
        <w:rPr>
          <w:sz w:val="24"/>
          <w:szCs w:val="24"/>
        </w:rPr>
        <w:t>Сосновоборского городского округа от 16.01.2013 № 54</w:t>
      </w:r>
    </w:p>
    <w:p w:rsidR="00811D7E" w:rsidRPr="00811D7E" w:rsidRDefault="00811D7E" w:rsidP="00811D7E">
      <w:pPr>
        <w:ind w:right="43"/>
        <w:jc w:val="both"/>
        <w:rPr>
          <w:sz w:val="24"/>
          <w:szCs w:val="24"/>
        </w:rPr>
      </w:pPr>
      <w:r w:rsidRPr="00811D7E">
        <w:rPr>
          <w:sz w:val="24"/>
          <w:szCs w:val="24"/>
        </w:rPr>
        <w:t xml:space="preserve">«Об образовании избирательных участков, </w:t>
      </w:r>
    </w:p>
    <w:p w:rsidR="00811D7E" w:rsidRPr="00811D7E" w:rsidRDefault="00811D7E" w:rsidP="00811D7E">
      <w:pPr>
        <w:ind w:right="43"/>
        <w:jc w:val="both"/>
        <w:rPr>
          <w:sz w:val="24"/>
          <w:szCs w:val="24"/>
        </w:rPr>
      </w:pPr>
      <w:r w:rsidRPr="00811D7E">
        <w:rPr>
          <w:sz w:val="24"/>
          <w:szCs w:val="24"/>
        </w:rPr>
        <w:t xml:space="preserve">участков референдума на территории муниципального образования </w:t>
      </w:r>
    </w:p>
    <w:p w:rsidR="00811D7E" w:rsidRPr="00811D7E" w:rsidRDefault="00811D7E" w:rsidP="00811D7E">
      <w:pPr>
        <w:ind w:right="43"/>
        <w:jc w:val="both"/>
        <w:rPr>
          <w:sz w:val="24"/>
          <w:szCs w:val="24"/>
        </w:rPr>
      </w:pPr>
      <w:r w:rsidRPr="00811D7E">
        <w:rPr>
          <w:sz w:val="24"/>
          <w:szCs w:val="24"/>
        </w:rPr>
        <w:t>Сосновоборский городской округ Ленинградской области»</w:t>
      </w:r>
    </w:p>
    <w:p w:rsidR="00811D7E" w:rsidRPr="00811D7E" w:rsidRDefault="00811D7E" w:rsidP="00811D7E">
      <w:pPr>
        <w:rPr>
          <w:sz w:val="24"/>
          <w:szCs w:val="24"/>
        </w:rPr>
      </w:pPr>
    </w:p>
    <w:p w:rsidR="00811D7E" w:rsidRPr="00811D7E" w:rsidRDefault="00811D7E" w:rsidP="00811D7E">
      <w:pPr>
        <w:ind w:right="43"/>
        <w:jc w:val="both"/>
        <w:rPr>
          <w:b/>
          <w:sz w:val="24"/>
          <w:szCs w:val="24"/>
        </w:rPr>
      </w:pPr>
      <w:r w:rsidRPr="00811D7E">
        <w:rPr>
          <w:sz w:val="24"/>
          <w:szCs w:val="24"/>
        </w:rPr>
        <w:tab/>
        <w:t>В соответствии с пунктом 5 ст.19 Федерального закона от 12.06.2002 № 67-ФЗ «Об основных гарантиях избирательных прав и права на участие в референдуме граждан Российской Федерации» (с изм. и доп., вступ. в силу с 01.06.2017), постановлением избирательной комиссии Ленинградской области от 30.07.2020 № 97/690 «</w:t>
      </w:r>
      <w:r w:rsidRPr="00811D7E">
        <w:rPr>
          <w:bCs/>
          <w:sz w:val="24"/>
          <w:szCs w:val="24"/>
        </w:rPr>
        <w:t>Об образовании избирательных участков в местах временного пребывания избирателей для проведения голосования и подсчета голосов избирателей на  выборах Губернатора Ленинградской области 13 сентября 2020 года</w:t>
      </w:r>
      <w:r w:rsidRPr="00811D7E">
        <w:rPr>
          <w:sz w:val="24"/>
          <w:szCs w:val="24"/>
        </w:rPr>
        <w:t xml:space="preserve">», решением  территориальной избирательной комиссии Сосновоборского городского округа Ленинградской области от 31.07.2020 № 138/1143 «Об образовании избирательных участков», </w:t>
      </w:r>
      <w:r w:rsidRPr="00811D7E">
        <w:rPr>
          <w:color w:val="000000"/>
          <w:sz w:val="24"/>
          <w:szCs w:val="24"/>
          <w:shd w:val="clear" w:color="auto" w:fill="FFFFFF"/>
        </w:rPr>
        <w:t xml:space="preserve">администрация Сосновоборского городского округа </w:t>
      </w:r>
      <w:r w:rsidRPr="00811D7E">
        <w:rPr>
          <w:b/>
          <w:sz w:val="24"/>
          <w:szCs w:val="24"/>
        </w:rPr>
        <w:t>п о с т а н о в л я е т:</w:t>
      </w:r>
    </w:p>
    <w:p w:rsidR="00811D7E" w:rsidRPr="00811D7E" w:rsidRDefault="00811D7E" w:rsidP="00811D7E">
      <w:pPr>
        <w:ind w:right="43"/>
        <w:jc w:val="both"/>
        <w:rPr>
          <w:sz w:val="24"/>
          <w:szCs w:val="24"/>
        </w:rPr>
      </w:pPr>
    </w:p>
    <w:p w:rsidR="00811D7E" w:rsidRPr="00811D7E" w:rsidRDefault="00811D7E" w:rsidP="00811D7E">
      <w:pPr>
        <w:ind w:right="43" w:firstLine="720"/>
        <w:contextualSpacing/>
        <w:jc w:val="both"/>
        <w:rPr>
          <w:sz w:val="24"/>
          <w:szCs w:val="24"/>
        </w:rPr>
      </w:pPr>
      <w:r w:rsidRPr="00811D7E">
        <w:rPr>
          <w:sz w:val="24"/>
          <w:szCs w:val="24"/>
        </w:rPr>
        <w:t>1.Внести изменение в постановление администрации Сосновоборского городского округа от 16.01.2013 № 54 «Об образовании избирательных участков, участков референдума на территории муниципального образования Сосновоборский городской округ Ленинградской области»:</w:t>
      </w:r>
    </w:p>
    <w:p w:rsidR="00811D7E" w:rsidRPr="00811D7E" w:rsidRDefault="00811D7E" w:rsidP="00811D7E">
      <w:pPr>
        <w:ind w:right="43" w:firstLine="720"/>
        <w:contextualSpacing/>
        <w:jc w:val="both"/>
        <w:rPr>
          <w:sz w:val="24"/>
          <w:szCs w:val="24"/>
        </w:rPr>
      </w:pPr>
      <w:r w:rsidRPr="00811D7E">
        <w:rPr>
          <w:sz w:val="24"/>
          <w:szCs w:val="24"/>
        </w:rPr>
        <w:t xml:space="preserve">1.1. Утвердить в новой редакции список избирательных участков, участков референдума для проведения голосования и подсчета голосов избирателей на всех выборах, а также на всех референдумах Ленинградской области и местных референдумах </w:t>
      </w:r>
      <w:r w:rsidRPr="00811D7E">
        <w:rPr>
          <w:bCs/>
          <w:color w:val="000000"/>
          <w:sz w:val="24"/>
          <w:szCs w:val="24"/>
        </w:rPr>
        <w:t>с указанием их границ и номеров, мест нахождения участковых комиссий и помещений для голосования</w:t>
      </w:r>
      <w:r w:rsidRPr="00811D7E">
        <w:rPr>
          <w:sz w:val="24"/>
          <w:szCs w:val="24"/>
        </w:rPr>
        <w:t xml:space="preserve"> (Приложение).</w:t>
      </w:r>
    </w:p>
    <w:p w:rsidR="00811D7E" w:rsidRPr="00811D7E" w:rsidRDefault="00811D7E" w:rsidP="00811D7E">
      <w:pPr>
        <w:jc w:val="both"/>
        <w:rPr>
          <w:sz w:val="24"/>
        </w:rPr>
      </w:pPr>
      <w:r w:rsidRPr="00811D7E">
        <w:rPr>
          <w:sz w:val="24"/>
          <w:szCs w:val="24"/>
        </w:rPr>
        <w:tab/>
        <w:t xml:space="preserve">2. Считать утратившим силу постановление администрации Сосновоборского городского округа от </w:t>
      </w:r>
      <w:r w:rsidRPr="00811D7E">
        <w:rPr>
          <w:sz w:val="24"/>
        </w:rPr>
        <w:t>05.06.2019 № 1220 «</w:t>
      </w:r>
      <w:r w:rsidRPr="00811D7E">
        <w:rPr>
          <w:sz w:val="24"/>
          <w:szCs w:val="24"/>
        </w:rPr>
        <w:t>О внесении изменений в постановление администрации Сосновоборского городского округа от 16.01.2013 № 54«Об образовании избирательных участков, участков референдума на территории муниципального образования Сосновоборский городской округ Ленинградской области».</w:t>
      </w:r>
    </w:p>
    <w:p w:rsidR="00811D7E" w:rsidRPr="00811D7E" w:rsidRDefault="00811D7E" w:rsidP="00811D7E">
      <w:pPr>
        <w:ind w:right="43" w:firstLine="720"/>
        <w:jc w:val="both"/>
        <w:rPr>
          <w:sz w:val="24"/>
          <w:szCs w:val="24"/>
        </w:rPr>
      </w:pPr>
      <w:r w:rsidRPr="00811D7E">
        <w:rPr>
          <w:sz w:val="24"/>
          <w:szCs w:val="24"/>
        </w:rPr>
        <w:t xml:space="preserve">3. </w:t>
      </w:r>
      <w:r w:rsidRPr="00811D7E">
        <w:rPr>
          <w:sz w:val="24"/>
          <w:szCs w:val="24"/>
          <w:lang w:eastAsia="en-US" w:bidi="en-US"/>
        </w:rPr>
        <w:t>Общему отделу администрации (Смолкина М.С.) опубликовать настоящее постановление в городской газете "Маяк".</w:t>
      </w:r>
    </w:p>
    <w:p w:rsidR="00811D7E" w:rsidRPr="00811D7E" w:rsidRDefault="00811D7E" w:rsidP="00811D7E">
      <w:pPr>
        <w:ind w:right="43" w:firstLine="720"/>
        <w:contextualSpacing/>
        <w:jc w:val="both"/>
        <w:rPr>
          <w:sz w:val="24"/>
          <w:szCs w:val="24"/>
        </w:rPr>
      </w:pPr>
      <w:r w:rsidRPr="00811D7E">
        <w:rPr>
          <w:sz w:val="24"/>
          <w:szCs w:val="24"/>
        </w:rPr>
        <w:t>4. Отделу по связям с общественностью (</w:t>
      </w:r>
      <w:r w:rsidRPr="00811D7E">
        <w:rPr>
          <w:sz w:val="24"/>
          <w:szCs w:val="24"/>
          <w:lang w:eastAsia="en-US" w:bidi="en-US"/>
        </w:rPr>
        <w:t>пресс-центр) Комитета по общественной безопасности и информации администрации (Никитина В.Г.) разместить настоящее  постановление на официальном сайте Сосновоборского городского округа.</w:t>
      </w:r>
    </w:p>
    <w:p w:rsidR="00811D7E" w:rsidRPr="00811D7E" w:rsidRDefault="00811D7E" w:rsidP="00811D7E">
      <w:pPr>
        <w:ind w:right="43" w:firstLine="720"/>
        <w:contextualSpacing/>
        <w:jc w:val="both"/>
        <w:rPr>
          <w:sz w:val="24"/>
          <w:szCs w:val="24"/>
        </w:rPr>
      </w:pPr>
      <w:r w:rsidRPr="00811D7E">
        <w:rPr>
          <w:sz w:val="24"/>
          <w:szCs w:val="24"/>
        </w:rPr>
        <w:t xml:space="preserve">5. Настоящее </w:t>
      </w:r>
      <w:r w:rsidRPr="00811D7E">
        <w:rPr>
          <w:sz w:val="24"/>
          <w:szCs w:val="24"/>
          <w:lang w:eastAsia="en-US" w:bidi="en-US"/>
        </w:rPr>
        <w:t>постановление вступает в силу со дня официального опубликования.</w:t>
      </w:r>
    </w:p>
    <w:p w:rsidR="00811D7E" w:rsidRPr="00811D7E" w:rsidRDefault="00811D7E" w:rsidP="00811D7E">
      <w:pPr>
        <w:ind w:right="43" w:firstLine="720"/>
        <w:contextualSpacing/>
        <w:jc w:val="both"/>
        <w:rPr>
          <w:sz w:val="24"/>
          <w:szCs w:val="24"/>
          <w:lang w:eastAsia="en-US" w:bidi="en-US"/>
        </w:rPr>
      </w:pPr>
      <w:r w:rsidRPr="00811D7E">
        <w:rPr>
          <w:sz w:val="24"/>
          <w:szCs w:val="24"/>
        </w:rPr>
        <w:lastRenderedPageBreak/>
        <w:t xml:space="preserve">6. </w:t>
      </w:r>
      <w:r w:rsidRPr="00811D7E">
        <w:rPr>
          <w:sz w:val="24"/>
          <w:szCs w:val="24"/>
          <w:lang w:eastAsia="en-US" w:bidi="en-US"/>
        </w:rPr>
        <w:t>Контроль за исполнением настоящего постановления возложить на заместителя главы администрации по безопасности, правопорядку и организационным вопросам Колгана А.В.</w:t>
      </w:r>
    </w:p>
    <w:p w:rsidR="00811D7E" w:rsidRPr="00811D7E" w:rsidRDefault="00811D7E" w:rsidP="00811D7E">
      <w:pPr>
        <w:jc w:val="both"/>
        <w:rPr>
          <w:sz w:val="24"/>
          <w:szCs w:val="24"/>
          <w:lang w:eastAsia="en-US" w:bidi="en-US"/>
        </w:rPr>
      </w:pPr>
    </w:p>
    <w:p w:rsidR="00811D7E" w:rsidRPr="00811D7E" w:rsidRDefault="00811D7E" w:rsidP="00811D7E">
      <w:pPr>
        <w:jc w:val="both"/>
        <w:rPr>
          <w:sz w:val="24"/>
          <w:szCs w:val="24"/>
          <w:lang w:eastAsia="en-US" w:bidi="en-US"/>
        </w:rPr>
      </w:pPr>
    </w:p>
    <w:p w:rsidR="00811D7E" w:rsidRPr="00811D7E" w:rsidRDefault="00811D7E" w:rsidP="00811D7E">
      <w:pPr>
        <w:jc w:val="both"/>
        <w:rPr>
          <w:sz w:val="24"/>
          <w:szCs w:val="24"/>
          <w:lang w:eastAsia="en-US" w:bidi="en-US"/>
        </w:rPr>
      </w:pPr>
    </w:p>
    <w:p w:rsidR="00811D7E" w:rsidRPr="00811D7E" w:rsidRDefault="00811D7E" w:rsidP="00811D7E">
      <w:pPr>
        <w:rPr>
          <w:sz w:val="24"/>
          <w:szCs w:val="24"/>
          <w:lang w:eastAsia="en-US" w:bidi="en-US"/>
        </w:rPr>
      </w:pPr>
      <w:r w:rsidRPr="00811D7E">
        <w:rPr>
          <w:sz w:val="24"/>
          <w:szCs w:val="24"/>
          <w:lang w:eastAsia="en-US" w:bidi="en-US"/>
        </w:rPr>
        <w:t>Глава Сосновоборского городского округа                              М.В.Воронков</w:t>
      </w:r>
    </w:p>
    <w:p w:rsidR="00811D7E" w:rsidRPr="00811D7E" w:rsidRDefault="00811D7E" w:rsidP="00811D7E">
      <w:pPr>
        <w:rPr>
          <w:sz w:val="14"/>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811D7E" w:rsidRPr="00811D7E" w:rsidRDefault="00811D7E" w:rsidP="00811D7E">
      <w:pPr>
        <w:rPr>
          <w:sz w:val="12"/>
          <w:szCs w:val="12"/>
          <w:lang w:eastAsia="en-US" w:bidi="en-US"/>
        </w:rPr>
      </w:pPr>
    </w:p>
    <w:p w:rsidR="00AF57B3" w:rsidRDefault="00AF57B3" w:rsidP="00811D7E">
      <w:pPr>
        <w:jc w:val="right"/>
        <w:rPr>
          <w:b/>
          <w:sz w:val="24"/>
          <w:szCs w:val="32"/>
          <w:lang w:eastAsia="en-US" w:bidi="en-US"/>
        </w:rPr>
      </w:pPr>
    </w:p>
    <w:p w:rsidR="00AF57B3" w:rsidRDefault="00AF57B3" w:rsidP="00811D7E">
      <w:pPr>
        <w:jc w:val="right"/>
        <w:rPr>
          <w:b/>
          <w:sz w:val="24"/>
          <w:szCs w:val="32"/>
          <w:lang w:eastAsia="en-US" w:bidi="en-US"/>
        </w:rPr>
      </w:pPr>
    </w:p>
    <w:p w:rsidR="00AF57B3" w:rsidRDefault="00AF57B3" w:rsidP="00811D7E">
      <w:pPr>
        <w:jc w:val="right"/>
        <w:rPr>
          <w:b/>
          <w:sz w:val="24"/>
          <w:szCs w:val="32"/>
          <w:lang w:eastAsia="en-US" w:bidi="en-US"/>
        </w:rPr>
      </w:pPr>
    </w:p>
    <w:p w:rsidR="00AF57B3" w:rsidRDefault="00AF57B3" w:rsidP="00811D7E">
      <w:pPr>
        <w:jc w:val="right"/>
        <w:rPr>
          <w:b/>
          <w:sz w:val="24"/>
          <w:szCs w:val="32"/>
          <w:lang w:eastAsia="en-US" w:bidi="en-US"/>
        </w:rPr>
      </w:pPr>
    </w:p>
    <w:p w:rsidR="00AF57B3" w:rsidRDefault="00AF57B3" w:rsidP="00811D7E">
      <w:pPr>
        <w:jc w:val="right"/>
        <w:rPr>
          <w:b/>
          <w:sz w:val="24"/>
          <w:szCs w:val="32"/>
          <w:lang w:eastAsia="en-US" w:bidi="en-US"/>
        </w:rPr>
      </w:pPr>
    </w:p>
    <w:p w:rsidR="00811D7E" w:rsidRPr="00811D7E" w:rsidRDefault="00811D7E" w:rsidP="00811D7E">
      <w:pPr>
        <w:jc w:val="right"/>
        <w:rPr>
          <w:b/>
          <w:sz w:val="24"/>
          <w:szCs w:val="32"/>
          <w:lang w:eastAsia="en-US" w:bidi="en-US"/>
        </w:rPr>
      </w:pPr>
      <w:bookmarkStart w:id="0" w:name="_GoBack"/>
      <w:bookmarkEnd w:id="0"/>
      <w:r w:rsidRPr="00811D7E">
        <w:rPr>
          <w:b/>
          <w:sz w:val="24"/>
          <w:szCs w:val="32"/>
          <w:lang w:eastAsia="en-US" w:bidi="en-US"/>
        </w:rPr>
        <w:lastRenderedPageBreak/>
        <w:t>УТВЕРЖДЕН</w:t>
      </w:r>
    </w:p>
    <w:p w:rsidR="00811D7E" w:rsidRPr="00811D7E" w:rsidRDefault="00811D7E" w:rsidP="00811D7E">
      <w:pPr>
        <w:jc w:val="right"/>
        <w:rPr>
          <w:sz w:val="24"/>
          <w:szCs w:val="32"/>
          <w:lang w:eastAsia="en-US" w:bidi="en-US"/>
        </w:rPr>
      </w:pPr>
      <w:r w:rsidRPr="00811D7E">
        <w:rPr>
          <w:sz w:val="24"/>
          <w:szCs w:val="32"/>
          <w:lang w:eastAsia="en-US" w:bidi="en-US"/>
        </w:rPr>
        <w:t xml:space="preserve">                                                                                 постановлением администрации </w:t>
      </w:r>
    </w:p>
    <w:p w:rsidR="00811D7E" w:rsidRPr="00811D7E" w:rsidRDefault="00811D7E" w:rsidP="00811D7E">
      <w:pPr>
        <w:jc w:val="right"/>
        <w:rPr>
          <w:sz w:val="24"/>
          <w:szCs w:val="32"/>
          <w:lang w:eastAsia="en-US" w:bidi="en-US"/>
        </w:rPr>
      </w:pPr>
      <w:r w:rsidRPr="00811D7E">
        <w:rPr>
          <w:sz w:val="24"/>
          <w:szCs w:val="32"/>
          <w:lang w:eastAsia="en-US" w:bidi="en-US"/>
        </w:rPr>
        <w:t>Сосновоборского городского округа</w:t>
      </w:r>
    </w:p>
    <w:p w:rsidR="00811D7E" w:rsidRPr="00811D7E" w:rsidRDefault="00811D7E" w:rsidP="00811D7E">
      <w:pPr>
        <w:jc w:val="right"/>
        <w:rPr>
          <w:sz w:val="24"/>
        </w:rPr>
      </w:pPr>
      <w:r w:rsidRPr="00811D7E">
        <w:rPr>
          <w:sz w:val="24"/>
        </w:rPr>
        <w:t xml:space="preserve">от </w:t>
      </w:r>
      <w:r w:rsidR="00B37F4D">
        <w:rPr>
          <w:sz w:val="24"/>
        </w:rPr>
        <w:t>31/07/2020 № 1507</w:t>
      </w:r>
    </w:p>
    <w:p w:rsidR="00811D7E" w:rsidRPr="00811D7E" w:rsidRDefault="00811D7E" w:rsidP="00811D7E">
      <w:pPr>
        <w:jc w:val="right"/>
        <w:rPr>
          <w:sz w:val="24"/>
          <w:szCs w:val="24"/>
        </w:rPr>
      </w:pPr>
      <w:r w:rsidRPr="00811D7E">
        <w:rPr>
          <w:sz w:val="24"/>
          <w:szCs w:val="24"/>
        </w:rPr>
        <w:t xml:space="preserve">                                                                                                                  (Приложение)      </w:t>
      </w:r>
    </w:p>
    <w:p w:rsidR="00811D7E" w:rsidRPr="00811D7E" w:rsidRDefault="00811D7E" w:rsidP="00811D7E">
      <w:pPr>
        <w:jc w:val="center"/>
        <w:rPr>
          <w:sz w:val="24"/>
          <w:szCs w:val="24"/>
        </w:rPr>
      </w:pPr>
    </w:p>
    <w:p w:rsidR="00811D7E" w:rsidRPr="00811D7E" w:rsidRDefault="00811D7E" w:rsidP="00811D7E">
      <w:pPr>
        <w:jc w:val="center"/>
        <w:rPr>
          <w:b/>
          <w:bCs/>
          <w:i/>
          <w:color w:val="000000"/>
          <w:sz w:val="24"/>
          <w:szCs w:val="24"/>
        </w:rPr>
      </w:pPr>
      <w:r w:rsidRPr="00811D7E">
        <w:rPr>
          <w:b/>
          <w:i/>
          <w:sz w:val="24"/>
          <w:szCs w:val="24"/>
        </w:rPr>
        <w:t xml:space="preserve">Список избирательных участков, участков референдума для проведения голосования и подсчета голосов избирателей на всех выборах, а также на всех референдумах Ленинградской области и местных референдумах </w:t>
      </w:r>
      <w:r w:rsidRPr="00811D7E">
        <w:rPr>
          <w:b/>
          <w:bCs/>
          <w:i/>
          <w:color w:val="000000"/>
          <w:sz w:val="24"/>
          <w:szCs w:val="24"/>
        </w:rPr>
        <w:t xml:space="preserve">с указанием их границ </w:t>
      </w:r>
      <w:r w:rsidRPr="00811D7E">
        <w:rPr>
          <w:b/>
          <w:bCs/>
          <w:i/>
          <w:color w:val="000000"/>
          <w:sz w:val="24"/>
          <w:szCs w:val="24"/>
          <w:shd w:val="clear" w:color="auto" w:fill="FFFFFF"/>
        </w:rPr>
        <w:t xml:space="preserve">и </w:t>
      </w:r>
      <w:r w:rsidRPr="00811D7E">
        <w:rPr>
          <w:b/>
          <w:bCs/>
          <w:i/>
          <w:color w:val="000000"/>
          <w:sz w:val="24"/>
          <w:szCs w:val="24"/>
        </w:rPr>
        <w:t>номеров, мест нахождения участковых комиссий и помещений для голосования</w:t>
      </w:r>
    </w:p>
    <w:p w:rsidR="00811D7E" w:rsidRPr="00811D7E" w:rsidRDefault="00811D7E" w:rsidP="00811D7E">
      <w:pPr>
        <w:jc w:val="center"/>
        <w:rPr>
          <w:i/>
        </w:rPr>
      </w:pPr>
    </w:p>
    <w:tbl>
      <w:tblPr>
        <w:tblW w:w="5170"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28" w:type="dxa"/>
          <w:right w:w="28" w:type="dxa"/>
        </w:tblCellMar>
        <w:tblLook w:val="0000"/>
      </w:tblPr>
      <w:tblGrid>
        <w:gridCol w:w="712"/>
        <w:gridCol w:w="687"/>
        <w:gridCol w:w="2905"/>
        <w:gridCol w:w="1137"/>
        <w:gridCol w:w="1755"/>
        <w:gridCol w:w="2140"/>
      </w:tblGrid>
      <w:tr w:rsidR="00811D7E" w:rsidRPr="00811D7E" w:rsidTr="00FB0693">
        <w:trPr>
          <w:cantSplit/>
          <w:trHeight w:val="131"/>
          <w:tblHeader/>
        </w:trPr>
        <w:tc>
          <w:tcPr>
            <w:tcW w:w="381" w:type="pct"/>
            <w:tcBorders>
              <w:top w:val="thinThickSmallGap" w:sz="24" w:space="0" w:color="auto"/>
              <w:bottom w:val="single" w:sz="4" w:space="0" w:color="auto"/>
            </w:tcBorders>
            <w:vAlign w:val="center"/>
          </w:tcPr>
          <w:p w:rsidR="00811D7E" w:rsidRPr="00811D7E" w:rsidRDefault="00811D7E" w:rsidP="00811D7E">
            <w:pPr>
              <w:jc w:val="center"/>
              <w:rPr>
                <w:i/>
              </w:rPr>
            </w:pPr>
            <w:r w:rsidRPr="00811D7E">
              <w:rPr>
                <w:i/>
              </w:rPr>
              <w:t>№ пп</w:t>
            </w:r>
          </w:p>
        </w:tc>
        <w:tc>
          <w:tcPr>
            <w:tcW w:w="368" w:type="pct"/>
            <w:tcBorders>
              <w:top w:val="thinThickSmallGap" w:sz="24" w:space="0" w:color="auto"/>
              <w:bottom w:val="thinThickSmallGap" w:sz="24" w:space="0" w:color="auto"/>
            </w:tcBorders>
          </w:tcPr>
          <w:p w:rsidR="00811D7E" w:rsidRPr="00811D7E" w:rsidRDefault="00811D7E" w:rsidP="00811D7E">
            <w:pPr>
              <w:jc w:val="center"/>
              <w:rPr>
                <w:i/>
              </w:rPr>
            </w:pPr>
            <w:r w:rsidRPr="00811D7E">
              <w:rPr>
                <w:i/>
              </w:rPr>
              <w:t>№ Избирательного участка</w:t>
            </w:r>
          </w:p>
        </w:tc>
        <w:tc>
          <w:tcPr>
            <w:tcW w:w="1556" w:type="pct"/>
            <w:tcBorders>
              <w:top w:val="thinThickSmallGap" w:sz="24" w:space="0" w:color="auto"/>
              <w:bottom w:val="single" w:sz="4" w:space="0" w:color="auto"/>
            </w:tcBorders>
          </w:tcPr>
          <w:p w:rsidR="00811D7E" w:rsidRPr="00811D7E" w:rsidRDefault="00811D7E" w:rsidP="00811D7E">
            <w:pPr>
              <w:jc w:val="center"/>
              <w:rPr>
                <w:i/>
              </w:rPr>
            </w:pPr>
            <w:r w:rsidRPr="00811D7E">
              <w:rPr>
                <w:i/>
              </w:rPr>
              <w:t>Описание границ</w:t>
            </w:r>
          </w:p>
        </w:tc>
        <w:tc>
          <w:tcPr>
            <w:tcW w:w="609" w:type="pct"/>
            <w:tcBorders>
              <w:top w:val="thinThickSmallGap" w:sz="24" w:space="0" w:color="auto"/>
              <w:bottom w:val="single" w:sz="4" w:space="0" w:color="auto"/>
            </w:tcBorders>
            <w:vAlign w:val="center"/>
          </w:tcPr>
          <w:p w:rsidR="00811D7E" w:rsidRPr="00811D7E" w:rsidRDefault="00811D7E" w:rsidP="00811D7E">
            <w:pPr>
              <w:jc w:val="center"/>
              <w:rPr>
                <w:i/>
              </w:rPr>
            </w:pPr>
            <w:r w:rsidRPr="00811D7E">
              <w:rPr>
                <w:i/>
              </w:rPr>
              <w:t>Места нахождений участковых комиссий и помещений для голосования</w:t>
            </w:r>
          </w:p>
          <w:p w:rsidR="00811D7E" w:rsidRPr="00811D7E" w:rsidRDefault="00811D7E" w:rsidP="00811D7E">
            <w:pPr>
              <w:jc w:val="center"/>
              <w:rPr>
                <w:i/>
              </w:rPr>
            </w:pPr>
          </w:p>
        </w:tc>
        <w:tc>
          <w:tcPr>
            <w:tcW w:w="940" w:type="pct"/>
            <w:tcBorders>
              <w:top w:val="thinThickSmallGap" w:sz="24" w:space="0" w:color="auto"/>
              <w:bottom w:val="single" w:sz="4" w:space="0" w:color="auto"/>
            </w:tcBorders>
            <w:vAlign w:val="center"/>
          </w:tcPr>
          <w:p w:rsidR="00811D7E" w:rsidRPr="00811D7E" w:rsidRDefault="00811D7E" w:rsidP="00811D7E">
            <w:pPr>
              <w:jc w:val="center"/>
              <w:rPr>
                <w:i/>
              </w:rPr>
            </w:pPr>
            <w:r w:rsidRPr="00811D7E">
              <w:rPr>
                <w:i/>
              </w:rPr>
              <w:t>Название улиц, вошедших в избирательный участок</w:t>
            </w:r>
          </w:p>
        </w:tc>
        <w:tc>
          <w:tcPr>
            <w:tcW w:w="1146" w:type="pct"/>
            <w:tcBorders>
              <w:top w:val="thinThickSmallGap" w:sz="24" w:space="0" w:color="auto"/>
              <w:bottom w:val="single" w:sz="4" w:space="0" w:color="auto"/>
            </w:tcBorders>
            <w:vAlign w:val="center"/>
          </w:tcPr>
          <w:p w:rsidR="00811D7E" w:rsidRPr="00811D7E" w:rsidRDefault="00811D7E" w:rsidP="00811D7E">
            <w:pPr>
              <w:jc w:val="center"/>
              <w:rPr>
                <w:i/>
              </w:rPr>
            </w:pPr>
            <w:r w:rsidRPr="00811D7E">
              <w:rPr>
                <w:i/>
              </w:rPr>
              <w:t>Номера домов</w:t>
            </w:r>
          </w:p>
        </w:tc>
      </w:tr>
      <w:tr w:rsidR="00811D7E" w:rsidRPr="00811D7E" w:rsidTr="00FB0693">
        <w:trPr>
          <w:cantSplit/>
          <w:trHeight w:val="131"/>
        </w:trPr>
        <w:tc>
          <w:tcPr>
            <w:tcW w:w="381" w:type="pct"/>
            <w:vMerge w:val="restart"/>
            <w:tcBorders>
              <w:top w:val="thinThickSmallGap" w:sz="24" w:space="0" w:color="auto"/>
            </w:tcBorders>
            <w:vAlign w:val="center"/>
          </w:tcPr>
          <w:p w:rsidR="00811D7E" w:rsidRPr="00811D7E" w:rsidRDefault="00811D7E" w:rsidP="00811D7E">
            <w:pPr>
              <w:numPr>
                <w:ilvl w:val="0"/>
                <w:numId w:val="2"/>
              </w:numPr>
              <w:ind w:hanging="540"/>
              <w:jc w:val="center"/>
              <w:rPr>
                <w:i/>
              </w:rPr>
            </w:pPr>
          </w:p>
        </w:tc>
        <w:tc>
          <w:tcPr>
            <w:tcW w:w="368" w:type="pct"/>
            <w:vMerge w:val="restart"/>
            <w:tcBorders>
              <w:top w:val="thinThickSmallGap" w:sz="24" w:space="0" w:color="auto"/>
            </w:tcBorders>
            <w:vAlign w:val="center"/>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928</w:t>
            </w: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по ул. Ленинградская от д. №1 до Копорского шоссе, включая дома № 2, 6, 8, далее до поворота на Ракопежи – Глобицы, включая улицы: Загородная, Сосновая, Садовая, Лесная до южной границы Сосновоборского городского округа , далее по восточной границе Сосновоборского городского округа до автодороги на Красную Горку, далее по границе автодороги до пересечения с железной дорогой Калище – Санкт – Петербург до платформы </w:t>
            </w:r>
            <w:smartTag w:uri="urn:schemas-microsoft-com:office:smarttags" w:element="metricconverter">
              <w:smartTagPr>
                <w:attr w:name="ProductID" w:val="80 км"/>
              </w:smartTagPr>
              <w:r w:rsidRPr="00811D7E">
                <w:rPr>
                  <w:i/>
                </w:rPr>
                <w:t>80 км</w:t>
              </w:r>
            </w:smartTag>
            <w:r w:rsidRPr="00811D7E">
              <w:rPr>
                <w:i/>
              </w:rPr>
              <w:t xml:space="preserve">., далее по проезду от платформы </w:t>
            </w:r>
            <w:smartTag w:uri="urn:schemas-microsoft-com:office:smarttags" w:element="metricconverter">
              <w:smartTagPr>
                <w:attr w:name="ProductID" w:val="80 км"/>
              </w:smartTagPr>
              <w:r w:rsidRPr="00811D7E">
                <w:rPr>
                  <w:i/>
                </w:rPr>
                <w:t>80 км</w:t>
              </w:r>
            </w:smartTag>
            <w:r w:rsidRPr="00811D7E">
              <w:rPr>
                <w:i/>
              </w:rPr>
              <w:t xml:space="preserve"> до пр. Ал. Невского, далее до д. № 31 по пр. Ал. Невского (включительно), далее территории воинской части до д. № 15 по ул. Советской, далее до д. № 6 по ул. Комсомольской, включая д. № 2 по ул. Комсомольской до д. № 1 по ул. Ленинградская, включая территорию ДНТ « Новое Керново».  </w:t>
            </w:r>
          </w:p>
          <w:p w:rsidR="00811D7E" w:rsidRPr="00811D7E" w:rsidRDefault="00811D7E" w:rsidP="00811D7E">
            <w:pPr>
              <w:ind w:right="112"/>
              <w:jc w:val="both"/>
              <w:rPr>
                <w:i/>
              </w:rPr>
            </w:pPr>
          </w:p>
          <w:p w:rsidR="00811D7E" w:rsidRPr="00811D7E" w:rsidRDefault="00811D7E" w:rsidP="00811D7E">
            <w:pPr>
              <w:ind w:right="112"/>
              <w:jc w:val="both"/>
              <w:rPr>
                <w:i/>
              </w:rPr>
            </w:pPr>
          </w:p>
        </w:tc>
        <w:tc>
          <w:tcPr>
            <w:tcW w:w="609" w:type="pct"/>
            <w:vMerge w:val="restart"/>
            <w:tcBorders>
              <w:top w:val="thinThickSmallGap" w:sz="24" w:space="0" w:color="auto"/>
            </w:tcBorders>
            <w:vAlign w:val="center"/>
          </w:tcPr>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 xml:space="preserve">ул.Комсомольская 2а (МБОУДО ДДТ) </w:t>
            </w:r>
          </w:p>
          <w:p w:rsidR="00811D7E" w:rsidRPr="00811D7E" w:rsidRDefault="00811D7E" w:rsidP="00811D7E">
            <w:pPr>
              <w:jc w:val="center"/>
              <w:rPr>
                <w:i/>
              </w:rPr>
            </w:pPr>
            <w:r w:rsidRPr="00811D7E">
              <w:rPr>
                <w:i/>
              </w:rPr>
              <w:t>2-14-02</w:t>
            </w:r>
          </w:p>
          <w:p w:rsidR="00811D7E" w:rsidRPr="00811D7E" w:rsidRDefault="00811D7E" w:rsidP="00811D7E">
            <w:pPr>
              <w:jc w:val="center"/>
              <w:rPr>
                <w:i/>
                <w:color w:val="FF0000"/>
              </w:rPr>
            </w:pPr>
          </w:p>
        </w:tc>
        <w:tc>
          <w:tcPr>
            <w:tcW w:w="940" w:type="pct"/>
            <w:tcBorders>
              <w:top w:val="thinThickSmallGap" w:sz="24" w:space="0" w:color="auto"/>
              <w:bottom w:val="single" w:sz="4" w:space="0" w:color="auto"/>
            </w:tcBorders>
            <w:vAlign w:val="center"/>
          </w:tcPr>
          <w:p w:rsidR="00811D7E" w:rsidRPr="00811D7E" w:rsidRDefault="00811D7E" w:rsidP="00811D7E">
            <w:pPr>
              <w:rPr>
                <w:i/>
              </w:rPr>
            </w:pPr>
            <w:r w:rsidRPr="00811D7E">
              <w:rPr>
                <w:i/>
              </w:rPr>
              <w:t>ул.Мира</w:t>
            </w:r>
          </w:p>
        </w:tc>
        <w:tc>
          <w:tcPr>
            <w:tcW w:w="1146" w:type="pct"/>
            <w:tcBorders>
              <w:top w:val="thinThickSmallGap" w:sz="24" w:space="0" w:color="auto"/>
              <w:bottom w:val="single" w:sz="4" w:space="0" w:color="auto"/>
            </w:tcBorders>
            <w:vAlign w:val="center"/>
          </w:tcPr>
          <w:p w:rsidR="00811D7E" w:rsidRPr="00811D7E" w:rsidRDefault="00811D7E" w:rsidP="00811D7E">
            <w:pPr>
              <w:rPr>
                <w:i/>
              </w:rPr>
            </w:pPr>
            <w:r w:rsidRPr="00811D7E">
              <w:rPr>
                <w:i/>
              </w:rPr>
              <w:t>3, 5, 5А,8,9</w:t>
            </w:r>
          </w:p>
        </w:tc>
      </w:tr>
      <w:tr w:rsidR="00811D7E" w:rsidRPr="00811D7E" w:rsidTr="00FB0693">
        <w:trPr>
          <w:cantSplit/>
          <w:trHeight w:val="131"/>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пр.А.Невского</w:t>
            </w:r>
          </w:p>
        </w:tc>
        <w:tc>
          <w:tcPr>
            <w:tcW w:w="1146" w:type="pct"/>
            <w:tcBorders>
              <w:top w:val="single" w:sz="4" w:space="0" w:color="auto"/>
            </w:tcBorders>
            <w:vAlign w:val="center"/>
          </w:tcPr>
          <w:p w:rsidR="00811D7E" w:rsidRPr="00811D7E" w:rsidRDefault="00811D7E" w:rsidP="00811D7E">
            <w:pPr>
              <w:rPr>
                <w:i/>
              </w:rPr>
            </w:pPr>
            <w:r w:rsidRPr="00811D7E">
              <w:rPr>
                <w:i/>
              </w:rPr>
              <w:t>1, 5, 7, 9, 11, 13, 15, 19, 21, 23, 25, 27, 29</w:t>
            </w:r>
          </w:p>
        </w:tc>
      </w:tr>
      <w:tr w:rsidR="00811D7E" w:rsidRPr="00811D7E" w:rsidTr="00FB0693">
        <w:trPr>
          <w:cantSplit/>
          <w:trHeight w:val="52"/>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ул.Речная</w:t>
            </w:r>
          </w:p>
        </w:tc>
        <w:tc>
          <w:tcPr>
            <w:tcW w:w="1146" w:type="pct"/>
            <w:tcBorders>
              <w:top w:val="single" w:sz="4" w:space="0" w:color="auto"/>
            </w:tcBorders>
            <w:vAlign w:val="center"/>
          </w:tcPr>
          <w:p w:rsidR="00811D7E" w:rsidRPr="00811D7E" w:rsidRDefault="00811D7E" w:rsidP="00811D7E">
            <w:pPr>
              <w:rPr>
                <w:i/>
              </w:rPr>
            </w:pPr>
            <w:r w:rsidRPr="00811D7E">
              <w:rPr>
                <w:i/>
              </w:rPr>
              <w:t>2,3,4</w:t>
            </w:r>
          </w:p>
        </w:tc>
      </w:tr>
      <w:tr w:rsidR="00811D7E" w:rsidRPr="00811D7E" w:rsidTr="00FB0693">
        <w:trPr>
          <w:cantSplit/>
          <w:trHeight w:val="52"/>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ул.Советская</w:t>
            </w:r>
          </w:p>
        </w:tc>
        <w:tc>
          <w:tcPr>
            <w:tcW w:w="1146" w:type="pct"/>
            <w:tcBorders>
              <w:top w:val="single" w:sz="4" w:space="0" w:color="auto"/>
            </w:tcBorders>
            <w:vAlign w:val="center"/>
          </w:tcPr>
          <w:p w:rsidR="00811D7E" w:rsidRPr="00811D7E" w:rsidRDefault="00811D7E" w:rsidP="00811D7E">
            <w:pPr>
              <w:rPr>
                <w:i/>
              </w:rPr>
            </w:pPr>
            <w:r w:rsidRPr="00811D7E">
              <w:rPr>
                <w:i/>
              </w:rPr>
              <w:t>15, 62А, 63</w:t>
            </w:r>
          </w:p>
        </w:tc>
      </w:tr>
      <w:tr w:rsidR="00811D7E" w:rsidRPr="00811D7E" w:rsidTr="00FB0693">
        <w:trPr>
          <w:cantSplit/>
          <w:trHeight w:val="52"/>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Копорское ш.</w:t>
            </w:r>
          </w:p>
        </w:tc>
        <w:tc>
          <w:tcPr>
            <w:tcW w:w="1146" w:type="pct"/>
            <w:tcBorders>
              <w:top w:val="single" w:sz="4" w:space="0" w:color="auto"/>
            </w:tcBorders>
            <w:vAlign w:val="center"/>
          </w:tcPr>
          <w:p w:rsidR="00811D7E" w:rsidRPr="00811D7E" w:rsidRDefault="00811D7E" w:rsidP="00811D7E">
            <w:pPr>
              <w:rPr>
                <w:i/>
              </w:rPr>
            </w:pPr>
            <w:r w:rsidRPr="00811D7E">
              <w:rPr>
                <w:i/>
              </w:rPr>
              <w:t>2, 3, 4 к.2, 5, 6, 8</w:t>
            </w:r>
          </w:p>
        </w:tc>
      </w:tr>
      <w:tr w:rsidR="00811D7E" w:rsidRPr="00811D7E" w:rsidTr="00FB0693">
        <w:trPr>
          <w:cantSplit/>
          <w:trHeight w:val="52"/>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ул.Набережная</w:t>
            </w:r>
          </w:p>
        </w:tc>
        <w:tc>
          <w:tcPr>
            <w:tcW w:w="1146" w:type="pct"/>
            <w:tcBorders>
              <w:top w:val="single" w:sz="4" w:space="0" w:color="auto"/>
            </w:tcBorders>
            <w:vAlign w:val="center"/>
          </w:tcPr>
          <w:p w:rsidR="00811D7E" w:rsidRPr="00811D7E" w:rsidRDefault="00811D7E" w:rsidP="00811D7E">
            <w:pPr>
              <w:rPr>
                <w:i/>
              </w:rPr>
            </w:pPr>
            <w:r w:rsidRPr="00811D7E">
              <w:rPr>
                <w:i/>
              </w:rPr>
              <w:t>Все дома</w:t>
            </w:r>
          </w:p>
        </w:tc>
      </w:tr>
      <w:tr w:rsidR="00811D7E" w:rsidRPr="00811D7E" w:rsidTr="00FB0693">
        <w:trPr>
          <w:cantSplit/>
          <w:trHeight w:val="65"/>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ул.Новая</w:t>
            </w:r>
          </w:p>
        </w:tc>
        <w:tc>
          <w:tcPr>
            <w:tcW w:w="1146" w:type="pct"/>
            <w:tcBorders>
              <w:top w:val="single" w:sz="4" w:space="0" w:color="auto"/>
            </w:tcBorders>
            <w:vAlign w:val="center"/>
          </w:tcPr>
          <w:p w:rsidR="00811D7E" w:rsidRPr="00811D7E" w:rsidRDefault="00811D7E" w:rsidP="00811D7E">
            <w:pPr>
              <w:rPr>
                <w:i/>
              </w:rPr>
            </w:pPr>
            <w:r w:rsidRPr="00811D7E">
              <w:rPr>
                <w:i/>
              </w:rPr>
              <w:t>Все дома</w:t>
            </w:r>
          </w:p>
        </w:tc>
      </w:tr>
      <w:tr w:rsidR="00811D7E" w:rsidRPr="00811D7E" w:rsidTr="00FB0693">
        <w:trPr>
          <w:cantSplit/>
          <w:trHeight w:val="65"/>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ул.Полевая</w:t>
            </w:r>
          </w:p>
        </w:tc>
        <w:tc>
          <w:tcPr>
            <w:tcW w:w="1146" w:type="pct"/>
            <w:tcBorders>
              <w:top w:val="single" w:sz="4" w:space="0" w:color="auto"/>
            </w:tcBorders>
            <w:vAlign w:val="center"/>
          </w:tcPr>
          <w:p w:rsidR="00811D7E" w:rsidRPr="00811D7E" w:rsidRDefault="00811D7E" w:rsidP="00811D7E">
            <w:pPr>
              <w:rPr>
                <w:i/>
              </w:rPr>
            </w:pPr>
            <w:r w:rsidRPr="00811D7E">
              <w:rPr>
                <w:i/>
              </w:rPr>
              <w:t>Все дома</w:t>
            </w:r>
          </w:p>
        </w:tc>
      </w:tr>
      <w:tr w:rsidR="00811D7E" w:rsidRPr="00811D7E" w:rsidTr="00FB0693">
        <w:trPr>
          <w:cantSplit/>
          <w:trHeight w:val="65"/>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ул.Калищенская</w:t>
            </w:r>
          </w:p>
        </w:tc>
        <w:tc>
          <w:tcPr>
            <w:tcW w:w="1146" w:type="pct"/>
            <w:tcBorders>
              <w:top w:val="single" w:sz="4" w:space="0" w:color="auto"/>
            </w:tcBorders>
            <w:vAlign w:val="center"/>
          </w:tcPr>
          <w:p w:rsidR="00811D7E" w:rsidRPr="00811D7E" w:rsidRDefault="00811D7E" w:rsidP="00811D7E">
            <w:pPr>
              <w:rPr>
                <w:i/>
              </w:rPr>
            </w:pPr>
            <w:r w:rsidRPr="00811D7E">
              <w:rPr>
                <w:i/>
              </w:rPr>
              <w:t>Все дома</w:t>
            </w:r>
          </w:p>
        </w:tc>
      </w:tr>
      <w:tr w:rsidR="00811D7E" w:rsidRPr="00811D7E" w:rsidTr="00FB0693">
        <w:trPr>
          <w:cantSplit/>
          <w:trHeight w:val="65"/>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ул.Комсомольская</w:t>
            </w:r>
          </w:p>
        </w:tc>
        <w:tc>
          <w:tcPr>
            <w:tcW w:w="1146" w:type="pct"/>
            <w:tcBorders>
              <w:top w:val="single" w:sz="4" w:space="0" w:color="auto"/>
            </w:tcBorders>
            <w:vAlign w:val="center"/>
          </w:tcPr>
          <w:p w:rsidR="00811D7E" w:rsidRPr="00811D7E" w:rsidRDefault="00811D7E" w:rsidP="00811D7E">
            <w:pPr>
              <w:rPr>
                <w:i/>
              </w:rPr>
            </w:pPr>
            <w:r w:rsidRPr="00811D7E">
              <w:rPr>
                <w:i/>
              </w:rPr>
              <w:t>2,4,6</w:t>
            </w:r>
          </w:p>
        </w:tc>
      </w:tr>
      <w:tr w:rsidR="00811D7E" w:rsidRPr="00811D7E" w:rsidTr="00FB0693">
        <w:trPr>
          <w:cantSplit/>
          <w:trHeight w:val="65"/>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ул.Пограничная</w:t>
            </w:r>
          </w:p>
        </w:tc>
        <w:tc>
          <w:tcPr>
            <w:tcW w:w="1146" w:type="pct"/>
            <w:tcBorders>
              <w:top w:val="single" w:sz="4" w:space="0" w:color="auto"/>
            </w:tcBorders>
            <w:vAlign w:val="center"/>
          </w:tcPr>
          <w:p w:rsidR="00811D7E" w:rsidRPr="00811D7E" w:rsidRDefault="00811D7E" w:rsidP="00811D7E">
            <w:pPr>
              <w:rPr>
                <w:i/>
              </w:rPr>
            </w:pPr>
            <w:r w:rsidRPr="00811D7E">
              <w:rPr>
                <w:i/>
              </w:rPr>
              <w:t>Все дома</w:t>
            </w:r>
          </w:p>
        </w:tc>
      </w:tr>
      <w:tr w:rsidR="00811D7E" w:rsidRPr="00811D7E" w:rsidTr="00FB0693">
        <w:trPr>
          <w:cantSplit/>
          <w:trHeight w:val="32"/>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ул.Заречная</w:t>
            </w:r>
          </w:p>
        </w:tc>
        <w:tc>
          <w:tcPr>
            <w:tcW w:w="1146" w:type="pct"/>
            <w:tcBorders>
              <w:top w:val="single" w:sz="4" w:space="0" w:color="auto"/>
            </w:tcBorders>
          </w:tcPr>
          <w:p w:rsidR="00811D7E" w:rsidRPr="00811D7E" w:rsidRDefault="00811D7E" w:rsidP="00811D7E">
            <w:pPr>
              <w:rPr>
                <w:i/>
              </w:rPr>
            </w:pPr>
            <w:r w:rsidRPr="00811D7E">
              <w:rPr>
                <w:i/>
              </w:rPr>
              <w:t>Все дома</w:t>
            </w:r>
          </w:p>
        </w:tc>
      </w:tr>
      <w:tr w:rsidR="00811D7E" w:rsidRPr="00811D7E" w:rsidTr="00FB0693">
        <w:trPr>
          <w:cantSplit/>
          <w:trHeight w:val="32"/>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ул.Луговая</w:t>
            </w:r>
          </w:p>
        </w:tc>
        <w:tc>
          <w:tcPr>
            <w:tcW w:w="1146" w:type="pct"/>
            <w:tcBorders>
              <w:top w:val="single" w:sz="4" w:space="0" w:color="auto"/>
            </w:tcBorders>
          </w:tcPr>
          <w:p w:rsidR="00811D7E" w:rsidRPr="00811D7E" w:rsidRDefault="00811D7E" w:rsidP="00811D7E">
            <w:pPr>
              <w:rPr>
                <w:i/>
              </w:rPr>
            </w:pPr>
            <w:r w:rsidRPr="00811D7E">
              <w:rPr>
                <w:i/>
              </w:rPr>
              <w:t>Все дома</w:t>
            </w:r>
          </w:p>
        </w:tc>
      </w:tr>
      <w:tr w:rsidR="00811D7E" w:rsidRPr="00811D7E" w:rsidTr="00FB0693">
        <w:trPr>
          <w:cantSplit/>
          <w:trHeight w:val="32"/>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ул.Загородная (бывшая д.Ракопежи)</w:t>
            </w:r>
          </w:p>
        </w:tc>
        <w:tc>
          <w:tcPr>
            <w:tcW w:w="1146" w:type="pct"/>
            <w:tcBorders>
              <w:top w:val="single" w:sz="4" w:space="0" w:color="auto"/>
            </w:tcBorders>
          </w:tcPr>
          <w:p w:rsidR="00811D7E" w:rsidRPr="00811D7E" w:rsidRDefault="00811D7E" w:rsidP="00811D7E">
            <w:pPr>
              <w:rPr>
                <w:i/>
              </w:rPr>
            </w:pPr>
            <w:r w:rsidRPr="00811D7E">
              <w:rPr>
                <w:i/>
              </w:rPr>
              <w:t>Все дома</w:t>
            </w:r>
          </w:p>
        </w:tc>
      </w:tr>
      <w:tr w:rsidR="00811D7E" w:rsidRPr="00811D7E" w:rsidTr="00FB0693">
        <w:trPr>
          <w:cantSplit/>
          <w:trHeight w:val="32"/>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Borders>
              <w:bottom w:val="nil"/>
            </w:tcBorders>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ул.Сосновая</w:t>
            </w:r>
          </w:p>
        </w:tc>
        <w:tc>
          <w:tcPr>
            <w:tcW w:w="1146" w:type="pct"/>
            <w:tcBorders>
              <w:top w:val="single" w:sz="4" w:space="0" w:color="auto"/>
            </w:tcBorders>
          </w:tcPr>
          <w:p w:rsidR="00811D7E" w:rsidRPr="00811D7E" w:rsidRDefault="00811D7E" w:rsidP="00811D7E">
            <w:pPr>
              <w:rPr>
                <w:i/>
              </w:rPr>
            </w:pPr>
            <w:r w:rsidRPr="00811D7E">
              <w:rPr>
                <w:i/>
              </w:rPr>
              <w:t>Все дома</w:t>
            </w:r>
          </w:p>
        </w:tc>
      </w:tr>
      <w:tr w:rsidR="00811D7E" w:rsidRPr="00811D7E" w:rsidTr="00FB0693">
        <w:trPr>
          <w:cantSplit/>
          <w:trHeight w:val="32"/>
        </w:trPr>
        <w:tc>
          <w:tcPr>
            <w:tcW w:w="381" w:type="pct"/>
            <w:vMerge/>
            <w:tcBorders>
              <w:right w:val="single" w:sz="4" w:space="0" w:color="auto"/>
            </w:tcBorders>
            <w:vAlign w:val="center"/>
          </w:tcPr>
          <w:p w:rsidR="00811D7E" w:rsidRPr="00811D7E" w:rsidRDefault="00811D7E" w:rsidP="00811D7E">
            <w:pPr>
              <w:numPr>
                <w:ilvl w:val="0"/>
                <w:numId w:val="2"/>
              </w:numPr>
              <w:ind w:hanging="540"/>
              <w:jc w:val="center"/>
              <w:rPr>
                <w:i/>
              </w:rPr>
            </w:pPr>
          </w:p>
        </w:tc>
        <w:tc>
          <w:tcPr>
            <w:tcW w:w="368" w:type="pct"/>
            <w:vMerge w:val="restart"/>
            <w:tcBorders>
              <w:top w:val="nil"/>
              <w:left w:val="single" w:sz="4" w:space="0" w:color="auto"/>
              <w:bottom w:val="nil"/>
            </w:tcBorders>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ул.Садовая</w:t>
            </w:r>
          </w:p>
        </w:tc>
        <w:tc>
          <w:tcPr>
            <w:tcW w:w="1146" w:type="pct"/>
            <w:tcBorders>
              <w:top w:val="single" w:sz="4" w:space="0" w:color="auto"/>
            </w:tcBorders>
          </w:tcPr>
          <w:p w:rsidR="00811D7E" w:rsidRPr="00811D7E" w:rsidRDefault="00811D7E" w:rsidP="00811D7E">
            <w:pPr>
              <w:rPr>
                <w:i/>
              </w:rPr>
            </w:pPr>
            <w:r w:rsidRPr="00811D7E">
              <w:rPr>
                <w:i/>
              </w:rPr>
              <w:t>Все дома</w:t>
            </w:r>
          </w:p>
        </w:tc>
      </w:tr>
      <w:tr w:rsidR="00811D7E" w:rsidRPr="00811D7E" w:rsidTr="00FB0693">
        <w:trPr>
          <w:cantSplit/>
          <w:trHeight w:val="32"/>
        </w:trPr>
        <w:tc>
          <w:tcPr>
            <w:tcW w:w="381" w:type="pct"/>
            <w:vMerge/>
            <w:tcBorders>
              <w:right w:val="single" w:sz="4" w:space="0" w:color="auto"/>
            </w:tcBorders>
            <w:vAlign w:val="center"/>
          </w:tcPr>
          <w:p w:rsidR="00811D7E" w:rsidRPr="00811D7E" w:rsidRDefault="00811D7E" w:rsidP="00811D7E">
            <w:pPr>
              <w:numPr>
                <w:ilvl w:val="0"/>
                <w:numId w:val="2"/>
              </w:numPr>
              <w:ind w:hanging="540"/>
              <w:jc w:val="center"/>
              <w:rPr>
                <w:i/>
              </w:rPr>
            </w:pPr>
          </w:p>
        </w:tc>
        <w:tc>
          <w:tcPr>
            <w:tcW w:w="368" w:type="pct"/>
            <w:vMerge/>
            <w:tcBorders>
              <w:top w:val="nil"/>
              <w:left w:val="single" w:sz="4" w:space="0" w:color="auto"/>
              <w:bottom w:val="nil"/>
            </w:tcBorders>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ул.Лесная</w:t>
            </w:r>
          </w:p>
          <w:p w:rsidR="00811D7E" w:rsidRPr="00811D7E" w:rsidRDefault="00811D7E" w:rsidP="00811D7E">
            <w:pPr>
              <w:rPr>
                <w:i/>
              </w:rPr>
            </w:pPr>
            <w:r w:rsidRPr="00811D7E">
              <w:rPr>
                <w:i/>
              </w:rPr>
              <w:t>(бывшая д.Ракопежи)</w:t>
            </w:r>
          </w:p>
        </w:tc>
        <w:tc>
          <w:tcPr>
            <w:tcW w:w="1146" w:type="pct"/>
            <w:tcBorders>
              <w:top w:val="single" w:sz="4" w:space="0" w:color="auto"/>
            </w:tcBorders>
          </w:tcPr>
          <w:p w:rsidR="00811D7E" w:rsidRPr="00811D7E" w:rsidRDefault="00811D7E" w:rsidP="00811D7E">
            <w:pPr>
              <w:rPr>
                <w:i/>
              </w:rPr>
            </w:pPr>
            <w:r w:rsidRPr="00811D7E">
              <w:rPr>
                <w:i/>
              </w:rPr>
              <w:t>Все дома</w:t>
            </w:r>
          </w:p>
        </w:tc>
      </w:tr>
      <w:tr w:rsidR="00811D7E" w:rsidRPr="00811D7E" w:rsidTr="00FB0693">
        <w:trPr>
          <w:cantSplit/>
          <w:trHeight w:val="166"/>
        </w:trPr>
        <w:tc>
          <w:tcPr>
            <w:tcW w:w="381" w:type="pct"/>
            <w:vMerge/>
            <w:tcBorders>
              <w:right w:val="single" w:sz="4" w:space="0" w:color="auto"/>
            </w:tcBorders>
            <w:vAlign w:val="center"/>
          </w:tcPr>
          <w:p w:rsidR="00811D7E" w:rsidRPr="00811D7E" w:rsidRDefault="00811D7E" w:rsidP="00811D7E">
            <w:pPr>
              <w:numPr>
                <w:ilvl w:val="0"/>
                <w:numId w:val="2"/>
              </w:numPr>
              <w:ind w:hanging="540"/>
              <w:jc w:val="center"/>
              <w:rPr>
                <w:i/>
              </w:rPr>
            </w:pPr>
          </w:p>
        </w:tc>
        <w:tc>
          <w:tcPr>
            <w:tcW w:w="368" w:type="pct"/>
            <w:vMerge w:val="restart"/>
            <w:tcBorders>
              <w:top w:val="nil"/>
              <w:left w:val="single" w:sz="4" w:space="0" w:color="auto"/>
            </w:tcBorders>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Лесной проезд</w:t>
            </w:r>
          </w:p>
        </w:tc>
        <w:tc>
          <w:tcPr>
            <w:tcW w:w="1146" w:type="pct"/>
            <w:vAlign w:val="center"/>
          </w:tcPr>
          <w:p w:rsidR="00811D7E" w:rsidRPr="00811D7E" w:rsidRDefault="00811D7E" w:rsidP="00811D7E">
            <w:pPr>
              <w:rPr>
                <w:i/>
              </w:rPr>
            </w:pPr>
            <w:r w:rsidRPr="00811D7E">
              <w:rPr>
                <w:i/>
              </w:rPr>
              <w:t>2, 3, 4, 5, 6, 8, 10</w:t>
            </w:r>
          </w:p>
        </w:tc>
      </w:tr>
      <w:tr w:rsidR="00811D7E" w:rsidRPr="00811D7E" w:rsidTr="00FB0693">
        <w:trPr>
          <w:cantSplit/>
          <w:trHeight w:val="65"/>
        </w:trPr>
        <w:tc>
          <w:tcPr>
            <w:tcW w:w="381" w:type="pct"/>
            <w:vMerge/>
            <w:tcBorders>
              <w:right w:val="single" w:sz="4" w:space="0" w:color="auto"/>
            </w:tcBorders>
            <w:vAlign w:val="center"/>
          </w:tcPr>
          <w:p w:rsidR="00811D7E" w:rsidRPr="00811D7E" w:rsidRDefault="00811D7E" w:rsidP="00811D7E">
            <w:pPr>
              <w:numPr>
                <w:ilvl w:val="0"/>
                <w:numId w:val="2"/>
              </w:numPr>
              <w:ind w:hanging="540"/>
              <w:jc w:val="center"/>
              <w:rPr>
                <w:i/>
              </w:rPr>
            </w:pPr>
          </w:p>
        </w:tc>
        <w:tc>
          <w:tcPr>
            <w:tcW w:w="368" w:type="pct"/>
            <w:vMerge/>
            <w:tcBorders>
              <w:left w:val="single" w:sz="4" w:space="0" w:color="auto"/>
            </w:tcBorders>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ул.Смольненская (бывший п.Смольненский)</w:t>
            </w:r>
          </w:p>
        </w:tc>
        <w:tc>
          <w:tcPr>
            <w:tcW w:w="1146" w:type="pct"/>
            <w:vAlign w:val="center"/>
          </w:tcPr>
          <w:p w:rsidR="00811D7E" w:rsidRPr="00811D7E" w:rsidRDefault="00811D7E" w:rsidP="00811D7E">
            <w:pPr>
              <w:rPr>
                <w:i/>
              </w:rPr>
            </w:pPr>
            <w:r w:rsidRPr="00811D7E">
              <w:rPr>
                <w:i/>
              </w:rPr>
              <w:t>Все дома</w:t>
            </w:r>
          </w:p>
        </w:tc>
      </w:tr>
      <w:tr w:rsidR="00811D7E" w:rsidRPr="00811D7E" w:rsidTr="00FB0693">
        <w:trPr>
          <w:cantSplit/>
          <w:trHeight w:val="65"/>
        </w:trPr>
        <w:tc>
          <w:tcPr>
            <w:tcW w:w="381" w:type="pct"/>
            <w:vMerge/>
            <w:tcBorders>
              <w:right w:val="single" w:sz="4" w:space="0" w:color="auto"/>
            </w:tcBorders>
            <w:vAlign w:val="center"/>
          </w:tcPr>
          <w:p w:rsidR="00811D7E" w:rsidRPr="00811D7E" w:rsidRDefault="00811D7E" w:rsidP="00811D7E">
            <w:pPr>
              <w:numPr>
                <w:ilvl w:val="0"/>
                <w:numId w:val="2"/>
              </w:numPr>
              <w:ind w:hanging="540"/>
              <w:jc w:val="center"/>
              <w:rPr>
                <w:i/>
              </w:rPr>
            </w:pPr>
          </w:p>
        </w:tc>
        <w:tc>
          <w:tcPr>
            <w:tcW w:w="368" w:type="pct"/>
            <w:vMerge/>
            <w:tcBorders>
              <w:left w:val="single" w:sz="4" w:space="0" w:color="auto"/>
            </w:tcBorders>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bottom w:val="single" w:sz="4" w:space="0" w:color="auto"/>
            </w:tcBorders>
            <w:vAlign w:val="center"/>
          </w:tcPr>
          <w:p w:rsidR="00811D7E" w:rsidRPr="00811D7E" w:rsidRDefault="00811D7E" w:rsidP="00811D7E">
            <w:pPr>
              <w:rPr>
                <w:i/>
              </w:rPr>
            </w:pPr>
            <w:r w:rsidRPr="00811D7E">
              <w:rPr>
                <w:i/>
              </w:rPr>
              <w:t>Наб. р.Воронки (бывшая д.Керново)</w:t>
            </w:r>
          </w:p>
        </w:tc>
        <w:tc>
          <w:tcPr>
            <w:tcW w:w="1146" w:type="pct"/>
            <w:vAlign w:val="center"/>
          </w:tcPr>
          <w:p w:rsidR="00811D7E" w:rsidRPr="00811D7E" w:rsidRDefault="00811D7E" w:rsidP="00811D7E">
            <w:pPr>
              <w:rPr>
                <w:i/>
              </w:rPr>
            </w:pPr>
            <w:r w:rsidRPr="00811D7E">
              <w:rPr>
                <w:i/>
              </w:rPr>
              <w:t>5, 25</w:t>
            </w:r>
          </w:p>
        </w:tc>
      </w:tr>
      <w:tr w:rsidR="00811D7E" w:rsidRPr="00811D7E" w:rsidTr="00FB0693">
        <w:trPr>
          <w:cantSplit/>
          <w:trHeight w:val="65"/>
        </w:trPr>
        <w:tc>
          <w:tcPr>
            <w:tcW w:w="381" w:type="pct"/>
            <w:vMerge/>
            <w:tcBorders>
              <w:bottom w:val="nil"/>
              <w:right w:val="single" w:sz="4" w:space="0" w:color="auto"/>
            </w:tcBorders>
            <w:vAlign w:val="center"/>
          </w:tcPr>
          <w:p w:rsidR="00811D7E" w:rsidRPr="00811D7E" w:rsidRDefault="00811D7E" w:rsidP="00811D7E">
            <w:pPr>
              <w:numPr>
                <w:ilvl w:val="0"/>
                <w:numId w:val="2"/>
              </w:numPr>
              <w:ind w:hanging="540"/>
              <w:jc w:val="center"/>
              <w:rPr>
                <w:i/>
              </w:rPr>
            </w:pPr>
          </w:p>
        </w:tc>
        <w:tc>
          <w:tcPr>
            <w:tcW w:w="368" w:type="pct"/>
            <w:vMerge/>
            <w:tcBorders>
              <w:left w:val="single" w:sz="4" w:space="0" w:color="auto"/>
              <w:bottom w:val="nil"/>
            </w:tcBorders>
          </w:tcPr>
          <w:p w:rsidR="00811D7E" w:rsidRPr="00811D7E" w:rsidRDefault="00811D7E" w:rsidP="00811D7E">
            <w:pPr>
              <w:jc w:val="center"/>
              <w:rPr>
                <w:i/>
              </w:rPr>
            </w:pPr>
          </w:p>
        </w:tc>
        <w:tc>
          <w:tcPr>
            <w:tcW w:w="1556" w:type="pct"/>
            <w:vMerge/>
            <w:tcBorders>
              <w:bottom w:val="nil"/>
            </w:tcBorders>
          </w:tcPr>
          <w:p w:rsidR="00811D7E" w:rsidRPr="00811D7E" w:rsidRDefault="00811D7E" w:rsidP="00811D7E">
            <w:pPr>
              <w:ind w:right="112"/>
              <w:jc w:val="center"/>
              <w:rPr>
                <w:i/>
              </w:rPr>
            </w:pPr>
          </w:p>
        </w:tc>
        <w:tc>
          <w:tcPr>
            <w:tcW w:w="609" w:type="pct"/>
            <w:vMerge/>
            <w:tcBorders>
              <w:right w:val="single" w:sz="4" w:space="0" w:color="auto"/>
            </w:tcBorders>
            <w:vAlign w:val="center"/>
          </w:tcPr>
          <w:p w:rsidR="00811D7E" w:rsidRPr="00811D7E" w:rsidRDefault="00811D7E" w:rsidP="00811D7E">
            <w:pPr>
              <w:jc w:val="center"/>
              <w:rPr>
                <w:i/>
              </w:rPr>
            </w:pPr>
          </w:p>
        </w:tc>
        <w:tc>
          <w:tcPr>
            <w:tcW w:w="940" w:type="pct"/>
            <w:tcBorders>
              <w:top w:val="single" w:sz="4" w:space="0" w:color="auto"/>
              <w:left w:val="single" w:sz="4" w:space="0" w:color="auto"/>
              <w:right w:val="single" w:sz="4" w:space="0" w:color="auto"/>
            </w:tcBorders>
            <w:vAlign w:val="center"/>
          </w:tcPr>
          <w:p w:rsidR="00811D7E" w:rsidRPr="00811D7E" w:rsidRDefault="00811D7E" w:rsidP="00811D7E">
            <w:pPr>
              <w:rPr>
                <w:i/>
              </w:rPr>
            </w:pPr>
            <w:r w:rsidRPr="00811D7E">
              <w:rPr>
                <w:i/>
              </w:rPr>
              <w:t>База «Салют»</w:t>
            </w:r>
          </w:p>
        </w:tc>
        <w:tc>
          <w:tcPr>
            <w:tcW w:w="1146" w:type="pct"/>
            <w:tcBorders>
              <w:left w:val="single" w:sz="4" w:space="0" w:color="auto"/>
            </w:tcBorders>
            <w:vAlign w:val="center"/>
          </w:tcPr>
          <w:p w:rsidR="00811D7E" w:rsidRPr="00811D7E" w:rsidRDefault="00811D7E" w:rsidP="00811D7E">
            <w:pPr>
              <w:rPr>
                <w:i/>
              </w:rPr>
            </w:pPr>
            <w:r w:rsidRPr="00811D7E">
              <w:rPr>
                <w:i/>
              </w:rPr>
              <w:t>21, 21А, 21Б</w:t>
            </w:r>
          </w:p>
        </w:tc>
      </w:tr>
      <w:tr w:rsidR="00811D7E" w:rsidRPr="00811D7E" w:rsidTr="00FB0693">
        <w:trPr>
          <w:cantSplit/>
          <w:trHeight w:val="65"/>
        </w:trPr>
        <w:tc>
          <w:tcPr>
            <w:tcW w:w="381" w:type="pct"/>
            <w:vMerge/>
            <w:tcBorders>
              <w:top w:val="nil"/>
              <w:left w:val="single" w:sz="4" w:space="0" w:color="auto"/>
              <w:bottom w:val="nil"/>
              <w:right w:val="single" w:sz="4" w:space="0" w:color="auto"/>
            </w:tcBorders>
            <w:vAlign w:val="center"/>
          </w:tcPr>
          <w:p w:rsidR="00811D7E" w:rsidRPr="00811D7E" w:rsidRDefault="00811D7E" w:rsidP="00811D7E">
            <w:pPr>
              <w:numPr>
                <w:ilvl w:val="0"/>
                <w:numId w:val="2"/>
              </w:numPr>
              <w:ind w:hanging="540"/>
              <w:jc w:val="center"/>
              <w:rPr>
                <w:i/>
              </w:rPr>
            </w:pPr>
          </w:p>
        </w:tc>
        <w:tc>
          <w:tcPr>
            <w:tcW w:w="368" w:type="pct"/>
            <w:vMerge w:val="restart"/>
            <w:tcBorders>
              <w:top w:val="nil"/>
              <w:left w:val="single" w:sz="4" w:space="0" w:color="auto"/>
              <w:bottom w:val="nil"/>
              <w:right w:val="single" w:sz="4" w:space="0" w:color="auto"/>
            </w:tcBorders>
          </w:tcPr>
          <w:p w:rsidR="00811D7E" w:rsidRPr="00811D7E" w:rsidRDefault="00811D7E" w:rsidP="00811D7E">
            <w:pPr>
              <w:jc w:val="center"/>
              <w:rPr>
                <w:i/>
              </w:rPr>
            </w:pPr>
          </w:p>
        </w:tc>
        <w:tc>
          <w:tcPr>
            <w:tcW w:w="1556" w:type="pct"/>
            <w:vMerge/>
            <w:tcBorders>
              <w:top w:val="nil"/>
              <w:left w:val="single" w:sz="4" w:space="0" w:color="auto"/>
              <w:bottom w:val="nil"/>
              <w:right w:val="single" w:sz="4" w:space="0" w:color="auto"/>
            </w:tcBorders>
          </w:tcPr>
          <w:p w:rsidR="00811D7E" w:rsidRPr="00811D7E" w:rsidRDefault="00811D7E" w:rsidP="00811D7E">
            <w:pPr>
              <w:ind w:right="112"/>
              <w:jc w:val="center"/>
              <w:rPr>
                <w:i/>
              </w:rPr>
            </w:pPr>
          </w:p>
        </w:tc>
        <w:tc>
          <w:tcPr>
            <w:tcW w:w="609" w:type="pct"/>
            <w:vMerge/>
            <w:tcBorders>
              <w:left w:val="single" w:sz="4" w:space="0" w:color="auto"/>
              <w:right w:val="single" w:sz="4" w:space="0" w:color="auto"/>
            </w:tcBorders>
            <w:vAlign w:val="center"/>
          </w:tcPr>
          <w:p w:rsidR="00811D7E" w:rsidRPr="00811D7E" w:rsidRDefault="00811D7E" w:rsidP="00811D7E">
            <w:pPr>
              <w:jc w:val="center"/>
              <w:rPr>
                <w:i/>
              </w:rPr>
            </w:pPr>
          </w:p>
        </w:tc>
        <w:tc>
          <w:tcPr>
            <w:tcW w:w="940" w:type="pct"/>
            <w:tcBorders>
              <w:left w:val="single" w:sz="4" w:space="0" w:color="auto"/>
              <w:right w:val="single" w:sz="4" w:space="0" w:color="auto"/>
            </w:tcBorders>
            <w:vAlign w:val="center"/>
          </w:tcPr>
          <w:p w:rsidR="00811D7E" w:rsidRPr="00811D7E" w:rsidRDefault="00811D7E" w:rsidP="00811D7E">
            <w:pPr>
              <w:rPr>
                <w:i/>
              </w:rPr>
            </w:pPr>
            <w:r w:rsidRPr="00811D7E">
              <w:rPr>
                <w:i/>
              </w:rPr>
              <w:t>ул.Вокзальный проезд</w:t>
            </w:r>
          </w:p>
        </w:tc>
        <w:tc>
          <w:tcPr>
            <w:tcW w:w="1146" w:type="pct"/>
            <w:tcBorders>
              <w:left w:val="single" w:sz="4" w:space="0" w:color="auto"/>
            </w:tcBorders>
            <w:vAlign w:val="center"/>
          </w:tcPr>
          <w:p w:rsidR="00811D7E" w:rsidRPr="00811D7E" w:rsidRDefault="00811D7E" w:rsidP="00811D7E">
            <w:pPr>
              <w:rPr>
                <w:i/>
              </w:rPr>
            </w:pPr>
            <w:r w:rsidRPr="00811D7E">
              <w:rPr>
                <w:i/>
              </w:rPr>
              <w:t>1В, 5</w:t>
            </w:r>
          </w:p>
        </w:tc>
      </w:tr>
      <w:tr w:rsidR="00811D7E" w:rsidRPr="00811D7E" w:rsidTr="00FB0693">
        <w:trPr>
          <w:cantSplit/>
          <w:trHeight w:val="65"/>
        </w:trPr>
        <w:tc>
          <w:tcPr>
            <w:tcW w:w="381" w:type="pct"/>
            <w:vMerge/>
            <w:tcBorders>
              <w:top w:val="nil"/>
              <w:left w:val="single" w:sz="4" w:space="0" w:color="auto"/>
              <w:bottom w:val="nil"/>
              <w:right w:val="single" w:sz="4" w:space="0" w:color="auto"/>
            </w:tcBorders>
            <w:vAlign w:val="center"/>
          </w:tcPr>
          <w:p w:rsidR="00811D7E" w:rsidRPr="00811D7E" w:rsidRDefault="00811D7E" w:rsidP="00811D7E">
            <w:pPr>
              <w:numPr>
                <w:ilvl w:val="0"/>
                <w:numId w:val="2"/>
              </w:numPr>
              <w:ind w:hanging="540"/>
              <w:jc w:val="center"/>
              <w:rPr>
                <w:i/>
              </w:rPr>
            </w:pPr>
          </w:p>
        </w:tc>
        <w:tc>
          <w:tcPr>
            <w:tcW w:w="368" w:type="pct"/>
            <w:vMerge/>
            <w:tcBorders>
              <w:top w:val="nil"/>
              <w:left w:val="single" w:sz="4" w:space="0" w:color="auto"/>
              <w:bottom w:val="nil"/>
              <w:right w:val="single" w:sz="4" w:space="0" w:color="auto"/>
            </w:tcBorders>
          </w:tcPr>
          <w:p w:rsidR="00811D7E" w:rsidRPr="00811D7E" w:rsidRDefault="00811D7E" w:rsidP="00811D7E">
            <w:pPr>
              <w:jc w:val="center"/>
              <w:rPr>
                <w:i/>
              </w:rPr>
            </w:pPr>
          </w:p>
        </w:tc>
        <w:tc>
          <w:tcPr>
            <w:tcW w:w="1556" w:type="pct"/>
            <w:vMerge/>
            <w:tcBorders>
              <w:top w:val="nil"/>
              <w:left w:val="single" w:sz="4" w:space="0" w:color="auto"/>
              <w:bottom w:val="nil"/>
              <w:right w:val="single" w:sz="4" w:space="0" w:color="auto"/>
            </w:tcBorders>
          </w:tcPr>
          <w:p w:rsidR="00811D7E" w:rsidRPr="00811D7E" w:rsidRDefault="00811D7E" w:rsidP="00811D7E">
            <w:pPr>
              <w:ind w:right="112"/>
              <w:jc w:val="center"/>
              <w:rPr>
                <w:i/>
              </w:rPr>
            </w:pPr>
          </w:p>
        </w:tc>
        <w:tc>
          <w:tcPr>
            <w:tcW w:w="609" w:type="pct"/>
            <w:vMerge/>
            <w:tcBorders>
              <w:left w:val="single" w:sz="4" w:space="0" w:color="auto"/>
              <w:bottom w:val="nil"/>
              <w:right w:val="single" w:sz="4" w:space="0" w:color="auto"/>
            </w:tcBorders>
            <w:vAlign w:val="center"/>
          </w:tcPr>
          <w:p w:rsidR="00811D7E" w:rsidRPr="00811D7E" w:rsidRDefault="00811D7E" w:rsidP="00811D7E">
            <w:pPr>
              <w:jc w:val="center"/>
              <w:rPr>
                <w:i/>
              </w:rPr>
            </w:pPr>
          </w:p>
        </w:tc>
        <w:tc>
          <w:tcPr>
            <w:tcW w:w="940" w:type="pct"/>
            <w:tcBorders>
              <w:left w:val="single" w:sz="4" w:space="0" w:color="auto"/>
              <w:bottom w:val="single" w:sz="4" w:space="0" w:color="auto"/>
              <w:right w:val="single" w:sz="4" w:space="0" w:color="auto"/>
            </w:tcBorders>
            <w:vAlign w:val="center"/>
          </w:tcPr>
          <w:p w:rsidR="00811D7E" w:rsidRPr="00811D7E" w:rsidRDefault="00811D7E" w:rsidP="00811D7E">
            <w:pPr>
              <w:rPr>
                <w:i/>
              </w:rPr>
            </w:pPr>
            <w:r w:rsidRPr="00811D7E">
              <w:rPr>
                <w:i/>
              </w:rPr>
              <w:t>в/ч 3705, в/ч 2133</w:t>
            </w:r>
          </w:p>
        </w:tc>
        <w:tc>
          <w:tcPr>
            <w:tcW w:w="1146" w:type="pct"/>
            <w:tcBorders>
              <w:left w:val="single" w:sz="4" w:space="0" w:color="auto"/>
            </w:tcBorders>
            <w:vAlign w:val="center"/>
          </w:tcPr>
          <w:p w:rsidR="00811D7E" w:rsidRPr="00811D7E" w:rsidRDefault="00811D7E" w:rsidP="00811D7E">
            <w:pPr>
              <w:rPr>
                <w:i/>
              </w:rPr>
            </w:pPr>
          </w:p>
        </w:tc>
      </w:tr>
      <w:tr w:rsidR="00811D7E" w:rsidRPr="00811D7E" w:rsidTr="00FB0693">
        <w:trPr>
          <w:cantSplit/>
          <w:trHeight w:val="65"/>
        </w:trPr>
        <w:tc>
          <w:tcPr>
            <w:tcW w:w="381" w:type="pct"/>
            <w:vMerge w:val="restart"/>
            <w:tcBorders>
              <w:top w:val="nil"/>
              <w:left w:val="single" w:sz="4" w:space="0" w:color="auto"/>
              <w:bottom w:val="nil"/>
              <w:right w:val="single" w:sz="4" w:space="0" w:color="auto"/>
            </w:tcBorders>
          </w:tcPr>
          <w:p w:rsidR="00811D7E" w:rsidRPr="00811D7E" w:rsidRDefault="00811D7E" w:rsidP="00811D7E">
            <w:pPr>
              <w:jc w:val="center"/>
              <w:rPr>
                <w:i/>
              </w:rPr>
            </w:pPr>
          </w:p>
        </w:tc>
        <w:tc>
          <w:tcPr>
            <w:tcW w:w="368" w:type="pct"/>
            <w:vMerge/>
            <w:tcBorders>
              <w:top w:val="nil"/>
              <w:left w:val="single" w:sz="4" w:space="0" w:color="auto"/>
              <w:bottom w:val="nil"/>
              <w:right w:val="single" w:sz="4" w:space="0" w:color="auto"/>
            </w:tcBorders>
          </w:tcPr>
          <w:p w:rsidR="00811D7E" w:rsidRPr="00811D7E" w:rsidRDefault="00811D7E" w:rsidP="00811D7E">
            <w:pPr>
              <w:jc w:val="center"/>
              <w:rPr>
                <w:i/>
              </w:rPr>
            </w:pPr>
          </w:p>
        </w:tc>
        <w:tc>
          <w:tcPr>
            <w:tcW w:w="1556" w:type="pct"/>
            <w:vMerge w:val="restart"/>
            <w:tcBorders>
              <w:top w:val="nil"/>
              <w:left w:val="single" w:sz="4" w:space="0" w:color="auto"/>
              <w:bottom w:val="nil"/>
              <w:right w:val="single" w:sz="4" w:space="0" w:color="auto"/>
            </w:tcBorders>
          </w:tcPr>
          <w:p w:rsidR="00811D7E" w:rsidRPr="00811D7E" w:rsidRDefault="00811D7E" w:rsidP="00811D7E">
            <w:pPr>
              <w:ind w:right="112"/>
              <w:jc w:val="center"/>
              <w:rPr>
                <w:i/>
              </w:rPr>
            </w:pPr>
          </w:p>
        </w:tc>
        <w:tc>
          <w:tcPr>
            <w:tcW w:w="609" w:type="pct"/>
            <w:vMerge w:val="restart"/>
            <w:tcBorders>
              <w:top w:val="nil"/>
              <w:left w:val="single" w:sz="4" w:space="0" w:color="auto"/>
              <w:bottom w:val="nil"/>
              <w:right w:val="single" w:sz="4" w:space="0" w:color="auto"/>
            </w:tcBorders>
            <w:vAlign w:val="center"/>
          </w:tcPr>
          <w:p w:rsidR="00811D7E" w:rsidRPr="00811D7E" w:rsidRDefault="00811D7E" w:rsidP="00811D7E">
            <w:pPr>
              <w:jc w:val="center"/>
              <w:rPr>
                <w:i/>
              </w:rPr>
            </w:pPr>
          </w:p>
        </w:tc>
        <w:tc>
          <w:tcPr>
            <w:tcW w:w="940" w:type="pct"/>
            <w:tcBorders>
              <w:top w:val="single" w:sz="4" w:space="0" w:color="auto"/>
              <w:left w:val="single" w:sz="4" w:space="0" w:color="auto"/>
              <w:right w:val="single" w:sz="4" w:space="0" w:color="auto"/>
            </w:tcBorders>
          </w:tcPr>
          <w:p w:rsidR="00811D7E" w:rsidRPr="00811D7E" w:rsidRDefault="00811D7E" w:rsidP="00811D7E">
            <w:pPr>
              <w:rPr>
                <w:i/>
              </w:rPr>
            </w:pPr>
            <w:r w:rsidRPr="00811D7E">
              <w:rPr>
                <w:i/>
              </w:rPr>
              <w:t>ДНТ «Янтарь»</w:t>
            </w:r>
          </w:p>
          <w:p w:rsidR="00811D7E" w:rsidRPr="00811D7E" w:rsidRDefault="00811D7E" w:rsidP="00811D7E">
            <w:pPr>
              <w:rPr>
                <w:i/>
              </w:rPr>
            </w:pPr>
            <w:r w:rsidRPr="00811D7E">
              <w:rPr>
                <w:i/>
              </w:rPr>
              <w:t>(все улицы)</w:t>
            </w:r>
          </w:p>
        </w:tc>
        <w:tc>
          <w:tcPr>
            <w:tcW w:w="1146" w:type="pct"/>
            <w:tcBorders>
              <w:left w:val="single" w:sz="4" w:space="0" w:color="auto"/>
            </w:tcBorders>
          </w:tcPr>
          <w:p w:rsidR="00811D7E" w:rsidRPr="00811D7E" w:rsidRDefault="00811D7E" w:rsidP="00811D7E">
            <w:pPr>
              <w:rPr>
                <w:i/>
              </w:rPr>
            </w:pPr>
            <w:r w:rsidRPr="00811D7E">
              <w:rPr>
                <w:i/>
              </w:rPr>
              <w:t>Все дома</w:t>
            </w:r>
          </w:p>
        </w:tc>
      </w:tr>
      <w:tr w:rsidR="00811D7E" w:rsidRPr="00811D7E" w:rsidTr="00FB0693">
        <w:trPr>
          <w:cantSplit/>
          <w:trHeight w:val="65"/>
        </w:trPr>
        <w:tc>
          <w:tcPr>
            <w:tcW w:w="381" w:type="pct"/>
            <w:vMerge/>
            <w:tcBorders>
              <w:bottom w:val="nil"/>
              <w:right w:val="single" w:sz="4" w:space="0" w:color="auto"/>
            </w:tcBorders>
            <w:vAlign w:val="center"/>
          </w:tcPr>
          <w:p w:rsidR="00811D7E" w:rsidRPr="00811D7E" w:rsidRDefault="00811D7E" w:rsidP="00811D7E">
            <w:pPr>
              <w:jc w:val="center"/>
              <w:rPr>
                <w:i/>
              </w:rPr>
            </w:pPr>
          </w:p>
        </w:tc>
        <w:tc>
          <w:tcPr>
            <w:tcW w:w="368" w:type="pct"/>
            <w:vMerge/>
            <w:tcBorders>
              <w:top w:val="nil"/>
              <w:left w:val="single" w:sz="4" w:space="0" w:color="auto"/>
              <w:bottom w:val="nil"/>
              <w:right w:val="single" w:sz="4" w:space="0" w:color="auto"/>
            </w:tcBorders>
          </w:tcPr>
          <w:p w:rsidR="00811D7E" w:rsidRPr="00811D7E" w:rsidRDefault="00811D7E" w:rsidP="00811D7E">
            <w:pPr>
              <w:jc w:val="center"/>
              <w:rPr>
                <w:i/>
              </w:rPr>
            </w:pPr>
          </w:p>
        </w:tc>
        <w:tc>
          <w:tcPr>
            <w:tcW w:w="1556" w:type="pct"/>
            <w:vMerge/>
            <w:tcBorders>
              <w:top w:val="nil"/>
              <w:left w:val="single" w:sz="4" w:space="0" w:color="auto"/>
              <w:bottom w:val="nil"/>
              <w:right w:val="single" w:sz="4" w:space="0" w:color="auto"/>
            </w:tcBorders>
          </w:tcPr>
          <w:p w:rsidR="00811D7E" w:rsidRPr="00811D7E" w:rsidRDefault="00811D7E" w:rsidP="00811D7E">
            <w:pPr>
              <w:ind w:right="112"/>
              <w:jc w:val="center"/>
              <w:rPr>
                <w:i/>
              </w:rPr>
            </w:pPr>
          </w:p>
        </w:tc>
        <w:tc>
          <w:tcPr>
            <w:tcW w:w="609" w:type="pct"/>
            <w:vMerge/>
            <w:tcBorders>
              <w:top w:val="nil"/>
              <w:left w:val="single" w:sz="4" w:space="0" w:color="auto"/>
              <w:bottom w:val="nil"/>
              <w:right w:val="single" w:sz="4" w:space="0" w:color="auto"/>
            </w:tcBorders>
            <w:vAlign w:val="center"/>
          </w:tcPr>
          <w:p w:rsidR="00811D7E" w:rsidRPr="00811D7E" w:rsidRDefault="00811D7E" w:rsidP="00811D7E">
            <w:pPr>
              <w:jc w:val="center"/>
              <w:rPr>
                <w:i/>
              </w:rPr>
            </w:pPr>
          </w:p>
        </w:tc>
        <w:tc>
          <w:tcPr>
            <w:tcW w:w="940" w:type="pct"/>
            <w:tcBorders>
              <w:left w:val="single" w:sz="4" w:space="0" w:color="auto"/>
              <w:right w:val="single" w:sz="4" w:space="0" w:color="auto"/>
            </w:tcBorders>
          </w:tcPr>
          <w:p w:rsidR="00811D7E" w:rsidRPr="00811D7E" w:rsidRDefault="00811D7E" w:rsidP="00811D7E">
            <w:pPr>
              <w:rPr>
                <w:i/>
              </w:rPr>
            </w:pPr>
            <w:r w:rsidRPr="00811D7E">
              <w:rPr>
                <w:i/>
              </w:rPr>
              <w:t>СТ «Ручеек»</w:t>
            </w:r>
          </w:p>
          <w:p w:rsidR="00811D7E" w:rsidRPr="00811D7E" w:rsidRDefault="00811D7E" w:rsidP="00811D7E">
            <w:pPr>
              <w:rPr>
                <w:i/>
              </w:rPr>
            </w:pPr>
            <w:r w:rsidRPr="00811D7E">
              <w:rPr>
                <w:i/>
              </w:rPr>
              <w:t>(все улицы)</w:t>
            </w:r>
          </w:p>
        </w:tc>
        <w:tc>
          <w:tcPr>
            <w:tcW w:w="1146" w:type="pct"/>
            <w:tcBorders>
              <w:left w:val="single" w:sz="4" w:space="0" w:color="auto"/>
            </w:tcBorders>
          </w:tcPr>
          <w:p w:rsidR="00811D7E" w:rsidRPr="00811D7E" w:rsidRDefault="00811D7E" w:rsidP="00811D7E">
            <w:pPr>
              <w:rPr>
                <w:i/>
              </w:rPr>
            </w:pPr>
            <w:r w:rsidRPr="00811D7E">
              <w:rPr>
                <w:i/>
              </w:rPr>
              <w:t>Все дома</w:t>
            </w:r>
          </w:p>
        </w:tc>
      </w:tr>
      <w:tr w:rsidR="00811D7E" w:rsidRPr="00811D7E" w:rsidTr="00FB0693">
        <w:trPr>
          <w:cantSplit/>
          <w:trHeight w:val="65"/>
        </w:trPr>
        <w:tc>
          <w:tcPr>
            <w:tcW w:w="381" w:type="pct"/>
            <w:vMerge/>
            <w:tcBorders>
              <w:bottom w:val="nil"/>
              <w:right w:val="single" w:sz="4" w:space="0" w:color="auto"/>
            </w:tcBorders>
            <w:vAlign w:val="center"/>
          </w:tcPr>
          <w:p w:rsidR="00811D7E" w:rsidRPr="00811D7E" w:rsidRDefault="00811D7E" w:rsidP="00811D7E">
            <w:pPr>
              <w:jc w:val="center"/>
              <w:rPr>
                <w:i/>
              </w:rPr>
            </w:pPr>
          </w:p>
        </w:tc>
        <w:tc>
          <w:tcPr>
            <w:tcW w:w="368" w:type="pct"/>
            <w:vMerge/>
            <w:tcBorders>
              <w:top w:val="nil"/>
              <w:left w:val="single" w:sz="4" w:space="0" w:color="auto"/>
              <w:bottom w:val="nil"/>
              <w:right w:val="single" w:sz="4" w:space="0" w:color="auto"/>
            </w:tcBorders>
          </w:tcPr>
          <w:p w:rsidR="00811D7E" w:rsidRPr="00811D7E" w:rsidRDefault="00811D7E" w:rsidP="00811D7E">
            <w:pPr>
              <w:jc w:val="center"/>
              <w:rPr>
                <w:i/>
              </w:rPr>
            </w:pPr>
          </w:p>
        </w:tc>
        <w:tc>
          <w:tcPr>
            <w:tcW w:w="1556" w:type="pct"/>
            <w:vMerge/>
            <w:tcBorders>
              <w:top w:val="nil"/>
              <w:left w:val="single" w:sz="4" w:space="0" w:color="auto"/>
              <w:bottom w:val="nil"/>
              <w:right w:val="single" w:sz="4" w:space="0" w:color="auto"/>
            </w:tcBorders>
          </w:tcPr>
          <w:p w:rsidR="00811D7E" w:rsidRPr="00811D7E" w:rsidRDefault="00811D7E" w:rsidP="00811D7E">
            <w:pPr>
              <w:ind w:right="112"/>
              <w:jc w:val="center"/>
              <w:rPr>
                <w:i/>
              </w:rPr>
            </w:pPr>
          </w:p>
        </w:tc>
        <w:tc>
          <w:tcPr>
            <w:tcW w:w="609" w:type="pct"/>
            <w:vMerge/>
            <w:tcBorders>
              <w:top w:val="nil"/>
              <w:left w:val="single" w:sz="4" w:space="0" w:color="auto"/>
              <w:bottom w:val="nil"/>
              <w:right w:val="single" w:sz="4" w:space="0" w:color="auto"/>
            </w:tcBorders>
            <w:vAlign w:val="center"/>
          </w:tcPr>
          <w:p w:rsidR="00811D7E" w:rsidRPr="00811D7E" w:rsidRDefault="00811D7E" w:rsidP="00811D7E">
            <w:pPr>
              <w:jc w:val="center"/>
              <w:rPr>
                <w:i/>
              </w:rPr>
            </w:pPr>
          </w:p>
        </w:tc>
        <w:tc>
          <w:tcPr>
            <w:tcW w:w="940" w:type="pct"/>
            <w:tcBorders>
              <w:left w:val="single" w:sz="4" w:space="0" w:color="auto"/>
              <w:right w:val="single" w:sz="4" w:space="0" w:color="auto"/>
            </w:tcBorders>
          </w:tcPr>
          <w:p w:rsidR="00811D7E" w:rsidRPr="00811D7E" w:rsidRDefault="00811D7E" w:rsidP="00811D7E">
            <w:pPr>
              <w:rPr>
                <w:i/>
              </w:rPr>
            </w:pPr>
            <w:r w:rsidRPr="00811D7E">
              <w:rPr>
                <w:i/>
              </w:rPr>
              <w:t>ДНТ «Весна»</w:t>
            </w:r>
          </w:p>
          <w:p w:rsidR="00811D7E" w:rsidRPr="00811D7E" w:rsidRDefault="00811D7E" w:rsidP="00811D7E">
            <w:pPr>
              <w:rPr>
                <w:i/>
              </w:rPr>
            </w:pPr>
            <w:r w:rsidRPr="00811D7E">
              <w:rPr>
                <w:i/>
              </w:rPr>
              <w:t>(все улицы)</w:t>
            </w:r>
          </w:p>
        </w:tc>
        <w:tc>
          <w:tcPr>
            <w:tcW w:w="1146" w:type="pct"/>
            <w:tcBorders>
              <w:left w:val="single" w:sz="4" w:space="0" w:color="auto"/>
            </w:tcBorders>
          </w:tcPr>
          <w:p w:rsidR="00811D7E" w:rsidRPr="00811D7E" w:rsidRDefault="00811D7E" w:rsidP="00811D7E">
            <w:pPr>
              <w:rPr>
                <w:i/>
              </w:rPr>
            </w:pPr>
            <w:r w:rsidRPr="00811D7E">
              <w:rPr>
                <w:i/>
              </w:rPr>
              <w:t>Все дома</w:t>
            </w:r>
          </w:p>
        </w:tc>
      </w:tr>
      <w:tr w:rsidR="00811D7E" w:rsidRPr="00811D7E" w:rsidTr="00FB0693">
        <w:trPr>
          <w:cantSplit/>
          <w:trHeight w:val="65"/>
        </w:trPr>
        <w:tc>
          <w:tcPr>
            <w:tcW w:w="381" w:type="pct"/>
            <w:vMerge/>
            <w:tcBorders>
              <w:bottom w:val="nil"/>
              <w:right w:val="single" w:sz="4" w:space="0" w:color="auto"/>
            </w:tcBorders>
            <w:vAlign w:val="center"/>
          </w:tcPr>
          <w:p w:rsidR="00811D7E" w:rsidRPr="00811D7E" w:rsidRDefault="00811D7E" w:rsidP="00811D7E">
            <w:pPr>
              <w:jc w:val="center"/>
              <w:rPr>
                <w:i/>
              </w:rPr>
            </w:pPr>
          </w:p>
        </w:tc>
        <w:tc>
          <w:tcPr>
            <w:tcW w:w="368" w:type="pct"/>
            <w:vMerge/>
            <w:tcBorders>
              <w:top w:val="nil"/>
              <w:left w:val="single" w:sz="4" w:space="0" w:color="auto"/>
              <w:bottom w:val="nil"/>
              <w:right w:val="single" w:sz="4" w:space="0" w:color="auto"/>
            </w:tcBorders>
          </w:tcPr>
          <w:p w:rsidR="00811D7E" w:rsidRPr="00811D7E" w:rsidRDefault="00811D7E" w:rsidP="00811D7E">
            <w:pPr>
              <w:jc w:val="center"/>
              <w:rPr>
                <w:i/>
              </w:rPr>
            </w:pPr>
          </w:p>
        </w:tc>
        <w:tc>
          <w:tcPr>
            <w:tcW w:w="1556" w:type="pct"/>
            <w:vMerge/>
            <w:tcBorders>
              <w:top w:val="nil"/>
              <w:left w:val="single" w:sz="4" w:space="0" w:color="auto"/>
              <w:bottom w:val="nil"/>
              <w:right w:val="single" w:sz="4" w:space="0" w:color="auto"/>
            </w:tcBorders>
          </w:tcPr>
          <w:p w:rsidR="00811D7E" w:rsidRPr="00811D7E" w:rsidRDefault="00811D7E" w:rsidP="00811D7E">
            <w:pPr>
              <w:ind w:right="112"/>
              <w:jc w:val="center"/>
              <w:rPr>
                <w:i/>
              </w:rPr>
            </w:pPr>
          </w:p>
        </w:tc>
        <w:tc>
          <w:tcPr>
            <w:tcW w:w="609" w:type="pct"/>
            <w:vMerge/>
            <w:tcBorders>
              <w:top w:val="nil"/>
              <w:left w:val="single" w:sz="4" w:space="0" w:color="auto"/>
              <w:bottom w:val="nil"/>
              <w:right w:val="single" w:sz="4" w:space="0" w:color="auto"/>
            </w:tcBorders>
            <w:vAlign w:val="center"/>
          </w:tcPr>
          <w:p w:rsidR="00811D7E" w:rsidRPr="00811D7E" w:rsidRDefault="00811D7E" w:rsidP="00811D7E">
            <w:pPr>
              <w:jc w:val="center"/>
              <w:rPr>
                <w:i/>
              </w:rPr>
            </w:pPr>
          </w:p>
        </w:tc>
        <w:tc>
          <w:tcPr>
            <w:tcW w:w="940" w:type="pct"/>
            <w:tcBorders>
              <w:left w:val="single" w:sz="4" w:space="0" w:color="auto"/>
              <w:right w:val="single" w:sz="4" w:space="0" w:color="auto"/>
            </w:tcBorders>
          </w:tcPr>
          <w:p w:rsidR="00811D7E" w:rsidRPr="00811D7E" w:rsidRDefault="00811D7E" w:rsidP="00811D7E">
            <w:pPr>
              <w:rPr>
                <w:i/>
              </w:rPr>
            </w:pPr>
            <w:r w:rsidRPr="00811D7E">
              <w:rPr>
                <w:i/>
              </w:rPr>
              <w:t>ДНТ «Престиж»</w:t>
            </w:r>
          </w:p>
          <w:p w:rsidR="00811D7E" w:rsidRPr="00811D7E" w:rsidRDefault="00811D7E" w:rsidP="00811D7E">
            <w:pPr>
              <w:rPr>
                <w:i/>
              </w:rPr>
            </w:pPr>
            <w:r w:rsidRPr="00811D7E">
              <w:rPr>
                <w:i/>
              </w:rPr>
              <w:t>(все улицы)</w:t>
            </w:r>
          </w:p>
        </w:tc>
        <w:tc>
          <w:tcPr>
            <w:tcW w:w="1146" w:type="pct"/>
            <w:tcBorders>
              <w:left w:val="single" w:sz="4" w:space="0" w:color="auto"/>
            </w:tcBorders>
          </w:tcPr>
          <w:p w:rsidR="00811D7E" w:rsidRPr="00811D7E" w:rsidRDefault="00811D7E" w:rsidP="00811D7E">
            <w:pPr>
              <w:rPr>
                <w:i/>
              </w:rPr>
            </w:pPr>
            <w:r w:rsidRPr="00811D7E">
              <w:rPr>
                <w:i/>
              </w:rPr>
              <w:t>Все дома</w:t>
            </w:r>
          </w:p>
        </w:tc>
      </w:tr>
      <w:tr w:rsidR="00811D7E" w:rsidRPr="00811D7E" w:rsidTr="00FB0693">
        <w:trPr>
          <w:cantSplit/>
          <w:trHeight w:val="65"/>
        </w:trPr>
        <w:tc>
          <w:tcPr>
            <w:tcW w:w="381" w:type="pct"/>
            <w:tcBorders>
              <w:top w:val="nil"/>
              <w:bottom w:val="nil"/>
              <w:right w:val="single" w:sz="4" w:space="0" w:color="auto"/>
            </w:tcBorders>
            <w:vAlign w:val="center"/>
          </w:tcPr>
          <w:p w:rsidR="00811D7E" w:rsidRPr="00811D7E" w:rsidRDefault="00811D7E" w:rsidP="00811D7E">
            <w:pPr>
              <w:jc w:val="center"/>
              <w:rPr>
                <w:i/>
              </w:rPr>
            </w:pPr>
          </w:p>
        </w:tc>
        <w:tc>
          <w:tcPr>
            <w:tcW w:w="368" w:type="pct"/>
            <w:tcBorders>
              <w:top w:val="nil"/>
              <w:left w:val="single" w:sz="4" w:space="0" w:color="auto"/>
              <w:bottom w:val="nil"/>
              <w:right w:val="single" w:sz="4" w:space="0" w:color="auto"/>
            </w:tcBorders>
          </w:tcPr>
          <w:p w:rsidR="00811D7E" w:rsidRPr="00811D7E" w:rsidRDefault="00811D7E" w:rsidP="00811D7E">
            <w:pPr>
              <w:jc w:val="center"/>
              <w:rPr>
                <w:i/>
              </w:rPr>
            </w:pPr>
          </w:p>
        </w:tc>
        <w:tc>
          <w:tcPr>
            <w:tcW w:w="1556" w:type="pct"/>
            <w:tcBorders>
              <w:top w:val="nil"/>
              <w:left w:val="single" w:sz="4" w:space="0" w:color="auto"/>
              <w:bottom w:val="nil"/>
              <w:right w:val="single" w:sz="4" w:space="0" w:color="auto"/>
            </w:tcBorders>
          </w:tcPr>
          <w:p w:rsidR="00811D7E" w:rsidRPr="00811D7E" w:rsidRDefault="00811D7E" w:rsidP="00811D7E">
            <w:pPr>
              <w:ind w:right="112"/>
              <w:jc w:val="center"/>
              <w:rPr>
                <w:i/>
              </w:rPr>
            </w:pPr>
          </w:p>
        </w:tc>
        <w:tc>
          <w:tcPr>
            <w:tcW w:w="609" w:type="pct"/>
            <w:tcBorders>
              <w:top w:val="nil"/>
              <w:left w:val="single" w:sz="4" w:space="0" w:color="auto"/>
              <w:bottom w:val="nil"/>
              <w:right w:val="single" w:sz="4" w:space="0" w:color="auto"/>
            </w:tcBorders>
            <w:vAlign w:val="center"/>
          </w:tcPr>
          <w:p w:rsidR="00811D7E" w:rsidRPr="00811D7E" w:rsidRDefault="00811D7E" w:rsidP="00811D7E">
            <w:pPr>
              <w:jc w:val="center"/>
              <w:rPr>
                <w:i/>
              </w:rPr>
            </w:pPr>
          </w:p>
        </w:tc>
        <w:tc>
          <w:tcPr>
            <w:tcW w:w="940" w:type="pct"/>
            <w:tcBorders>
              <w:left w:val="single" w:sz="4" w:space="0" w:color="auto"/>
              <w:right w:val="single" w:sz="4" w:space="0" w:color="auto"/>
            </w:tcBorders>
          </w:tcPr>
          <w:p w:rsidR="00811D7E" w:rsidRPr="00811D7E" w:rsidRDefault="00811D7E" w:rsidP="00811D7E">
            <w:pPr>
              <w:rPr>
                <w:i/>
              </w:rPr>
            </w:pPr>
            <w:r w:rsidRPr="00811D7E">
              <w:rPr>
                <w:i/>
              </w:rPr>
              <w:t>ДНТ «Хутор»</w:t>
            </w:r>
          </w:p>
          <w:p w:rsidR="00811D7E" w:rsidRPr="00811D7E" w:rsidRDefault="00811D7E" w:rsidP="00811D7E">
            <w:pPr>
              <w:rPr>
                <w:i/>
              </w:rPr>
            </w:pPr>
            <w:r w:rsidRPr="00811D7E">
              <w:rPr>
                <w:i/>
              </w:rPr>
              <w:t>(все улицы)</w:t>
            </w:r>
          </w:p>
        </w:tc>
        <w:tc>
          <w:tcPr>
            <w:tcW w:w="1146" w:type="pct"/>
            <w:tcBorders>
              <w:left w:val="single" w:sz="4" w:space="0" w:color="auto"/>
            </w:tcBorders>
          </w:tcPr>
          <w:p w:rsidR="00811D7E" w:rsidRPr="00811D7E" w:rsidRDefault="00811D7E" w:rsidP="00811D7E">
            <w:pPr>
              <w:rPr>
                <w:i/>
              </w:rPr>
            </w:pPr>
            <w:r w:rsidRPr="00811D7E">
              <w:rPr>
                <w:i/>
              </w:rPr>
              <w:t>Все дома</w:t>
            </w:r>
          </w:p>
        </w:tc>
      </w:tr>
      <w:tr w:rsidR="00811D7E" w:rsidRPr="00811D7E" w:rsidTr="00FB0693">
        <w:trPr>
          <w:cantSplit/>
          <w:trHeight w:val="65"/>
        </w:trPr>
        <w:tc>
          <w:tcPr>
            <w:tcW w:w="381" w:type="pct"/>
            <w:tcBorders>
              <w:top w:val="nil"/>
              <w:bottom w:val="nil"/>
            </w:tcBorders>
            <w:vAlign w:val="center"/>
          </w:tcPr>
          <w:p w:rsidR="00811D7E" w:rsidRPr="00811D7E" w:rsidRDefault="00811D7E" w:rsidP="00811D7E">
            <w:pPr>
              <w:jc w:val="center"/>
              <w:rPr>
                <w:i/>
              </w:rPr>
            </w:pPr>
          </w:p>
        </w:tc>
        <w:tc>
          <w:tcPr>
            <w:tcW w:w="368" w:type="pct"/>
            <w:tcBorders>
              <w:top w:val="nil"/>
              <w:bottom w:val="nil"/>
            </w:tcBorders>
          </w:tcPr>
          <w:p w:rsidR="00811D7E" w:rsidRPr="00811D7E" w:rsidRDefault="00811D7E" w:rsidP="00811D7E">
            <w:pPr>
              <w:jc w:val="center"/>
              <w:rPr>
                <w:i/>
              </w:rPr>
            </w:pPr>
          </w:p>
        </w:tc>
        <w:tc>
          <w:tcPr>
            <w:tcW w:w="1556" w:type="pct"/>
            <w:tcBorders>
              <w:top w:val="nil"/>
              <w:bottom w:val="nil"/>
            </w:tcBorders>
          </w:tcPr>
          <w:p w:rsidR="00811D7E" w:rsidRPr="00811D7E" w:rsidRDefault="00811D7E" w:rsidP="00811D7E">
            <w:pPr>
              <w:ind w:right="112"/>
              <w:jc w:val="center"/>
              <w:rPr>
                <w:i/>
              </w:rPr>
            </w:pPr>
          </w:p>
        </w:tc>
        <w:tc>
          <w:tcPr>
            <w:tcW w:w="609" w:type="pct"/>
            <w:tcBorders>
              <w:top w:val="nil"/>
              <w:bottom w:val="nil"/>
              <w:right w:val="single" w:sz="4" w:space="0" w:color="auto"/>
            </w:tcBorders>
            <w:vAlign w:val="center"/>
          </w:tcPr>
          <w:p w:rsidR="00811D7E" w:rsidRPr="00811D7E" w:rsidRDefault="00811D7E" w:rsidP="00811D7E">
            <w:pPr>
              <w:jc w:val="center"/>
              <w:rPr>
                <w:i/>
              </w:rPr>
            </w:pPr>
          </w:p>
        </w:tc>
        <w:tc>
          <w:tcPr>
            <w:tcW w:w="940" w:type="pct"/>
            <w:tcBorders>
              <w:left w:val="single" w:sz="4" w:space="0" w:color="auto"/>
            </w:tcBorders>
          </w:tcPr>
          <w:p w:rsidR="00811D7E" w:rsidRPr="00811D7E" w:rsidRDefault="00811D7E" w:rsidP="00811D7E">
            <w:pPr>
              <w:rPr>
                <w:i/>
              </w:rPr>
            </w:pPr>
            <w:r w:rsidRPr="00811D7E">
              <w:rPr>
                <w:i/>
              </w:rPr>
              <w:t>ДНТ «Надежда»</w:t>
            </w:r>
          </w:p>
          <w:p w:rsidR="00811D7E" w:rsidRPr="00811D7E" w:rsidRDefault="00811D7E" w:rsidP="00811D7E">
            <w:pPr>
              <w:rPr>
                <w:i/>
              </w:rPr>
            </w:pPr>
            <w:r w:rsidRPr="00811D7E">
              <w:rPr>
                <w:i/>
              </w:rPr>
              <w:t>(все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65"/>
        </w:trPr>
        <w:tc>
          <w:tcPr>
            <w:tcW w:w="381" w:type="pct"/>
            <w:tcBorders>
              <w:top w:val="nil"/>
              <w:bottom w:val="nil"/>
            </w:tcBorders>
            <w:vAlign w:val="center"/>
          </w:tcPr>
          <w:p w:rsidR="00811D7E" w:rsidRPr="00811D7E" w:rsidRDefault="00811D7E" w:rsidP="00811D7E">
            <w:pPr>
              <w:jc w:val="center"/>
              <w:rPr>
                <w:i/>
              </w:rPr>
            </w:pPr>
          </w:p>
        </w:tc>
        <w:tc>
          <w:tcPr>
            <w:tcW w:w="368" w:type="pct"/>
            <w:tcBorders>
              <w:top w:val="nil"/>
              <w:bottom w:val="nil"/>
            </w:tcBorders>
          </w:tcPr>
          <w:p w:rsidR="00811D7E" w:rsidRPr="00811D7E" w:rsidRDefault="00811D7E" w:rsidP="00811D7E">
            <w:pPr>
              <w:jc w:val="center"/>
              <w:rPr>
                <w:i/>
              </w:rPr>
            </w:pPr>
          </w:p>
        </w:tc>
        <w:tc>
          <w:tcPr>
            <w:tcW w:w="1556" w:type="pct"/>
            <w:tcBorders>
              <w:top w:val="nil"/>
              <w:bottom w:val="nil"/>
            </w:tcBorders>
          </w:tcPr>
          <w:p w:rsidR="00811D7E" w:rsidRPr="00811D7E" w:rsidRDefault="00811D7E" w:rsidP="00811D7E">
            <w:pPr>
              <w:ind w:right="112"/>
              <w:jc w:val="center"/>
              <w:rPr>
                <w:i/>
              </w:rPr>
            </w:pPr>
          </w:p>
        </w:tc>
        <w:tc>
          <w:tcPr>
            <w:tcW w:w="609" w:type="pct"/>
            <w:tcBorders>
              <w:top w:val="nil"/>
              <w:bottom w:val="nil"/>
            </w:tcBorders>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Ракопежское шоссе</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523"/>
        </w:trPr>
        <w:tc>
          <w:tcPr>
            <w:tcW w:w="381" w:type="pct"/>
            <w:vMerge w:val="restart"/>
            <w:tcBorders>
              <w:top w:val="nil"/>
            </w:tcBorders>
            <w:vAlign w:val="center"/>
          </w:tcPr>
          <w:p w:rsidR="00811D7E" w:rsidRPr="00811D7E" w:rsidRDefault="00811D7E" w:rsidP="00811D7E">
            <w:pPr>
              <w:jc w:val="center"/>
              <w:rPr>
                <w:i/>
              </w:rPr>
            </w:pPr>
          </w:p>
        </w:tc>
        <w:tc>
          <w:tcPr>
            <w:tcW w:w="368" w:type="pct"/>
            <w:vMerge w:val="restart"/>
            <w:tcBorders>
              <w:top w:val="nil"/>
            </w:tcBorders>
          </w:tcPr>
          <w:p w:rsidR="00811D7E" w:rsidRPr="00811D7E" w:rsidRDefault="00811D7E" w:rsidP="00811D7E">
            <w:pPr>
              <w:jc w:val="center"/>
              <w:rPr>
                <w:i/>
              </w:rPr>
            </w:pPr>
          </w:p>
        </w:tc>
        <w:tc>
          <w:tcPr>
            <w:tcW w:w="1556" w:type="pct"/>
            <w:vMerge w:val="restart"/>
            <w:tcBorders>
              <w:top w:val="nil"/>
            </w:tcBorders>
          </w:tcPr>
          <w:p w:rsidR="00811D7E" w:rsidRPr="00811D7E" w:rsidRDefault="00811D7E" w:rsidP="00811D7E">
            <w:pPr>
              <w:ind w:right="112"/>
              <w:jc w:val="center"/>
              <w:rPr>
                <w:i/>
              </w:rPr>
            </w:pPr>
          </w:p>
        </w:tc>
        <w:tc>
          <w:tcPr>
            <w:tcW w:w="609" w:type="pct"/>
            <w:vMerge w:val="restart"/>
            <w:tcBorders>
              <w:top w:val="nil"/>
            </w:tcBorders>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ДНТ «Смолокурка»</w:t>
            </w:r>
          </w:p>
          <w:p w:rsidR="00811D7E" w:rsidRPr="00811D7E" w:rsidRDefault="00811D7E" w:rsidP="00811D7E">
            <w:pPr>
              <w:rPr>
                <w:i/>
              </w:rPr>
            </w:pPr>
            <w:r w:rsidRPr="00811D7E">
              <w:rPr>
                <w:i/>
              </w:rPr>
              <w:t>(все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168"/>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 xml:space="preserve">ДНТ «Бастион» </w:t>
            </w:r>
          </w:p>
          <w:p w:rsidR="00811D7E" w:rsidRPr="00811D7E" w:rsidRDefault="00811D7E" w:rsidP="00811D7E">
            <w:pPr>
              <w:rPr>
                <w:i/>
              </w:rPr>
            </w:pPr>
            <w:r w:rsidRPr="00811D7E">
              <w:rPr>
                <w:i/>
              </w:rPr>
              <w:t>(все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149"/>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 xml:space="preserve">ДНТ «Новое Керново» </w:t>
            </w:r>
          </w:p>
          <w:p w:rsidR="00811D7E" w:rsidRPr="00811D7E" w:rsidRDefault="00811D7E" w:rsidP="00811D7E">
            <w:pPr>
              <w:rPr>
                <w:i/>
              </w:rPr>
            </w:pPr>
            <w:r w:rsidRPr="00811D7E">
              <w:rPr>
                <w:i/>
              </w:rPr>
              <w:t>(все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131"/>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 xml:space="preserve">ДНТ «Рябина» </w:t>
            </w:r>
          </w:p>
          <w:p w:rsidR="00811D7E" w:rsidRPr="00811D7E" w:rsidRDefault="00811D7E" w:rsidP="00811D7E">
            <w:pPr>
              <w:rPr>
                <w:i/>
              </w:rPr>
            </w:pPr>
            <w:r w:rsidRPr="00811D7E">
              <w:rPr>
                <w:i/>
              </w:rPr>
              <w:t>(все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131"/>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ДНТ «Малахит»</w:t>
            </w:r>
          </w:p>
          <w:p w:rsidR="00811D7E" w:rsidRPr="00811D7E" w:rsidRDefault="00811D7E" w:rsidP="00811D7E">
            <w:pPr>
              <w:rPr>
                <w:i/>
              </w:rPr>
            </w:pPr>
            <w:r w:rsidRPr="00811D7E">
              <w:rPr>
                <w:i/>
              </w:rPr>
              <w:t>(все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131"/>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ДНТ «Лесное»</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131"/>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НДО ПК «Семья» (все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150"/>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СНТ «Новокалищенское-2»</w:t>
            </w:r>
          </w:p>
          <w:p w:rsidR="00811D7E" w:rsidRPr="00811D7E" w:rsidRDefault="00811D7E" w:rsidP="00811D7E">
            <w:pPr>
              <w:rPr>
                <w:i/>
              </w:rPr>
            </w:pPr>
            <w:r w:rsidRPr="00811D7E">
              <w:rPr>
                <w:i/>
              </w:rPr>
              <w:t>(все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318"/>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 xml:space="preserve">СНТ «Ромашка» </w:t>
            </w:r>
          </w:p>
          <w:p w:rsidR="00811D7E" w:rsidRPr="00811D7E" w:rsidRDefault="00811D7E" w:rsidP="00811D7E">
            <w:pPr>
              <w:rPr>
                <w:i/>
              </w:rPr>
            </w:pPr>
            <w:r w:rsidRPr="00811D7E">
              <w:rPr>
                <w:i/>
              </w:rPr>
              <w:t>(все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187"/>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СТ «Северное»</w:t>
            </w:r>
          </w:p>
          <w:p w:rsidR="00811D7E" w:rsidRPr="00811D7E" w:rsidRDefault="00811D7E" w:rsidP="00811D7E">
            <w:pPr>
              <w:rPr>
                <w:i/>
              </w:rPr>
            </w:pPr>
            <w:r w:rsidRPr="00811D7E">
              <w:rPr>
                <w:i/>
              </w:rPr>
              <w:t>(все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187"/>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ДНТ «Заозерное»</w:t>
            </w:r>
          </w:p>
          <w:p w:rsidR="00811D7E" w:rsidRPr="00811D7E" w:rsidRDefault="00811D7E" w:rsidP="00811D7E">
            <w:pPr>
              <w:rPr>
                <w:i/>
              </w:rPr>
            </w:pPr>
            <w:r w:rsidRPr="00811D7E">
              <w:rPr>
                <w:i/>
              </w:rPr>
              <w:t>(все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262"/>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ТСН «Саванна»</w:t>
            </w:r>
          </w:p>
          <w:p w:rsidR="00811D7E" w:rsidRPr="00811D7E" w:rsidRDefault="00811D7E" w:rsidP="00811D7E">
            <w:pPr>
              <w:rPr>
                <w:i/>
              </w:rPr>
            </w:pPr>
            <w:r w:rsidRPr="00811D7E">
              <w:rPr>
                <w:i/>
              </w:rPr>
              <w:t>(все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262"/>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СНТ «Березовая Роща»</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262"/>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СНТ «Энергетик» (все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262"/>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ДНТ «Ветеран»</w:t>
            </w:r>
          </w:p>
          <w:p w:rsidR="00811D7E" w:rsidRPr="00811D7E" w:rsidRDefault="00811D7E" w:rsidP="00811D7E">
            <w:pPr>
              <w:rPr>
                <w:i/>
              </w:rPr>
            </w:pPr>
            <w:r w:rsidRPr="00811D7E">
              <w:rPr>
                <w:i/>
              </w:rPr>
              <w:t>(все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262"/>
        </w:trPr>
        <w:tc>
          <w:tcPr>
            <w:tcW w:w="381" w:type="pct"/>
            <w:vAlign w:val="center"/>
          </w:tcPr>
          <w:p w:rsidR="00811D7E" w:rsidRPr="00811D7E" w:rsidRDefault="00811D7E" w:rsidP="00811D7E">
            <w:pPr>
              <w:jc w:val="center"/>
              <w:rPr>
                <w:i/>
              </w:rPr>
            </w:pPr>
          </w:p>
        </w:tc>
        <w:tc>
          <w:tcPr>
            <w:tcW w:w="368" w:type="pct"/>
          </w:tcPr>
          <w:p w:rsidR="00811D7E" w:rsidRPr="00811D7E" w:rsidRDefault="00811D7E" w:rsidP="00811D7E">
            <w:pPr>
              <w:jc w:val="center"/>
              <w:rPr>
                <w:i/>
              </w:rPr>
            </w:pPr>
          </w:p>
        </w:tc>
        <w:tc>
          <w:tcPr>
            <w:tcW w:w="1556" w:type="pct"/>
          </w:tcPr>
          <w:p w:rsidR="00811D7E" w:rsidRPr="00811D7E" w:rsidRDefault="00811D7E" w:rsidP="00811D7E">
            <w:pPr>
              <w:ind w:right="112"/>
              <w:jc w:val="center"/>
              <w:rPr>
                <w:i/>
              </w:rPr>
            </w:pPr>
          </w:p>
        </w:tc>
        <w:tc>
          <w:tcPr>
            <w:tcW w:w="609" w:type="pct"/>
            <w:vAlign w:val="center"/>
          </w:tcPr>
          <w:p w:rsidR="00811D7E" w:rsidRPr="00811D7E" w:rsidRDefault="00811D7E" w:rsidP="00811D7E">
            <w:pPr>
              <w:jc w:val="center"/>
              <w:rPr>
                <w:i/>
              </w:rPr>
            </w:pPr>
          </w:p>
        </w:tc>
        <w:tc>
          <w:tcPr>
            <w:tcW w:w="940" w:type="pct"/>
          </w:tcPr>
          <w:p w:rsidR="00811D7E" w:rsidRPr="00811D7E" w:rsidRDefault="00811D7E" w:rsidP="00811D7E">
            <w:pPr>
              <w:rPr>
                <w:i/>
              </w:rPr>
            </w:pPr>
            <w:r w:rsidRPr="00811D7E">
              <w:rPr>
                <w:i/>
              </w:rPr>
              <w:t>ДНТСН «Приморский»</w:t>
            </w:r>
          </w:p>
          <w:p w:rsidR="00811D7E" w:rsidRPr="00811D7E" w:rsidRDefault="00811D7E" w:rsidP="00811D7E">
            <w:pPr>
              <w:rPr>
                <w:i/>
              </w:rPr>
            </w:pPr>
            <w:r w:rsidRPr="00811D7E">
              <w:rPr>
                <w:i/>
              </w:rPr>
              <w:t>(все улицы)</w:t>
            </w:r>
          </w:p>
        </w:tc>
        <w:tc>
          <w:tcPr>
            <w:tcW w:w="1146" w:type="pct"/>
          </w:tcPr>
          <w:p w:rsidR="00811D7E" w:rsidRPr="00811D7E" w:rsidRDefault="00811D7E" w:rsidP="00811D7E">
            <w:pPr>
              <w:rPr>
                <w:i/>
              </w:rPr>
            </w:pPr>
            <w:r w:rsidRPr="00811D7E">
              <w:rPr>
                <w:i/>
              </w:rPr>
              <w:t>Все дома</w:t>
            </w:r>
          </w:p>
        </w:tc>
      </w:tr>
      <w:tr w:rsidR="00811D7E" w:rsidRPr="00811D7E" w:rsidTr="00FB0693">
        <w:trPr>
          <w:cantSplit/>
          <w:trHeight w:val="1189"/>
        </w:trPr>
        <w:tc>
          <w:tcPr>
            <w:tcW w:w="381" w:type="pct"/>
            <w:vMerge w:val="restart"/>
            <w:tcBorders>
              <w:top w:val="thinThickSmallGap" w:sz="24" w:space="0" w:color="auto"/>
            </w:tcBorders>
            <w:vAlign w:val="center"/>
          </w:tcPr>
          <w:p w:rsidR="00811D7E" w:rsidRPr="00811D7E" w:rsidRDefault="00811D7E" w:rsidP="00811D7E">
            <w:pPr>
              <w:numPr>
                <w:ilvl w:val="0"/>
                <w:numId w:val="2"/>
              </w:numPr>
              <w:ind w:hanging="540"/>
              <w:jc w:val="center"/>
              <w:rPr>
                <w:i/>
              </w:rPr>
            </w:pPr>
          </w:p>
        </w:tc>
        <w:tc>
          <w:tcPr>
            <w:tcW w:w="368" w:type="pct"/>
            <w:vMerge w:val="restart"/>
            <w:tcBorders>
              <w:top w:val="thinThickSmallGap" w:sz="24" w:space="0" w:color="auto"/>
            </w:tcBorders>
            <w:vAlign w:val="center"/>
          </w:tcPr>
          <w:p w:rsidR="00811D7E" w:rsidRPr="00811D7E" w:rsidRDefault="00811D7E" w:rsidP="00811D7E">
            <w:pPr>
              <w:rPr>
                <w:i/>
              </w:rPr>
            </w:pPr>
          </w:p>
          <w:p w:rsidR="00811D7E" w:rsidRPr="00811D7E" w:rsidRDefault="00811D7E" w:rsidP="00811D7E">
            <w:pPr>
              <w:jc w:val="center"/>
              <w:rPr>
                <w:i/>
              </w:rPr>
            </w:pPr>
            <w:r w:rsidRPr="00811D7E">
              <w:rPr>
                <w:i/>
              </w:rPr>
              <w:t>929</w:t>
            </w: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от пож. Депо ул. Ленинградская д.1 по ул. Соколова до речного проезда 17, далее через р. Глуховка до ул. Ленинградская д. 28 (включительно), далее от ул. Ленинградская д. 28 до ул. Ленинская д.12, далее от ул. Ленинская д.12 до ул. Комсомольская д.15 (включительно), далее от  ул. Комсомольская д. 15 до ул. Комсомольская д. 20 (включительно), далее от Комсомольская д. 20 до ул. Комсомольская д. 16 (чётная сторона), далее от ул.  Комсомольская д. 16 (включительно) до ул. Комсомольская д. 8 (включительно), далее от ул. Комсомольская д. 8, до ул. Комсомольская д. 2 (включительно), далее от ул. Комсомольская д. 2 до пож. Депо  по ул. Ленинградская д.1.</w:t>
            </w:r>
          </w:p>
        </w:tc>
        <w:tc>
          <w:tcPr>
            <w:tcW w:w="609" w:type="pct"/>
            <w:vMerge w:val="restart"/>
            <w:tcBorders>
              <w:top w:val="thinThickSmallGap" w:sz="24" w:space="0" w:color="auto"/>
            </w:tcBorders>
            <w:vAlign w:val="center"/>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ул.Комсомольская, 11</w:t>
            </w:r>
          </w:p>
          <w:p w:rsidR="00811D7E" w:rsidRPr="00811D7E" w:rsidRDefault="00811D7E" w:rsidP="00811D7E">
            <w:pPr>
              <w:jc w:val="center"/>
              <w:rPr>
                <w:i/>
              </w:rPr>
            </w:pPr>
            <w:r w:rsidRPr="00811D7E">
              <w:rPr>
                <w:i/>
              </w:rPr>
              <w:t>(Школа № 1)</w:t>
            </w:r>
          </w:p>
          <w:p w:rsidR="00811D7E" w:rsidRPr="00811D7E" w:rsidRDefault="00811D7E" w:rsidP="00811D7E">
            <w:pPr>
              <w:jc w:val="center"/>
              <w:rPr>
                <w:i/>
              </w:rPr>
            </w:pPr>
          </w:p>
          <w:p w:rsidR="00811D7E" w:rsidRPr="00811D7E" w:rsidRDefault="00811D7E" w:rsidP="00811D7E">
            <w:pPr>
              <w:jc w:val="center"/>
              <w:rPr>
                <w:i/>
                <w:color w:val="FF0000"/>
              </w:rPr>
            </w:pPr>
            <w:r w:rsidRPr="00811D7E">
              <w:rPr>
                <w:i/>
              </w:rPr>
              <w:t>2-15-06</w:t>
            </w:r>
          </w:p>
          <w:p w:rsidR="00811D7E" w:rsidRPr="00811D7E" w:rsidRDefault="00811D7E" w:rsidP="00811D7E">
            <w:pPr>
              <w:jc w:val="center"/>
              <w:rPr>
                <w:i/>
                <w:color w:val="FF0000"/>
              </w:rPr>
            </w:pPr>
          </w:p>
        </w:tc>
        <w:tc>
          <w:tcPr>
            <w:tcW w:w="940" w:type="pct"/>
            <w:tcBorders>
              <w:top w:val="thinThickSmallGap" w:sz="24" w:space="0" w:color="auto"/>
            </w:tcBorders>
            <w:vAlign w:val="center"/>
          </w:tcPr>
          <w:p w:rsidR="00811D7E" w:rsidRPr="00811D7E" w:rsidRDefault="00811D7E" w:rsidP="00811D7E">
            <w:pPr>
              <w:rPr>
                <w:i/>
              </w:rPr>
            </w:pPr>
            <w:r w:rsidRPr="00811D7E">
              <w:rPr>
                <w:i/>
              </w:rPr>
              <w:t>ул.Ленинская</w:t>
            </w:r>
          </w:p>
        </w:tc>
        <w:tc>
          <w:tcPr>
            <w:tcW w:w="1146" w:type="pct"/>
            <w:tcBorders>
              <w:top w:val="thinThickSmallGap" w:sz="24" w:space="0" w:color="auto"/>
            </w:tcBorders>
            <w:vAlign w:val="center"/>
          </w:tcPr>
          <w:p w:rsidR="00811D7E" w:rsidRPr="00811D7E" w:rsidRDefault="00811D7E" w:rsidP="00811D7E">
            <w:pPr>
              <w:rPr>
                <w:i/>
              </w:rPr>
            </w:pPr>
            <w:r w:rsidRPr="00811D7E">
              <w:rPr>
                <w:i/>
              </w:rPr>
              <w:t>1, 2, 3, 4, 5, 7, 8, 9, 11</w:t>
            </w:r>
          </w:p>
        </w:tc>
      </w:tr>
      <w:tr w:rsidR="00811D7E" w:rsidRPr="00811D7E" w:rsidTr="00FB0693">
        <w:trPr>
          <w:cantSplit/>
          <w:trHeight w:val="891"/>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ул.Комсомольская</w:t>
            </w:r>
          </w:p>
        </w:tc>
        <w:tc>
          <w:tcPr>
            <w:tcW w:w="1146" w:type="pct"/>
            <w:vAlign w:val="center"/>
          </w:tcPr>
          <w:p w:rsidR="00811D7E" w:rsidRPr="00811D7E" w:rsidRDefault="00811D7E" w:rsidP="00811D7E">
            <w:pPr>
              <w:rPr>
                <w:i/>
              </w:rPr>
            </w:pPr>
            <w:r w:rsidRPr="00811D7E">
              <w:rPr>
                <w:i/>
              </w:rPr>
              <w:t xml:space="preserve"> 3, 5, 7, 8, 9, 10, 12, 13,14, 15, 20</w:t>
            </w:r>
          </w:p>
        </w:tc>
      </w:tr>
      <w:tr w:rsidR="00811D7E" w:rsidRPr="00811D7E" w:rsidTr="00FB0693">
        <w:trPr>
          <w:cantSplit/>
          <w:trHeight w:val="749"/>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bottom w:val="single" w:sz="4" w:space="0" w:color="auto"/>
            </w:tcBorders>
            <w:vAlign w:val="center"/>
          </w:tcPr>
          <w:p w:rsidR="00811D7E" w:rsidRPr="00811D7E" w:rsidRDefault="00811D7E" w:rsidP="00811D7E">
            <w:pPr>
              <w:rPr>
                <w:i/>
              </w:rPr>
            </w:pPr>
            <w:r w:rsidRPr="00811D7E">
              <w:rPr>
                <w:i/>
              </w:rPr>
              <w:t>ул.Ленинградская</w:t>
            </w:r>
          </w:p>
        </w:tc>
        <w:tc>
          <w:tcPr>
            <w:tcW w:w="1146" w:type="pct"/>
            <w:tcBorders>
              <w:bottom w:val="single" w:sz="4" w:space="0" w:color="auto"/>
            </w:tcBorders>
            <w:vAlign w:val="center"/>
          </w:tcPr>
          <w:p w:rsidR="00811D7E" w:rsidRPr="00811D7E" w:rsidRDefault="00811D7E" w:rsidP="00811D7E">
            <w:pPr>
              <w:rPr>
                <w:i/>
              </w:rPr>
            </w:pPr>
            <w:r w:rsidRPr="00811D7E">
              <w:rPr>
                <w:i/>
              </w:rPr>
              <w:t>1, 2, 4, 6, 8, 10, 12, 14, 16, 18, 20, 22, 24, 26, 28</w:t>
            </w:r>
          </w:p>
        </w:tc>
      </w:tr>
      <w:tr w:rsidR="00811D7E" w:rsidRPr="00811D7E" w:rsidTr="00FB0693">
        <w:trPr>
          <w:cantSplit/>
          <w:trHeight w:val="620"/>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bottom w:val="nil"/>
            </w:tcBorders>
            <w:vAlign w:val="center"/>
          </w:tcPr>
          <w:p w:rsidR="00811D7E" w:rsidRPr="00811D7E" w:rsidRDefault="00811D7E" w:rsidP="00811D7E">
            <w:pPr>
              <w:rPr>
                <w:i/>
              </w:rPr>
            </w:pPr>
            <w:r w:rsidRPr="00811D7E">
              <w:rPr>
                <w:i/>
              </w:rPr>
              <w:t>ул.Боровая</w:t>
            </w:r>
          </w:p>
        </w:tc>
        <w:tc>
          <w:tcPr>
            <w:tcW w:w="1146" w:type="pct"/>
            <w:tcBorders>
              <w:bottom w:val="nil"/>
            </w:tcBorders>
            <w:vAlign w:val="center"/>
          </w:tcPr>
          <w:p w:rsidR="00811D7E" w:rsidRPr="00811D7E" w:rsidRDefault="00811D7E" w:rsidP="00811D7E">
            <w:pPr>
              <w:rPr>
                <w:i/>
              </w:rPr>
            </w:pPr>
            <w:r w:rsidRPr="00811D7E">
              <w:rPr>
                <w:i/>
              </w:rPr>
              <w:t>18</w:t>
            </w:r>
          </w:p>
        </w:tc>
      </w:tr>
      <w:tr w:rsidR="00811D7E" w:rsidRPr="00811D7E" w:rsidTr="00FB0693">
        <w:trPr>
          <w:cantSplit/>
          <w:trHeight w:val="130"/>
        </w:trPr>
        <w:tc>
          <w:tcPr>
            <w:tcW w:w="381" w:type="pct"/>
            <w:vMerge/>
            <w:tcBorders>
              <w:bottom w:val="nil"/>
            </w:tcBorders>
            <w:vAlign w:val="center"/>
          </w:tcPr>
          <w:p w:rsidR="00811D7E" w:rsidRPr="00811D7E" w:rsidRDefault="00811D7E" w:rsidP="00811D7E">
            <w:pPr>
              <w:numPr>
                <w:ilvl w:val="0"/>
                <w:numId w:val="2"/>
              </w:numPr>
              <w:ind w:hanging="540"/>
              <w:jc w:val="center"/>
              <w:rPr>
                <w:i/>
              </w:rPr>
            </w:pPr>
          </w:p>
        </w:tc>
        <w:tc>
          <w:tcPr>
            <w:tcW w:w="368" w:type="pct"/>
            <w:vMerge/>
            <w:tcBorders>
              <w:bottom w:val="nil"/>
            </w:tcBorders>
          </w:tcPr>
          <w:p w:rsidR="00811D7E" w:rsidRPr="00811D7E" w:rsidRDefault="00811D7E" w:rsidP="00811D7E">
            <w:pPr>
              <w:jc w:val="center"/>
              <w:rPr>
                <w:i/>
              </w:rPr>
            </w:pPr>
          </w:p>
        </w:tc>
        <w:tc>
          <w:tcPr>
            <w:tcW w:w="1556" w:type="pct"/>
            <w:vMerge/>
            <w:tcBorders>
              <w:bottom w:val="nil"/>
            </w:tcBorders>
          </w:tcPr>
          <w:p w:rsidR="00811D7E" w:rsidRPr="00811D7E" w:rsidRDefault="00811D7E" w:rsidP="00811D7E">
            <w:pPr>
              <w:ind w:right="112"/>
              <w:jc w:val="center"/>
              <w:rPr>
                <w:i/>
              </w:rPr>
            </w:pPr>
          </w:p>
        </w:tc>
        <w:tc>
          <w:tcPr>
            <w:tcW w:w="609" w:type="pct"/>
            <w:vMerge/>
            <w:tcBorders>
              <w:bottom w:val="nil"/>
            </w:tcBorders>
            <w:vAlign w:val="center"/>
          </w:tcPr>
          <w:p w:rsidR="00811D7E" w:rsidRPr="00811D7E" w:rsidRDefault="00811D7E" w:rsidP="00811D7E">
            <w:pPr>
              <w:jc w:val="center"/>
              <w:rPr>
                <w:i/>
              </w:rPr>
            </w:pPr>
          </w:p>
        </w:tc>
        <w:tc>
          <w:tcPr>
            <w:tcW w:w="940" w:type="pct"/>
            <w:tcBorders>
              <w:bottom w:val="nil"/>
            </w:tcBorders>
            <w:vAlign w:val="center"/>
          </w:tcPr>
          <w:p w:rsidR="00811D7E" w:rsidRPr="00811D7E" w:rsidRDefault="00811D7E" w:rsidP="00811D7E">
            <w:pPr>
              <w:rPr>
                <w:i/>
              </w:rPr>
            </w:pPr>
            <w:r w:rsidRPr="00811D7E">
              <w:rPr>
                <w:i/>
              </w:rPr>
              <w:t>ул.Речной проезд</w:t>
            </w:r>
          </w:p>
        </w:tc>
        <w:tc>
          <w:tcPr>
            <w:tcW w:w="1146" w:type="pct"/>
            <w:tcBorders>
              <w:bottom w:val="nil"/>
            </w:tcBorders>
            <w:vAlign w:val="center"/>
          </w:tcPr>
          <w:p w:rsidR="00811D7E" w:rsidRPr="00811D7E" w:rsidRDefault="00811D7E" w:rsidP="00811D7E">
            <w:pPr>
              <w:rPr>
                <w:i/>
              </w:rPr>
            </w:pPr>
            <w:r w:rsidRPr="00811D7E">
              <w:rPr>
                <w:i/>
              </w:rPr>
              <w:t>5, 7</w:t>
            </w:r>
          </w:p>
        </w:tc>
      </w:tr>
      <w:tr w:rsidR="00811D7E" w:rsidRPr="00811D7E" w:rsidTr="00FB0693">
        <w:trPr>
          <w:cantSplit/>
          <w:trHeight w:val="991"/>
        </w:trPr>
        <w:tc>
          <w:tcPr>
            <w:tcW w:w="381" w:type="pct"/>
            <w:vMerge w:val="restart"/>
            <w:tcBorders>
              <w:top w:val="thinThickSmallGap" w:sz="24" w:space="0" w:color="auto"/>
            </w:tcBorders>
            <w:vAlign w:val="center"/>
          </w:tcPr>
          <w:p w:rsidR="00811D7E" w:rsidRPr="00811D7E" w:rsidRDefault="00811D7E" w:rsidP="00811D7E">
            <w:pPr>
              <w:numPr>
                <w:ilvl w:val="0"/>
                <w:numId w:val="2"/>
              </w:numPr>
              <w:ind w:hanging="540"/>
              <w:jc w:val="center"/>
              <w:rPr>
                <w:i/>
              </w:rPr>
            </w:pPr>
          </w:p>
        </w:tc>
        <w:tc>
          <w:tcPr>
            <w:tcW w:w="368" w:type="pct"/>
            <w:vMerge w:val="restart"/>
            <w:tcBorders>
              <w:top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rPr>
                <w:i/>
              </w:rPr>
            </w:pPr>
          </w:p>
          <w:p w:rsidR="00811D7E" w:rsidRPr="00811D7E" w:rsidRDefault="00811D7E" w:rsidP="00811D7E">
            <w:pPr>
              <w:rPr>
                <w:i/>
              </w:rPr>
            </w:pPr>
          </w:p>
          <w:p w:rsidR="00811D7E" w:rsidRPr="00811D7E" w:rsidRDefault="00811D7E" w:rsidP="00811D7E">
            <w:pPr>
              <w:rPr>
                <w:i/>
              </w:rPr>
            </w:pPr>
          </w:p>
          <w:p w:rsidR="00811D7E" w:rsidRPr="00811D7E" w:rsidRDefault="00811D7E" w:rsidP="00811D7E">
            <w:pPr>
              <w:rPr>
                <w:i/>
              </w:rPr>
            </w:pPr>
          </w:p>
          <w:p w:rsidR="00811D7E" w:rsidRPr="00811D7E" w:rsidRDefault="00811D7E" w:rsidP="00811D7E">
            <w:pPr>
              <w:rPr>
                <w:i/>
              </w:rPr>
            </w:pPr>
          </w:p>
          <w:p w:rsidR="00811D7E" w:rsidRPr="00811D7E" w:rsidRDefault="00811D7E" w:rsidP="00811D7E">
            <w:pPr>
              <w:rPr>
                <w:i/>
              </w:rPr>
            </w:pPr>
            <w:r w:rsidRPr="00811D7E">
              <w:rPr>
                <w:i/>
              </w:rPr>
              <w:t xml:space="preserve">    930</w:t>
            </w:r>
          </w:p>
        </w:tc>
        <w:tc>
          <w:tcPr>
            <w:tcW w:w="1556" w:type="pct"/>
            <w:vMerge w:val="restart"/>
            <w:tcBorders>
              <w:top w:val="thinThickSmallGap" w:sz="24" w:space="0" w:color="auto"/>
            </w:tcBorders>
          </w:tcPr>
          <w:p w:rsidR="00811D7E" w:rsidRPr="00811D7E" w:rsidRDefault="00811D7E" w:rsidP="00811D7E">
            <w:pPr>
              <w:ind w:right="112"/>
              <w:rPr>
                <w:i/>
              </w:rPr>
            </w:pPr>
            <w:r w:rsidRPr="00811D7E">
              <w:rPr>
                <w:b/>
                <w:i/>
              </w:rPr>
              <w:t>Границы:</w:t>
            </w:r>
            <w:r w:rsidRPr="00811D7E">
              <w:rPr>
                <w:i/>
              </w:rPr>
              <w:t xml:space="preserve"> начиная от ул. Ленинградская д. 28 ул. Сибирская д. 6(включая), далее по дворовой территории до ул. Сибирская д.5 (включая), далее по дворовой территории до ул. 50 лет Октября д.19, далее через перекрёсток до р. Коваш напротив дома № 20 по ул. Комсомольская, далее через проезжую часть до ул. </w:t>
            </w:r>
            <w:r w:rsidRPr="00811D7E">
              <w:rPr>
                <w:i/>
              </w:rPr>
              <w:lastRenderedPageBreak/>
              <w:t>Комсомольская д. 20 (не включая) , далее через проезжую часть до ул. Комсомольская д. 20(не включая), далее от ул. Комсомольская д. 20(не включая) до ул. Ленинская д. 12(не включая), далее Ленинская д. 12(не включая) до ул. Ленинградская д. 28 (не включая).</w:t>
            </w:r>
          </w:p>
        </w:tc>
        <w:tc>
          <w:tcPr>
            <w:tcW w:w="609" w:type="pct"/>
            <w:vMerge w:val="restart"/>
            <w:tcBorders>
              <w:top w:val="thinThickSmallGap" w:sz="24" w:space="0" w:color="auto"/>
            </w:tcBorders>
            <w:vAlign w:val="center"/>
          </w:tcPr>
          <w:p w:rsidR="00811D7E" w:rsidRPr="00811D7E" w:rsidRDefault="00811D7E" w:rsidP="00811D7E">
            <w:pPr>
              <w:jc w:val="center"/>
              <w:rPr>
                <w:i/>
              </w:rPr>
            </w:pPr>
            <w:r w:rsidRPr="00811D7E">
              <w:rPr>
                <w:i/>
              </w:rPr>
              <w:lastRenderedPageBreak/>
              <w:t>г. Сосновый Бор</w:t>
            </w:r>
          </w:p>
          <w:p w:rsidR="00811D7E" w:rsidRPr="00811D7E" w:rsidRDefault="00811D7E" w:rsidP="00811D7E">
            <w:pPr>
              <w:jc w:val="center"/>
              <w:rPr>
                <w:i/>
              </w:rPr>
            </w:pPr>
            <w:r w:rsidRPr="00811D7E">
              <w:rPr>
                <w:i/>
              </w:rPr>
              <w:t>ул.Комсомольская, 11</w:t>
            </w:r>
            <w:r w:rsidRPr="00811D7E">
              <w:rPr>
                <w:i/>
              </w:rPr>
              <w:br/>
              <w:t>(Школа № )1</w:t>
            </w:r>
          </w:p>
          <w:p w:rsidR="00811D7E" w:rsidRPr="00811D7E" w:rsidRDefault="00811D7E" w:rsidP="00811D7E">
            <w:pPr>
              <w:jc w:val="center"/>
              <w:rPr>
                <w:i/>
              </w:rPr>
            </w:pPr>
            <w:r w:rsidRPr="00811D7E">
              <w:rPr>
                <w:i/>
              </w:rPr>
              <w:t>2-28-17</w:t>
            </w:r>
          </w:p>
          <w:p w:rsidR="00811D7E" w:rsidRPr="00811D7E" w:rsidRDefault="00811D7E" w:rsidP="00811D7E">
            <w:pPr>
              <w:jc w:val="center"/>
              <w:rPr>
                <w:i/>
                <w:color w:val="FF0000"/>
              </w:rPr>
            </w:pPr>
          </w:p>
        </w:tc>
        <w:tc>
          <w:tcPr>
            <w:tcW w:w="940" w:type="pct"/>
            <w:tcBorders>
              <w:top w:val="thinThickSmallGap" w:sz="24" w:space="0" w:color="auto"/>
            </w:tcBorders>
            <w:vAlign w:val="center"/>
          </w:tcPr>
          <w:p w:rsidR="00811D7E" w:rsidRPr="00811D7E" w:rsidRDefault="00811D7E" w:rsidP="00811D7E">
            <w:pPr>
              <w:rPr>
                <w:i/>
              </w:rPr>
            </w:pPr>
            <w:r w:rsidRPr="00811D7E">
              <w:rPr>
                <w:i/>
              </w:rPr>
              <w:t>ул.Высотная</w:t>
            </w:r>
          </w:p>
        </w:tc>
        <w:tc>
          <w:tcPr>
            <w:tcW w:w="1146" w:type="pct"/>
            <w:tcBorders>
              <w:top w:val="thinThickSmallGap" w:sz="24" w:space="0" w:color="auto"/>
            </w:tcBorders>
            <w:vAlign w:val="center"/>
          </w:tcPr>
          <w:p w:rsidR="00811D7E" w:rsidRPr="00811D7E" w:rsidRDefault="00811D7E" w:rsidP="00811D7E">
            <w:pPr>
              <w:rPr>
                <w:i/>
              </w:rPr>
            </w:pPr>
            <w:r w:rsidRPr="00811D7E">
              <w:rPr>
                <w:i/>
              </w:rPr>
              <w:t>1,2, 3, 4, 5, 6, 7, 9</w:t>
            </w:r>
          </w:p>
        </w:tc>
      </w:tr>
      <w:tr w:rsidR="00811D7E" w:rsidRPr="00811D7E" w:rsidTr="00FB0693">
        <w:trPr>
          <w:cantSplit/>
          <w:trHeight w:val="1622"/>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ул.50 Лет Октября</w:t>
            </w:r>
          </w:p>
        </w:tc>
        <w:tc>
          <w:tcPr>
            <w:tcW w:w="1146" w:type="pct"/>
            <w:vAlign w:val="center"/>
          </w:tcPr>
          <w:p w:rsidR="00811D7E" w:rsidRPr="00811D7E" w:rsidRDefault="00811D7E" w:rsidP="00811D7E">
            <w:pPr>
              <w:rPr>
                <w:i/>
              </w:rPr>
            </w:pPr>
            <w:r w:rsidRPr="00811D7E">
              <w:rPr>
                <w:i/>
              </w:rPr>
              <w:t>6, 8, 10, 12, 14, 15, 17, 19</w:t>
            </w:r>
          </w:p>
        </w:tc>
      </w:tr>
      <w:tr w:rsidR="00811D7E" w:rsidRPr="00811D7E" w:rsidTr="00FB0693">
        <w:trPr>
          <w:cantSplit/>
          <w:trHeight w:val="131"/>
        </w:trPr>
        <w:tc>
          <w:tcPr>
            <w:tcW w:w="381" w:type="pct"/>
            <w:vMerge/>
            <w:tcBorders>
              <w:bottom w:val="nil"/>
            </w:tcBorders>
            <w:vAlign w:val="center"/>
          </w:tcPr>
          <w:p w:rsidR="00811D7E" w:rsidRPr="00811D7E" w:rsidRDefault="00811D7E" w:rsidP="00811D7E">
            <w:pPr>
              <w:numPr>
                <w:ilvl w:val="0"/>
                <w:numId w:val="2"/>
              </w:numPr>
              <w:ind w:hanging="540"/>
              <w:jc w:val="center"/>
              <w:rPr>
                <w:i/>
              </w:rPr>
            </w:pPr>
          </w:p>
        </w:tc>
        <w:tc>
          <w:tcPr>
            <w:tcW w:w="368" w:type="pct"/>
            <w:vMerge/>
            <w:tcBorders>
              <w:bottom w:val="nil"/>
            </w:tcBorders>
          </w:tcPr>
          <w:p w:rsidR="00811D7E" w:rsidRPr="00811D7E" w:rsidRDefault="00811D7E" w:rsidP="00811D7E">
            <w:pPr>
              <w:jc w:val="center"/>
              <w:rPr>
                <w:i/>
              </w:rPr>
            </w:pPr>
          </w:p>
        </w:tc>
        <w:tc>
          <w:tcPr>
            <w:tcW w:w="1556" w:type="pct"/>
            <w:vMerge/>
            <w:tcBorders>
              <w:bottom w:val="nil"/>
            </w:tcBorders>
          </w:tcPr>
          <w:p w:rsidR="00811D7E" w:rsidRPr="00811D7E" w:rsidRDefault="00811D7E" w:rsidP="00811D7E">
            <w:pPr>
              <w:ind w:right="112"/>
              <w:jc w:val="center"/>
              <w:rPr>
                <w:i/>
              </w:rPr>
            </w:pPr>
          </w:p>
        </w:tc>
        <w:tc>
          <w:tcPr>
            <w:tcW w:w="609" w:type="pct"/>
            <w:vMerge/>
            <w:tcBorders>
              <w:bottom w:val="nil"/>
            </w:tcBorders>
            <w:vAlign w:val="center"/>
          </w:tcPr>
          <w:p w:rsidR="00811D7E" w:rsidRPr="00811D7E" w:rsidRDefault="00811D7E" w:rsidP="00811D7E">
            <w:pPr>
              <w:jc w:val="center"/>
              <w:rPr>
                <w:i/>
              </w:rPr>
            </w:pPr>
          </w:p>
        </w:tc>
        <w:tc>
          <w:tcPr>
            <w:tcW w:w="940" w:type="pct"/>
            <w:tcBorders>
              <w:bottom w:val="nil"/>
            </w:tcBorders>
            <w:vAlign w:val="center"/>
          </w:tcPr>
          <w:p w:rsidR="00811D7E" w:rsidRPr="00811D7E" w:rsidRDefault="00811D7E" w:rsidP="00811D7E">
            <w:pPr>
              <w:rPr>
                <w:i/>
              </w:rPr>
            </w:pPr>
            <w:r w:rsidRPr="00811D7E">
              <w:rPr>
                <w:i/>
              </w:rPr>
              <w:t>ул.Сибирская</w:t>
            </w:r>
          </w:p>
        </w:tc>
        <w:tc>
          <w:tcPr>
            <w:tcW w:w="1146" w:type="pct"/>
            <w:tcBorders>
              <w:bottom w:val="nil"/>
            </w:tcBorders>
            <w:vAlign w:val="center"/>
          </w:tcPr>
          <w:p w:rsidR="00811D7E" w:rsidRPr="00811D7E" w:rsidRDefault="00811D7E" w:rsidP="00811D7E">
            <w:pPr>
              <w:rPr>
                <w:i/>
              </w:rPr>
            </w:pPr>
            <w:r w:rsidRPr="00811D7E">
              <w:rPr>
                <w:i/>
              </w:rPr>
              <w:t>1, 2, 3, 4, 5, 6</w:t>
            </w:r>
          </w:p>
        </w:tc>
      </w:tr>
      <w:tr w:rsidR="00811D7E" w:rsidRPr="00811D7E" w:rsidTr="00FB0693">
        <w:trPr>
          <w:cantSplit/>
          <w:trHeight w:val="783"/>
        </w:trPr>
        <w:tc>
          <w:tcPr>
            <w:tcW w:w="381" w:type="pct"/>
            <w:vMerge w:val="restart"/>
            <w:tcBorders>
              <w:top w:val="thinThickSmallGap" w:sz="24" w:space="0" w:color="auto"/>
            </w:tcBorders>
            <w:vAlign w:val="center"/>
          </w:tcPr>
          <w:p w:rsidR="00811D7E" w:rsidRPr="00811D7E" w:rsidRDefault="00811D7E" w:rsidP="00811D7E">
            <w:pPr>
              <w:numPr>
                <w:ilvl w:val="0"/>
                <w:numId w:val="2"/>
              </w:numPr>
              <w:ind w:hanging="540"/>
              <w:jc w:val="center"/>
              <w:rPr>
                <w:i/>
              </w:rPr>
            </w:pPr>
          </w:p>
        </w:tc>
        <w:tc>
          <w:tcPr>
            <w:tcW w:w="368" w:type="pct"/>
            <w:vMerge w:val="restart"/>
            <w:tcBorders>
              <w:top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931</w:t>
            </w: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от ул. Сибирская д. 2 (исключая) до ул. Солнечная д. 13(включая), до ул. Космонавтов д. 20(исключая), до ул. Космонавтов д. 16(исключая), до ул. Космонавтов д. 10 (включая), по оси ул. Космонавтов до д.2 по ул. Космонавтов (включая), до ул. Комсомольская д.19 (исключая), до ул. Сибирская д. 5 (исключая), до ул. Сибирская д. 6 (исключая), до ул. Сибирская д.2 (исключая.)</w:t>
            </w:r>
          </w:p>
        </w:tc>
        <w:tc>
          <w:tcPr>
            <w:tcW w:w="609" w:type="pct"/>
            <w:vMerge w:val="restart"/>
            <w:tcBorders>
              <w:top w:val="thinThickSmallGap" w:sz="24" w:space="0" w:color="auto"/>
            </w:tcBorders>
            <w:vAlign w:val="center"/>
          </w:tcPr>
          <w:p w:rsidR="00811D7E" w:rsidRPr="00811D7E" w:rsidRDefault="00811D7E" w:rsidP="00811D7E">
            <w:pPr>
              <w:jc w:val="center"/>
              <w:rPr>
                <w:i/>
              </w:rPr>
            </w:pPr>
          </w:p>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ул. Космонавтов, 14</w:t>
            </w:r>
          </w:p>
          <w:p w:rsidR="00811D7E" w:rsidRPr="00811D7E" w:rsidRDefault="00811D7E" w:rsidP="00811D7E">
            <w:pPr>
              <w:jc w:val="center"/>
              <w:rPr>
                <w:i/>
              </w:rPr>
            </w:pPr>
            <w:r w:rsidRPr="00811D7E">
              <w:rPr>
                <w:i/>
              </w:rPr>
              <w:t>(Школа № 2)</w:t>
            </w:r>
          </w:p>
          <w:p w:rsidR="00811D7E" w:rsidRPr="00811D7E" w:rsidRDefault="00811D7E" w:rsidP="00811D7E">
            <w:pPr>
              <w:jc w:val="center"/>
              <w:rPr>
                <w:i/>
              </w:rPr>
            </w:pPr>
            <w:r w:rsidRPr="00811D7E">
              <w:rPr>
                <w:i/>
              </w:rPr>
              <w:t>2-12-46</w:t>
            </w:r>
          </w:p>
          <w:p w:rsidR="00811D7E" w:rsidRPr="00811D7E" w:rsidRDefault="00811D7E" w:rsidP="00811D7E">
            <w:pPr>
              <w:jc w:val="center"/>
              <w:rPr>
                <w:i/>
                <w:color w:val="FF0000"/>
              </w:rPr>
            </w:pPr>
          </w:p>
        </w:tc>
        <w:tc>
          <w:tcPr>
            <w:tcW w:w="940" w:type="pct"/>
            <w:tcBorders>
              <w:top w:val="thinThickSmallGap" w:sz="24" w:space="0" w:color="auto"/>
            </w:tcBorders>
            <w:vAlign w:val="center"/>
          </w:tcPr>
          <w:p w:rsidR="00811D7E" w:rsidRPr="00811D7E" w:rsidRDefault="00811D7E" w:rsidP="00811D7E">
            <w:pPr>
              <w:rPr>
                <w:i/>
              </w:rPr>
            </w:pPr>
            <w:r w:rsidRPr="00811D7E">
              <w:rPr>
                <w:i/>
              </w:rPr>
              <w:t>ул.Сибирская</w:t>
            </w:r>
          </w:p>
        </w:tc>
        <w:tc>
          <w:tcPr>
            <w:tcW w:w="1146" w:type="pct"/>
            <w:tcBorders>
              <w:top w:val="thinThickSmallGap" w:sz="24" w:space="0" w:color="auto"/>
            </w:tcBorders>
            <w:vAlign w:val="center"/>
          </w:tcPr>
          <w:p w:rsidR="00811D7E" w:rsidRPr="00811D7E" w:rsidRDefault="00811D7E" w:rsidP="00811D7E">
            <w:pPr>
              <w:rPr>
                <w:i/>
              </w:rPr>
            </w:pPr>
            <w:r w:rsidRPr="00811D7E">
              <w:rPr>
                <w:i/>
              </w:rPr>
              <w:t>8, 10, 12, 14, 16</w:t>
            </w:r>
          </w:p>
        </w:tc>
      </w:tr>
      <w:tr w:rsidR="00811D7E" w:rsidRPr="00811D7E" w:rsidTr="00FB0693">
        <w:trPr>
          <w:cantSplit/>
          <w:trHeight w:val="621"/>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ул.Комсомольская</w:t>
            </w:r>
          </w:p>
        </w:tc>
        <w:tc>
          <w:tcPr>
            <w:tcW w:w="1146" w:type="pct"/>
            <w:vAlign w:val="center"/>
          </w:tcPr>
          <w:p w:rsidR="00811D7E" w:rsidRPr="00811D7E" w:rsidRDefault="00811D7E" w:rsidP="00811D7E">
            <w:pPr>
              <w:rPr>
                <w:i/>
              </w:rPr>
            </w:pPr>
            <w:r w:rsidRPr="00811D7E">
              <w:rPr>
                <w:i/>
              </w:rPr>
              <w:t>21, 21А</w:t>
            </w:r>
          </w:p>
        </w:tc>
      </w:tr>
      <w:tr w:rsidR="00811D7E" w:rsidRPr="00811D7E" w:rsidTr="00FB0693">
        <w:trPr>
          <w:cantSplit/>
          <w:trHeight w:val="526"/>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ул.Космонавтов</w:t>
            </w:r>
          </w:p>
        </w:tc>
        <w:tc>
          <w:tcPr>
            <w:tcW w:w="1146" w:type="pct"/>
            <w:vAlign w:val="center"/>
          </w:tcPr>
          <w:p w:rsidR="00811D7E" w:rsidRPr="00811D7E" w:rsidRDefault="00811D7E" w:rsidP="00811D7E">
            <w:pPr>
              <w:rPr>
                <w:i/>
              </w:rPr>
            </w:pPr>
            <w:r w:rsidRPr="00811D7E">
              <w:rPr>
                <w:i/>
              </w:rPr>
              <w:t>2, 6, 8, 10, 12</w:t>
            </w:r>
          </w:p>
        </w:tc>
      </w:tr>
      <w:tr w:rsidR="00811D7E" w:rsidRPr="00811D7E" w:rsidTr="00FB0693">
        <w:trPr>
          <w:cantSplit/>
          <w:trHeight w:val="130"/>
        </w:trPr>
        <w:tc>
          <w:tcPr>
            <w:tcW w:w="381" w:type="pct"/>
            <w:vMerge/>
            <w:tcBorders>
              <w:bottom w:val="thinThickSmallGap" w:sz="24" w:space="0" w:color="auto"/>
            </w:tcBorders>
            <w:vAlign w:val="center"/>
          </w:tcPr>
          <w:p w:rsidR="00811D7E" w:rsidRPr="00811D7E" w:rsidRDefault="00811D7E" w:rsidP="00811D7E">
            <w:pPr>
              <w:numPr>
                <w:ilvl w:val="0"/>
                <w:numId w:val="2"/>
              </w:numPr>
              <w:ind w:hanging="540"/>
              <w:jc w:val="center"/>
              <w:rPr>
                <w:i/>
              </w:rPr>
            </w:pPr>
          </w:p>
        </w:tc>
        <w:tc>
          <w:tcPr>
            <w:tcW w:w="368" w:type="pct"/>
            <w:vMerge/>
            <w:tcBorders>
              <w:bottom w:val="thinThickSmallGap" w:sz="24" w:space="0" w:color="auto"/>
            </w:tcBorders>
          </w:tcPr>
          <w:p w:rsidR="00811D7E" w:rsidRPr="00811D7E" w:rsidRDefault="00811D7E" w:rsidP="00811D7E">
            <w:pPr>
              <w:jc w:val="center"/>
              <w:rPr>
                <w:i/>
              </w:rPr>
            </w:pPr>
          </w:p>
        </w:tc>
        <w:tc>
          <w:tcPr>
            <w:tcW w:w="1556" w:type="pct"/>
            <w:vMerge/>
            <w:tcBorders>
              <w:bottom w:val="thinThickSmallGap" w:sz="24" w:space="0" w:color="auto"/>
            </w:tcBorders>
          </w:tcPr>
          <w:p w:rsidR="00811D7E" w:rsidRPr="00811D7E" w:rsidRDefault="00811D7E" w:rsidP="00811D7E">
            <w:pPr>
              <w:ind w:right="112"/>
              <w:jc w:val="center"/>
              <w:rPr>
                <w:i/>
              </w:rPr>
            </w:pPr>
          </w:p>
        </w:tc>
        <w:tc>
          <w:tcPr>
            <w:tcW w:w="609" w:type="pct"/>
            <w:vMerge/>
            <w:tcBorders>
              <w:bottom w:val="thinThickSmallGap" w:sz="24" w:space="0" w:color="auto"/>
            </w:tcBorders>
            <w:vAlign w:val="center"/>
          </w:tcPr>
          <w:p w:rsidR="00811D7E" w:rsidRPr="00811D7E" w:rsidRDefault="00811D7E" w:rsidP="00811D7E">
            <w:pPr>
              <w:jc w:val="center"/>
              <w:rPr>
                <w:i/>
              </w:rPr>
            </w:pPr>
          </w:p>
        </w:tc>
        <w:tc>
          <w:tcPr>
            <w:tcW w:w="940" w:type="pct"/>
            <w:tcBorders>
              <w:bottom w:val="thinThickSmallGap" w:sz="24" w:space="0" w:color="auto"/>
            </w:tcBorders>
            <w:vAlign w:val="center"/>
          </w:tcPr>
          <w:p w:rsidR="00811D7E" w:rsidRPr="00811D7E" w:rsidRDefault="00811D7E" w:rsidP="00811D7E">
            <w:pPr>
              <w:rPr>
                <w:i/>
              </w:rPr>
            </w:pPr>
            <w:r w:rsidRPr="00811D7E">
              <w:rPr>
                <w:i/>
              </w:rPr>
              <w:t>ул.Солнечная</w:t>
            </w:r>
          </w:p>
        </w:tc>
        <w:tc>
          <w:tcPr>
            <w:tcW w:w="1146" w:type="pct"/>
            <w:tcBorders>
              <w:bottom w:val="thinThickSmallGap" w:sz="24" w:space="0" w:color="auto"/>
            </w:tcBorders>
            <w:vAlign w:val="center"/>
          </w:tcPr>
          <w:p w:rsidR="00811D7E" w:rsidRPr="00811D7E" w:rsidRDefault="00811D7E" w:rsidP="00811D7E">
            <w:pPr>
              <w:rPr>
                <w:i/>
              </w:rPr>
            </w:pPr>
            <w:r w:rsidRPr="00811D7E">
              <w:rPr>
                <w:i/>
              </w:rPr>
              <w:t>3, 5, 7, 9, 11, 13, 15, 17</w:t>
            </w:r>
          </w:p>
        </w:tc>
      </w:tr>
      <w:tr w:rsidR="00811D7E" w:rsidRPr="00811D7E" w:rsidTr="00FB0693">
        <w:trPr>
          <w:cantSplit/>
          <w:trHeight w:val="849"/>
        </w:trPr>
        <w:tc>
          <w:tcPr>
            <w:tcW w:w="381" w:type="pct"/>
            <w:vMerge w:val="restart"/>
            <w:tcBorders>
              <w:top w:val="thinThickSmallGap" w:sz="24" w:space="0" w:color="auto"/>
            </w:tcBorders>
            <w:vAlign w:val="center"/>
          </w:tcPr>
          <w:p w:rsidR="00811D7E" w:rsidRPr="00811D7E" w:rsidRDefault="00811D7E" w:rsidP="00811D7E">
            <w:pPr>
              <w:numPr>
                <w:ilvl w:val="0"/>
                <w:numId w:val="2"/>
              </w:numPr>
              <w:ind w:hanging="540"/>
              <w:jc w:val="center"/>
              <w:rPr>
                <w:i/>
              </w:rPr>
            </w:pPr>
          </w:p>
        </w:tc>
        <w:tc>
          <w:tcPr>
            <w:tcW w:w="368" w:type="pct"/>
            <w:vMerge w:val="restart"/>
            <w:tcBorders>
              <w:top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932</w:t>
            </w: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rPr>
                <w:i/>
              </w:rPr>
            </w:pPr>
            <w:r w:rsidRPr="00811D7E">
              <w:rPr>
                <w:b/>
                <w:i/>
              </w:rPr>
              <w:t>Границы:</w:t>
            </w:r>
            <w:r w:rsidRPr="00811D7E">
              <w:rPr>
                <w:i/>
              </w:rPr>
              <w:t xml:space="preserve"> от ул. Комсомольской д. 25 (включая), по оси ул. Комсомольская до д. 22(исключая), до д. 10 по ул. Пионерская (включая), до д. 4  по ул. Пионерская (включая) до пешеходного моста через р. Коваш, до ул. Комсомольская д.19 (включая), до ул. Комсомольская д. 25. </w:t>
            </w:r>
          </w:p>
          <w:p w:rsidR="00811D7E" w:rsidRPr="00811D7E" w:rsidRDefault="00811D7E" w:rsidP="00811D7E">
            <w:pPr>
              <w:ind w:right="112"/>
              <w:rPr>
                <w:i/>
              </w:rPr>
            </w:pPr>
          </w:p>
        </w:tc>
        <w:tc>
          <w:tcPr>
            <w:tcW w:w="609" w:type="pct"/>
            <w:vMerge w:val="restart"/>
            <w:tcBorders>
              <w:top w:val="thinThickSmallGap" w:sz="24" w:space="0" w:color="auto"/>
            </w:tcBorders>
            <w:vAlign w:val="center"/>
          </w:tcPr>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ул.Космонавтов, 14</w:t>
            </w:r>
          </w:p>
          <w:p w:rsidR="00811D7E" w:rsidRPr="00811D7E" w:rsidRDefault="00811D7E" w:rsidP="00811D7E">
            <w:pPr>
              <w:jc w:val="center"/>
              <w:rPr>
                <w:i/>
              </w:rPr>
            </w:pPr>
            <w:r w:rsidRPr="00811D7E">
              <w:rPr>
                <w:i/>
              </w:rPr>
              <w:t>(Школа № 2)</w:t>
            </w:r>
          </w:p>
          <w:p w:rsidR="00811D7E" w:rsidRPr="00811D7E" w:rsidRDefault="00811D7E" w:rsidP="00811D7E">
            <w:pPr>
              <w:jc w:val="center"/>
              <w:rPr>
                <w:i/>
              </w:rPr>
            </w:pPr>
            <w:r w:rsidRPr="00811D7E">
              <w:rPr>
                <w:i/>
              </w:rPr>
              <w:t>2-81-76</w:t>
            </w:r>
          </w:p>
          <w:p w:rsidR="00811D7E" w:rsidRPr="00811D7E" w:rsidRDefault="00811D7E" w:rsidP="00811D7E">
            <w:pPr>
              <w:jc w:val="center"/>
              <w:rPr>
                <w:i/>
              </w:rPr>
            </w:pPr>
          </w:p>
          <w:p w:rsidR="00811D7E" w:rsidRPr="00811D7E" w:rsidRDefault="00811D7E" w:rsidP="00811D7E">
            <w:pPr>
              <w:jc w:val="center"/>
              <w:rPr>
                <w:i/>
              </w:rPr>
            </w:pPr>
          </w:p>
        </w:tc>
        <w:tc>
          <w:tcPr>
            <w:tcW w:w="940" w:type="pct"/>
            <w:tcBorders>
              <w:top w:val="thinThickSmallGap" w:sz="24" w:space="0" w:color="auto"/>
              <w:bottom w:val="single" w:sz="4" w:space="0" w:color="auto"/>
            </w:tcBorders>
            <w:vAlign w:val="center"/>
          </w:tcPr>
          <w:p w:rsidR="00811D7E" w:rsidRPr="00811D7E" w:rsidRDefault="00811D7E" w:rsidP="00811D7E">
            <w:pPr>
              <w:rPr>
                <w:i/>
              </w:rPr>
            </w:pPr>
            <w:r w:rsidRPr="00811D7E">
              <w:rPr>
                <w:i/>
              </w:rPr>
              <w:t>ул.Пионерская</w:t>
            </w:r>
          </w:p>
        </w:tc>
        <w:tc>
          <w:tcPr>
            <w:tcW w:w="1146" w:type="pct"/>
            <w:tcBorders>
              <w:top w:val="thinThickSmallGap" w:sz="24" w:space="0" w:color="auto"/>
              <w:bottom w:val="single" w:sz="4" w:space="0" w:color="auto"/>
            </w:tcBorders>
            <w:vAlign w:val="center"/>
          </w:tcPr>
          <w:p w:rsidR="00811D7E" w:rsidRPr="00811D7E" w:rsidRDefault="00811D7E" w:rsidP="00811D7E">
            <w:pPr>
              <w:rPr>
                <w:i/>
              </w:rPr>
            </w:pPr>
            <w:r w:rsidRPr="00811D7E">
              <w:rPr>
                <w:i/>
              </w:rPr>
              <w:t>2, 4, 8, 10</w:t>
            </w:r>
          </w:p>
        </w:tc>
      </w:tr>
      <w:tr w:rsidR="00811D7E" w:rsidRPr="00811D7E" w:rsidTr="00FB0693">
        <w:trPr>
          <w:cantSplit/>
          <w:trHeight w:val="9"/>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rPr>
                <w:b/>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bottom w:val="nil"/>
            </w:tcBorders>
            <w:vAlign w:val="center"/>
          </w:tcPr>
          <w:p w:rsidR="00811D7E" w:rsidRPr="00811D7E" w:rsidRDefault="00811D7E" w:rsidP="00811D7E">
            <w:pPr>
              <w:rPr>
                <w:i/>
              </w:rPr>
            </w:pPr>
            <w:r w:rsidRPr="00811D7E">
              <w:rPr>
                <w:i/>
              </w:rPr>
              <w:t>ул.Комсомольская</w:t>
            </w:r>
          </w:p>
        </w:tc>
        <w:tc>
          <w:tcPr>
            <w:tcW w:w="1146" w:type="pct"/>
            <w:tcBorders>
              <w:top w:val="single" w:sz="4" w:space="0" w:color="auto"/>
              <w:bottom w:val="nil"/>
            </w:tcBorders>
            <w:vAlign w:val="center"/>
          </w:tcPr>
          <w:p w:rsidR="00811D7E" w:rsidRPr="00811D7E" w:rsidRDefault="00811D7E" w:rsidP="00811D7E">
            <w:pPr>
              <w:rPr>
                <w:i/>
              </w:rPr>
            </w:pPr>
            <w:r w:rsidRPr="00811D7E">
              <w:rPr>
                <w:i/>
              </w:rPr>
              <w:t>19, 23, 25</w:t>
            </w:r>
          </w:p>
        </w:tc>
      </w:tr>
      <w:tr w:rsidR="00811D7E" w:rsidRPr="00811D7E" w:rsidTr="00FB0693">
        <w:trPr>
          <w:cantSplit/>
          <w:trHeight w:val="569"/>
        </w:trPr>
        <w:tc>
          <w:tcPr>
            <w:tcW w:w="381" w:type="pct"/>
            <w:vMerge w:val="restart"/>
            <w:tcBorders>
              <w:top w:val="thinThickSmallGap" w:sz="24" w:space="0" w:color="auto"/>
            </w:tcBorders>
            <w:vAlign w:val="center"/>
          </w:tcPr>
          <w:p w:rsidR="00811D7E" w:rsidRPr="00811D7E" w:rsidRDefault="00811D7E" w:rsidP="00811D7E">
            <w:pPr>
              <w:numPr>
                <w:ilvl w:val="0"/>
                <w:numId w:val="2"/>
              </w:numPr>
              <w:ind w:hanging="540"/>
              <w:jc w:val="center"/>
              <w:rPr>
                <w:i/>
              </w:rPr>
            </w:pPr>
          </w:p>
        </w:tc>
        <w:tc>
          <w:tcPr>
            <w:tcW w:w="368" w:type="pct"/>
            <w:vMerge w:val="restart"/>
            <w:tcBorders>
              <w:top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933</w:t>
            </w: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от ул. Космонавтов д. 20 (включая) до ул. Космонавтов д. 14, далее до пересечения  ул. Комсомольской с ул. Космонавтов, далее по нечётной стороне по ул. Комсомольская до пересечения ул. </w:t>
            </w:r>
          </w:p>
          <w:p w:rsidR="00811D7E" w:rsidRPr="00811D7E" w:rsidRDefault="00811D7E" w:rsidP="00811D7E">
            <w:pPr>
              <w:ind w:right="112"/>
              <w:jc w:val="both"/>
              <w:rPr>
                <w:i/>
              </w:rPr>
            </w:pPr>
            <w:r w:rsidRPr="00811D7E">
              <w:rPr>
                <w:i/>
              </w:rPr>
              <w:t xml:space="preserve">Комсомольская с ул. Петра </w:t>
            </w:r>
            <w:r w:rsidRPr="00811D7E">
              <w:rPr>
                <w:i/>
              </w:rPr>
              <w:lastRenderedPageBreak/>
              <w:t xml:space="preserve">Великого, далее до ул. Космонавтов д. 26 (включая), далее до ул. Солнечная д. 25 (включая), далее до ул. Солнечная д. 14 (исключая), далее до пр. Героев д. 8 (включая), далее до храма Соборный проезд д.1, далее до ул. Космонавтов д. 20.           </w:t>
            </w:r>
          </w:p>
        </w:tc>
        <w:tc>
          <w:tcPr>
            <w:tcW w:w="609" w:type="pct"/>
            <w:vMerge w:val="restart"/>
            <w:tcBorders>
              <w:top w:val="thinThickSmallGap" w:sz="24" w:space="0" w:color="auto"/>
            </w:tcBorders>
            <w:vAlign w:val="center"/>
          </w:tcPr>
          <w:p w:rsidR="00811D7E" w:rsidRPr="00811D7E" w:rsidRDefault="00811D7E" w:rsidP="00811D7E">
            <w:pPr>
              <w:jc w:val="center"/>
              <w:rPr>
                <w:i/>
              </w:rPr>
            </w:pPr>
          </w:p>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ул.Космонавтов, 22</w:t>
            </w:r>
          </w:p>
          <w:p w:rsidR="00811D7E" w:rsidRPr="00811D7E" w:rsidRDefault="00811D7E" w:rsidP="00811D7E">
            <w:pPr>
              <w:jc w:val="center"/>
              <w:rPr>
                <w:i/>
              </w:rPr>
            </w:pPr>
            <w:r w:rsidRPr="00811D7E">
              <w:rPr>
                <w:i/>
              </w:rPr>
              <w:t>(СПК)</w:t>
            </w:r>
          </w:p>
          <w:p w:rsidR="00811D7E" w:rsidRPr="00811D7E" w:rsidRDefault="00811D7E" w:rsidP="00811D7E">
            <w:pPr>
              <w:jc w:val="center"/>
              <w:rPr>
                <w:i/>
              </w:rPr>
            </w:pPr>
            <w:r w:rsidRPr="00811D7E">
              <w:rPr>
                <w:i/>
              </w:rPr>
              <w:t>2-12-49</w:t>
            </w:r>
          </w:p>
          <w:p w:rsidR="00811D7E" w:rsidRPr="00811D7E" w:rsidRDefault="00811D7E" w:rsidP="00811D7E">
            <w:pPr>
              <w:jc w:val="center"/>
              <w:rPr>
                <w:i/>
                <w:color w:val="FF0000"/>
              </w:rPr>
            </w:pPr>
          </w:p>
        </w:tc>
        <w:tc>
          <w:tcPr>
            <w:tcW w:w="940" w:type="pct"/>
            <w:tcBorders>
              <w:top w:val="thinThickSmallGap" w:sz="24" w:space="0" w:color="auto"/>
            </w:tcBorders>
            <w:vAlign w:val="center"/>
          </w:tcPr>
          <w:p w:rsidR="00811D7E" w:rsidRPr="00811D7E" w:rsidRDefault="00811D7E" w:rsidP="00811D7E">
            <w:pPr>
              <w:rPr>
                <w:i/>
              </w:rPr>
            </w:pPr>
            <w:r w:rsidRPr="00811D7E">
              <w:rPr>
                <w:i/>
              </w:rPr>
              <w:t>ул.Космонавтов</w:t>
            </w:r>
          </w:p>
        </w:tc>
        <w:tc>
          <w:tcPr>
            <w:tcW w:w="1146" w:type="pct"/>
            <w:tcBorders>
              <w:top w:val="thinThickSmallGap" w:sz="24" w:space="0" w:color="auto"/>
            </w:tcBorders>
            <w:vAlign w:val="center"/>
          </w:tcPr>
          <w:p w:rsidR="00811D7E" w:rsidRPr="00811D7E" w:rsidRDefault="00811D7E" w:rsidP="00811D7E">
            <w:pPr>
              <w:rPr>
                <w:i/>
              </w:rPr>
            </w:pPr>
            <w:r w:rsidRPr="00811D7E">
              <w:rPr>
                <w:i/>
              </w:rPr>
              <w:t>16, 18, 20, 22, 24, 26</w:t>
            </w:r>
          </w:p>
        </w:tc>
      </w:tr>
      <w:tr w:rsidR="00811D7E" w:rsidRPr="00811D7E" w:rsidTr="00FB0693">
        <w:trPr>
          <w:cantSplit/>
          <w:trHeight w:val="684"/>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ул.Солнечная</w:t>
            </w:r>
          </w:p>
        </w:tc>
        <w:tc>
          <w:tcPr>
            <w:tcW w:w="1146" w:type="pct"/>
            <w:vAlign w:val="center"/>
          </w:tcPr>
          <w:p w:rsidR="00811D7E" w:rsidRPr="00811D7E" w:rsidRDefault="00811D7E" w:rsidP="00811D7E">
            <w:pPr>
              <w:rPr>
                <w:i/>
              </w:rPr>
            </w:pPr>
            <w:r w:rsidRPr="00811D7E">
              <w:rPr>
                <w:i/>
              </w:rPr>
              <w:t>23, 23А, 25, 25А</w:t>
            </w:r>
          </w:p>
        </w:tc>
      </w:tr>
      <w:tr w:rsidR="00811D7E" w:rsidRPr="00811D7E" w:rsidTr="00FB0693">
        <w:trPr>
          <w:cantSplit/>
          <w:trHeight w:val="916"/>
        </w:trPr>
        <w:tc>
          <w:tcPr>
            <w:tcW w:w="381" w:type="pct"/>
            <w:vMerge/>
            <w:vAlign w:val="center"/>
          </w:tcPr>
          <w:p w:rsidR="00811D7E" w:rsidRPr="00811D7E" w:rsidRDefault="00811D7E" w:rsidP="00811D7E">
            <w:pPr>
              <w:numPr>
                <w:ilvl w:val="0"/>
                <w:numId w:val="2"/>
              </w:numPr>
              <w:ind w:hanging="540"/>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пр.Героев</w:t>
            </w:r>
          </w:p>
        </w:tc>
        <w:tc>
          <w:tcPr>
            <w:tcW w:w="1146" w:type="pct"/>
            <w:vAlign w:val="center"/>
          </w:tcPr>
          <w:p w:rsidR="00811D7E" w:rsidRPr="00811D7E" w:rsidRDefault="00811D7E" w:rsidP="00811D7E">
            <w:pPr>
              <w:rPr>
                <w:i/>
              </w:rPr>
            </w:pPr>
            <w:r w:rsidRPr="00811D7E">
              <w:rPr>
                <w:i/>
              </w:rPr>
              <w:t>4,  6, 8</w:t>
            </w:r>
          </w:p>
        </w:tc>
      </w:tr>
      <w:tr w:rsidR="00811D7E" w:rsidRPr="00811D7E" w:rsidTr="00FB0693">
        <w:trPr>
          <w:cantSplit/>
          <w:trHeight w:val="130"/>
        </w:trPr>
        <w:tc>
          <w:tcPr>
            <w:tcW w:w="381" w:type="pct"/>
            <w:vMerge/>
            <w:tcBorders>
              <w:bottom w:val="thinThickSmallGap" w:sz="24" w:space="0" w:color="auto"/>
            </w:tcBorders>
            <w:vAlign w:val="center"/>
          </w:tcPr>
          <w:p w:rsidR="00811D7E" w:rsidRPr="00811D7E" w:rsidRDefault="00811D7E" w:rsidP="00811D7E">
            <w:pPr>
              <w:numPr>
                <w:ilvl w:val="0"/>
                <w:numId w:val="2"/>
              </w:numPr>
              <w:ind w:hanging="540"/>
              <w:jc w:val="center"/>
              <w:rPr>
                <w:i/>
              </w:rPr>
            </w:pPr>
          </w:p>
        </w:tc>
        <w:tc>
          <w:tcPr>
            <w:tcW w:w="368" w:type="pct"/>
            <w:vMerge/>
            <w:tcBorders>
              <w:bottom w:val="thinThickSmallGap" w:sz="24" w:space="0" w:color="auto"/>
            </w:tcBorders>
          </w:tcPr>
          <w:p w:rsidR="00811D7E" w:rsidRPr="00811D7E" w:rsidRDefault="00811D7E" w:rsidP="00811D7E">
            <w:pPr>
              <w:jc w:val="center"/>
              <w:rPr>
                <w:i/>
              </w:rPr>
            </w:pPr>
          </w:p>
        </w:tc>
        <w:tc>
          <w:tcPr>
            <w:tcW w:w="1556" w:type="pct"/>
            <w:vMerge/>
            <w:tcBorders>
              <w:bottom w:val="thinThickSmallGap" w:sz="24" w:space="0" w:color="auto"/>
            </w:tcBorders>
          </w:tcPr>
          <w:p w:rsidR="00811D7E" w:rsidRPr="00811D7E" w:rsidRDefault="00811D7E" w:rsidP="00811D7E">
            <w:pPr>
              <w:ind w:right="112"/>
              <w:jc w:val="center"/>
              <w:rPr>
                <w:i/>
              </w:rPr>
            </w:pPr>
          </w:p>
        </w:tc>
        <w:tc>
          <w:tcPr>
            <w:tcW w:w="609" w:type="pct"/>
            <w:vMerge/>
            <w:tcBorders>
              <w:bottom w:val="thinThickSmallGap" w:sz="24" w:space="0" w:color="auto"/>
            </w:tcBorders>
            <w:vAlign w:val="center"/>
          </w:tcPr>
          <w:p w:rsidR="00811D7E" w:rsidRPr="00811D7E" w:rsidRDefault="00811D7E" w:rsidP="00811D7E">
            <w:pPr>
              <w:jc w:val="center"/>
              <w:rPr>
                <w:i/>
              </w:rPr>
            </w:pPr>
          </w:p>
        </w:tc>
        <w:tc>
          <w:tcPr>
            <w:tcW w:w="940" w:type="pct"/>
            <w:tcBorders>
              <w:bottom w:val="thinThickSmallGap" w:sz="24" w:space="0" w:color="auto"/>
            </w:tcBorders>
            <w:vAlign w:val="center"/>
          </w:tcPr>
          <w:p w:rsidR="00811D7E" w:rsidRPr="00811D7E" w:rsidRDefault="00811D7E" w:rsidP="00811D7E">
            <w:pPr>
              <w:rPr>
                <w:i/>
              </w:rPr>
            </w:pPr>
            <w:r w:rsidRPr="00811D7E">
              <w:rPr>
                <w:i/>
              </w:rPr>
              <w:t>ул.Больничный городок</w:t>
            </w:r>
          </w:p>
        </w:tc>
        <w:tc>
          <w:tcPr>
            <w:tcW w:w="1146" w:type="pct"/>
            <w:tcBorders>
              <w:bottom w:val="thinThickSmallGap" w:sz="24" w:space="0" w:color="auto"/>
            </w:tcBorders>
            <w:vAlign w:val="center"/>
          </w:tcPr>
          <w:p w:rsidR="00811D7E" w:rsidRPr="00811D7E" w:rsidRDefault="00811D7E" w:rsidP="00811D7E">
            <w:pPr>
              <w:rPr>
                <w:i/>
              </w:rPr>
            </w:pPr>
            <w:r w:rsidRPr="00811D7E">
              <w:rPr>
                <w:i/>
              </w:rPr>
              <w:t>3/13</w:t>
            </w:r>
          </w:p>
        </w:tc>
      </w:tr>
      <w:tr w:rsidR="00811D7E" w:rsidRPr="00811D7E" w:rsidTr="00FB0693">
        <w:trPr>
          <w:cantSplit/>
          <w:trHeight w:val="261"/>
        </w:trPr>
        <w:tc>
          <w:tcPr>
            <w:tcW w:w="381" w:type="pct"/>
            <w:vMerge w:val="restart"/>
            <w:tcBorders>
              <w:top w:val="thinThickSmallGap" w:sz="24" w:space="0" w:color="auto"/>
            </w:tcBorders>
            <w:vAlign w:val="center"/>
          </w:tcPr>
          <w:p w:rsidR="00811D7E" w:rsidRPr="00811D7E" w:rsidRDefault="00811D7E" w:rsidP="00811D7E">
            <w:pPr>
              <w:numPr>
                <w:ilvl w:val="0"/>
                <w:numId w:val="2"/>
              </w:numPr>
              <w:rPr>
                <w:i/>
              </w:rPr>
            </w:pPr>
          </w:p>
        </w:tc>
        <w:tc>
          <w:tcPr>
            <w:tcW w:w="368" w:type="pct"/>
            <w:vMerge w:val="restart"/>
            <w:tcBorders>
              <w:top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934</w:t>
            </w:r>
          </w:p>
          <w:p w:rsidR="00811D7E" w:rsidRPr="00811D7E" w:rsidRDefault="00811D7E" w:rsidP="00811D7E">
            <w:pPr>
              <w:rPr>
                <w:i/>
              </w:rPr>
            </w:pPr>
          </w:p>
        </w:tc>
        <w:tc>
          <w:tcPr>
            <w:tcW w:w="1556" w:type="pct"/>
            <w:vMerge w:val="restart"/>
            <w:tcBorders>
              <w:top w:val="thinThickSmallGap" w:sz="24" w:space="0" w:color="auto"/>
            </w:tcBorders>
          </w:tcPr>
          <w:p w:rsidR="00811D7E" w:rsidRPr="00811D7E" w:rsidRDefault="00811D7E" w:rsidP="00811D7E">
            <w:pPr>
              <w:tabs>
                <w:tab w:val="left" w:pos="708"/>
                <w:tab w:val="left" w:pos="1416"/>
                <w:tab w:val="left" w:pos="2790"/>
              </w:tabs>
              <w:ind w:right="112"/>
              <w:jc w:val="both"/>
              <w:rPr>
                <w:i/>
              </w:rPr>
            </w:pPr>
            <w:r w:rsidRPr="00811D7E">
              <w:rPr>
                <w:b/>
                <w:i/>
              </w:rPr>
              <w:t>Границы:</w:t>
            </w:r>
            <w:r w:rsidRPr="00811D7E">
              <w:rPr>
                <w:i/>
              </w:rPr>
              <w:t xml:space="preserve">  от ул. Солнечная д. 25 (не включая) до ул. Солнечная д. 14 (включая), далее до пр. Героев д. 8 (не включая), далее до пр. Героев д. 17 (включая), далее до ул. Красных Фортов д. 15 (не включая), далее до ул. Малая Земля д. 8 (не включая), далее ул. Солнечная д. 22а (не включая), далее до ул. Солнечная д. 25 (не включая).</w:t>
            </w:r>
          </w:p>
          <w:p w:rsidR="00811D7E" w:rsidRPr="00811D7E" w:rsidRDefault="00811D7E" w:rsidP="00811D7E">
            <w:pPr>
              <w:tabs>
                <w:tab w:val="left" w:pos="708"/>
                <w:tab w:val="left" w:pos="1416"/>
                <w:tab w:val="left" w:pos="2790"/>
              </w:tabs>
              <w:ind w:right="112"/>
              <w:jc w:val="both"/>
              <w:rPr>
                <w:i/>
              </w:rPr>
            </w:pPr>
          </w:p>
        </w:tc>
        <w:tc>
          <w:tcPr>
            <w:tcW w:w="609" w:type="pct"/>
            <w:vMerge w:val="restart"/>
            <w:tcBorders>
              <w:top w:val="thinThickSmallGap" w:sz="24" w:space="0" w:color="auto"/>
            </w:tcBorders>
            <w:vAlign w:val="center"/>
          </w:tcPr>
          <w:p w:rsidR="00811D7E" w:rsidRPr="00811D7E" w:rsidRDefault="00811D7E" w:rsidP="00811D7E">
            <w:pPr>
              <w:rPr>
                <w:i/>
              </w:rPr>
            </w:pPr>
          </w:p>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ул.Малая Земля, 5</w:t>
            </w:r>
          </w:p>
          <w:p w:rsidR="00811D7E" w:rsidRPr="00811D7E" w:rsidRDefault="00811D7E" w:rsidP="00811D7E">
            <w:pPr>
              <w:jc w:val="center"/>
              <w:rPr>
                <w:i/>
              </w:rPr>
            </w:pPr>
            <w:r w:rsidRPr="00811D7E">
              <w:rPr>
                <w:i/>
              </w:rPr>
              <w:t>(Школа № 3)</w:t>
            </w:r>
          </w:p>
          <w:p w:rsidR="00811D7E" w:rsidRPr="00811D7E" w:rsidRDefault="00811D7E" w:rsidP="00811D7E">
            <w:pPr>
              <w:jc w:val="center"/>
              <w:rPr>
                <w:i/>
              </w:rPr>
            </w:pPr>
            <w:r w:rsidRPr="00811D7E">
              <w:rPr>
                <w:i/>
              </w:rPr>
              <w:t>4-39-41</w:t>
            </w:r>
          </w:p>
          <w:p w:rsidR="00811D7E" w:rsidRPr="00811D7E" w:rsidRDefault="00811D7E" w:rsidP="00811D7E">
            <w:pPr>
              <w:jc w:val="center"/>
              <w:rPr>
                <w:i/>
                <w:color w:val="FF0000"/>
              </w:rPr>
            </w:pPr>
          </w:p>
        </w:tc>
        <w:tc>
          <w:tcPr>
            <w:tcW w:w="940" w:type="pct"/>
            <w:tcBorders>
              <w:top w:val="thinThickSmallGap" w:sz="24" w:space="0" w:color="auto"/>
            </w:tcBorders>
            <w:vAlign w:val="center"/>
          </w:tcPr>
          <w:p w:rsidR="00811D7E" w:rsidRPr="00811D7E" w:rsidRDefault="00811D7E" w:rsidP="00811D7E">
            <w:pPr>
              <w:rPr>
                <w:i/>
              </w:rPr>
            </w:pPr>
            <w:r w:rsidRPr="00811D7E">
              <w:rPr>
                <w:i/>
              </w:rPr>
              <w:t>ул.Солнечная</w:t>
            </w:r>
          </w:p>
        </w:tc>
        <w:tc>
          <w:tcPr>
            <w:tcW w:w="1146" w:type="pct"/>
            <w:tcBorders>
              <w:top w:val="thinThickSmallGap" w:sz="24" w:space="0" w:color="auto"/>
            </w:tcBorders>
            <w:vAlign w:val="center"/>
          </w:tcPr>
          <w:p w:rsidR="00811D7E" w:rsidRPr="00811D7E" w:rsidRDefault="00811D7E" w:rsidP="00811D7E">
            <w:pPr>
              <w:spacing w:after="120" w:line="480" w:lineRule="auto"/>
              <w:rPr>
                <w:i/>
              </w:rPr>
            </w:pPr>
            <w:r w:rsidRPr="00811D7E">
              <w:rPr>
                <w:i/>
              </w:rPr>
              <w:t>14, 20, 22</w:t>
            </w:r>
          </w:p>
        </w:tc>
      </w:tr>
      <w:tr w:rsidR="00811D7E" w:rsidRPr="00811D7E" w:rsidTr="00FB0693">
        <w:trPr>
          <w:cantSplit/>
          <w:trHeight w:val="610"/>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ул.Кр.Фортов</w:t>
            </w:r>
          </w:p>
        </w:tc>
        <w:tc>
          <w:tcPr>
            <w:tcW w:w="1146" w:type="pct"/>
            <w:vAlign w:val="center"/>
          </w:tcPr>
          <w:p w:rsidR="00811D7E" w:rsidRPr="00811D7E" w:rsidRDefault="00811D7E" w:rsidP="00811D7E">
            <w:pPr>
              <w:rPr>
                <w:i/>
              </w:rPr>
            </w:pPr>
            <w:r w:rsidRPr="00811D7E">
              <w:rPr>
                <w:i/>
              </w:rPr>
              <w:t xml:space="preserve">1, 2, 4, 6, 8, 9, 10, 11/2, 13 </w:t>
            </w:r>
          </w:p>
        </w:tc>
      </w:tr>
      <w:tr w:rsidR="00811D7E" w:rsidRPr="00811D7E" w:rsidTr="00FB0693">
        <w:trPr>
          <w:cantSplit/>
          <w:trHeight w:val="464"/>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bottom w:val="single" w:sz="2" w:space="0" w:color="auto"/>
            </w:tcBorders>
            <w:vAlign w:val="center"/>
          </w:tcPr>
          <w:p w:rsidR="00811D7E" w:rsidRPr="00811D7E" w:rsidRDefault="00811D7E" w:rsidP="00811D7E">
            <w:pPr>
              <w:rPr>
                <w:i/>
              </w:rPr>
            </w:pPr>
            <w:r w:rsidRPr="00811D7E">
              <w:rPr>
                <w:i/>
              </w:rPr>
              <w:t>пр.Героев</w:t>
            </w:r>
          </w:p>
        </w:tc>
        <w:tc>
          <w:tcPr>
            <w:tcW w:w="1146" w:type="pct"/>
            <w:tcBorders>
              <w:bottom w:val="single" w:sz="2" w:space="0" w:color="auto"/>
            </w:tcBorders>
            <w:vAlign w:val="center"/>
          </w:tcPr>
          <w:p w:rsidR="00811D7E" w:rsidRPr="00811D7E" w:rsidRDefault="00811D7E" w:rsidP="00811D7E">
            <w:pPr>
              <w:rPr>
                <w:i/>
              </w:rPr>
            </w:pPr>
            <w:r w:rsidRPr="00811D7E">
              <w:rPr>
                <w:i/>
              </w:rPr>
              <w:t xml:space="preserve"> 12</w:t>
            </w:r>
          </w:p>
        </w:tc>
      </w:tr>
      <w:tr w:rsidR="00811D7E" w:rsidRPr="00811D7E" w:rsidTr="00FB0693">
        <w:trPr>
          <w:cantSplit/>
          <w:trHeight w:val="244"/>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2" w:space="0" w:color="auto"/>
            </w:tcBorders>
            <w:vAlign w:val="center"/>
          </w:tcPr>
          <w:p w:rsidR="00811D7E" w:rsidRPr="00811D7E" w:rsidRDefault="00811D7E" w:rsidP="00811D7E">
            <w:pPr>
              <w:rPr>
                <w:i/>
              </w:rPr>
            </w:pPr>
            <w:r w:rsidRPr="00811D7E">
              <w:rPr>
                <w:i/>
              </w:rPr>
              <w:t>ул.Малая Земля</w:t>
            </w:r>
          </w:p>
        </w:tc>
        <w:tc>
          <w:tcPr>
            <w:tcW w:w="1146" w:type="pct"/>
            <w:tcBorders>
              <w:top w:val="single" w:sz="2" w:space="0" w:color="auto"/>
            </w:tcBorders>
            <w:vAlign w:val="center"/>
          </w:tcPr>
          <w:p w:rsidR="00811D7E" w:rsidRPr="00811D7E" w:rsidRDefault="00811D7E" w:rsidP="00811D7E">
            <w:pPr>
              <w:spacing w:after="120" w:line="480" w:lineRule="auto"/>
              <w:rPr>
                <w:i/>
              </w:rPr>
            </w:pPr>
            <w:r w:rsidRPr="00811D7E">
              <w:rPr>
                <w:i/>
              </w:rPr>
              <w:t>3</w:t>
            </w:r>
          </w:p>
        </w:tc>
      </w:tr>
      <w:tr w:rsidR="00811D7E" w:rsidRPr="00811D7E" w:rsidTr="00FB0693">
        <w:trPr>
          <w:cantSplit/>
          <w:trHeight w:val="180"/>
        </w:trPr>
        <w:tc>
          <w:tcPr>
            <w:tcW w:w="381" w:type="pct"/>
            <w:vMerge w:val="restart"/>
            <w:tcBorders>
              <w:top w:val="thinThickSmallGap" w:sz="24" w:space="0" w:color="auto"/>
            </w:tcBorders>
            <w:vAlign w:val="center"/>
          </w:tcPr>
          <w:p w:rsidR="00811D7E" w:rsidRPr="00811D7E" w:rsidRDefault="00811D7E" w:rsidP="00811D7E">
            <w:pPr>
              <w:numPr>
                <w:ilvl w:val="0"/>
                <w:numId w:val="2"/>
              </w:numPr>
              <w:jc w:val="center"/>
              <w:rPr>
                <w:i/>
              </w:rPr>
            </w:pPr>
          </w:p>
        </w:tc>
        <w:tc>
          <w:tcPr>
            <w:tcW w:w="368" w:type="pct"/>
            <w:vMerge w:val="restart"/>
            <w:tcBorders>
              <w:top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r w:rsidRPr="00811D7E">
              <w:rPr>
                <w:i/>
              </w:rPr>
              <w:t>935</w:t>
            </w: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от пересечения ул. Молодёжная с ул. Солнечная, далее по ул. Солнечная до ул. Солнечная д. 22а, далее до ул. Красных Фортов д. 5 (включая), далее до ул. Малая Земля д. 8 (не включая), далее до ул. Молодёжная д. 9 (включая), далее до ул. Молодёжная д. 3 (включая), далее вдоль ул. Молодёжная до пересечения с ул. Сонечная. </w:t>
            </w:r>
          </w:p>
        </w:tc>
        <w:tc>
          <w:tcPr>
            <w:tcW w:w="609" w:type="pct"/>
            <w:vMerge w:val="restart"/>
            <w:tcBorders>
              <w:top w:val="thinThickSmallGap" w:sz="24" w:space="0" w:color="auto"/>
            </w:tcBorders>
            <w:vAlign w:val="center"/>
          </w:tcPr>
          <w:p w:rsidR="00811D7E" w:rsidRPr="00811D7E" w:rsidRDefault="00811D7E" w:rsidP="00811D7E">
            <w:pPr>
              <w:jc w:val="center"/>
              <w:rPr>
                <w:i/>
              </w:rPr>
            </w:pPr>
          </w:p>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ул.Малая Земля, 5</w:t>
            </w:r>
          </w:p>
          <w:p w:rsidR="00811D7E" w:rsidRPr="00811D7E" w:rsidRDefault="00811D7E" w:rsidP="00811D7E">
            <w:pPr>
              <w:jc w:val="center"/>
              <w:rPr>
                <w:i/>
              </w:rPr>
            </w:pPr>
            <w:r w:rsidRPr="00811D7E">
              <w:rPr>
                <w:i/>
              </w:rPr>
              <w:t>(Школа № 3)</w:t>
            </w:r>
          </w:p>
          <w:p w:rsidR="00811D7E" w:rsidRPr="00811D7E" w:rsidRDefault="00811D7E" w:rsidP="00811D7E">
            <w:pPr>
              <w:jc w:val="center"/>
              <w:rPr>
                <w:i/>
              </w:rPr>
            </w:pPr>
          </w:p>
          <w:p w:rsidR="00811D7E" w:rsidRPr="00811D7E" w:rsidRDefault="00811D7E" w:rsidP="00811D7E">
            <w:pPr>
              <w:jc w:val="center"/>
              <w:rPr>
                <w:i/>
                <w:color w:val="FF0000"/>
              </w:rPr>
            </w:pPr>
            <w:r w:rsidRPr="00811D7E">
              <w:rPr>
                <w:i/>
              </w:rPr>
              <w:t>4-89-09</w:t>
            </w:r>
          </w:p>
        </w:tc>
        <w:tc>
          <w:tcPr>
            <w:tcW w:w="940" w:type="pct"/>
            <w:tcBorders>
              <w:top w:val="thinThickSmallGap" w:sz="24" w:space="0" w:color="auto"/>
              <w:bottom w:val="single" w:sz="4" w:space="0" w:color="auto"/>
            </w:tcBorders>
            <w:vAlign w:val="center"/>
          </w:tcPr>
          <w:p w:rsidR="00811D7E" w:rsidRPr="00811D7E" w:rsidRDefault="00811D7E" w:rsidP="00811D7E">
            <w:pPr>
              <w:rPr>
                <w:i/>
              </w:rPr>
            </w:pPr>
            <w:r w:rsidRPr="00811D7E">
              <w:rPr>
                <w:i/>
              </w:rPr>
              <w:t>Солнечная</w:t>
            </w:r>
          </w:p>
        </w:tc>
        <w:tc>
          <w:tcPr>
            <w:tcW w:w="1146" w:type="pct"/>
            <w:tcBorders>
              <w:top w:val="thinThickSmallGap" w:sz="24" w:space="0" w:color="auto"/>
              <w:bottom w:val="single" w:sz="4" w:space="0" w:color="auto"/>
            </w:tcBorders>
            <w:vAlign w:val="center"/>
          </w:tcPr>
          <w:p w:rsidR="00811D7E" w:rsidRPr="00811D7E" w:rsidRDefault="00811D7E" w:rsidP="00811D7E">
            <w:pPr>
              <w:spacing w:after="120" w:line="480" w:lineRule="auto"/>
              <w:rPr>
                <w:i/>
              </w:rPr>
            </w:pPr>
            <w:r w:rsidRPr="00811D7E">
              <w:rPr>
                <w:i/>
              </w:rPr>
              <w:t>26, 30, 30/2, 32, 34</w:t>
            </w:r>
          </w:p>
        </w:tc>
      </w:tr>
      <w:tr w:rsidR="00811D7E" w:rsidRPr="00811D7E" w:rsidTr="00FB0693">
        <w:trPr>
          <w:cantSplit/>
          <w:trHeight w:val="591"/>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bottom w:val="single" w:sz="4" w:space="0" w:color="auto"/>
            </w:tcBorders>
            <w:vAlign w:val="center"/>
          </w:tcPr>
          <w:p w:rsidR="00811D7E" w:rsidRPr="00811D7E" w:rsidRDefault="00811D7E" w:rsidP="00811D7E">
            <w:pPr>
              <w:rPr>
                <w:i/>
              </w:rPr>
            </w:pPr>
            <w:r w:rsidRPr="00811D7E">
              <w:rPr>
                <w:i/>
              </w:rPr>
              <w:t>ул.Кр.Фортов</w:t>
            </w:r>
          </w:p>
        </w:tc>
        <w:tc>
          <w:tcPr>
            <w:tcW w:w="1146" w:type="pct"/>
            <w:tcBorders>
              <w:top w:val="single" w:sz="4" w:space="0" w:color="auto"/>
              <w:bottom w:val="single" w:sz="4" w:space="0" w:color="auto"/>
            </w:tcBorders>
            <w:vAlign w:val="center"/>
          </w:tcPr>
          <w:p w:rsidR="00811D7E" w:rsidRPr="00811D7E" w:rsidRDefault="00811D7E" w:rsidP="00811D7E">
            <w:pPr>
              <w:rPr>
                <w:i/>
              </w:rPr>
            </w:pPr>
            <w:r w:rsidRPr="00811D7E">
              <w:rPr>
                <w:i/>
              </w:rPr>
              <w:t xml:space="preserve">5, 7 </w:t>
            </w:r>
          </w:p>
        </w:tc>
      </w:tr>
      <w:tr w:rsidR="00811D7E" w:rsidRPr="00811D7E" w:rsidTr="00FB0693">
        <w:trPr>
          <w:cantSplit/>
          <w:trHeight w:val="131"/>
        </w:trPr>
        <w:tc>
          <w:tcPr>
            <w:tcW w:w="381" w:type="pct"/>
            <w:vMerge/>
            <w:tcBorders>
              <w:bottom w:val="thinThickSmallGap" w:sz="24" w:space="0" w:color="auto"/>
            </w:tcBorders>
            <w:vAlign w:val="center"/>
          </w:tcPr>
          <w:p w:rsidR="00811D7E" w:rsidRPr="00811D7E" w:rsidRDefault="00811D7E" w:rsidP="00811D7E">
            <w:pPr>
              <w:jc w:val="center"/>
              <w:rPr>
                <w:i/>
              </w:rPr>
            </w:pPr>
          </w:p>
        </w:tc>
        <w:tc>
          <w:tcPr>
            <w:tcW w:w="368" w:type="pct"/>
            <w:vMerge/>
            <w:tcBorders>
              <w:bottom w:val="thinThickSmallGap" w:sz="24" w:space="0" w:color="auto"/>
            </w:tcBorders>
          </w:tcPr>
          <w:p w:rsidR="00811D7E" w:rsidRPr="00811D7E" w:rsidRDefault="00811D7E" w:rsidP="00811D7E">
            <w:pPr>
              <w:jc w:val="center"/>
              <w:rPr>
                <w:i/>
              </w:rPr>
            </w:pPr>
          </w:p>
        </w:tc>
        <w:tc>
          <w:tcPr>
            <w:tcW w:w="1556" w:type="pct"/>
            <w:vMerge/>
            <w:tcBorders>
              <w:bottom w:val="thinThickSmallGap" w:sz="24" w:space="0" w:color="auto"/>
            </w:tcBorders>
          </w:tcPr>
          <w:p w:rsidR="00811D7E" w:rsidRPr="00811D7E" w:rsidRDefault="00811D7E" w:rsidP="00811D7E">
            <w:pPr>
              <w:ind w:right="112"/>
              <w:jc w:val="center"/>
              <w:rPr>
                <w:i/>
              </w:rPr>
            </w:pPr>
          </w:p>
        </w:tc>
        <w:tc>
          <w:tcPr>
            <w:tcW w:w="609" w:type="pct"/>
            <w:vMerge/>
            <w:tcBorders>
              <w:bottom w:val="thinThickSmallGap" w:sz="24" w:space="0" w:color="auto"/>
            </w:tcBorders>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ул.Молодежная</w:t>
            </w:r>
          </w:p>
        </w:tc>
        <w:tc>
          <w:tcPr>
            <w:tcW w:w="1146" w:type="pct"/>
            <w:tcBorders>
              <w:top w:val="single" w:sz="4" w:space="0" w:color="auto"/>
            </w:tcBorders>
            <w:vAlign w:val="center"/>
          </w:tcPr>
          <w:p w:rsidR="00811D7E" w:rsidRPr="00811D7E" w:rsidRDefault="00811D7E" w:rsidP="00811D7E">
            <w:pPr>
              <w:rPr>
                <w:i/>
              </w:rPr>
            </w:pPr>
            <w:r w:rsidRPr="00811D7E">
              <w:rPr>
                <w:i/>
              </w:rPr>
              <w:t xml:space="preserve">1, 3, 7, 9 </w:t>
            </w:r>
          </w:p>
        </w:tc>
      </w:tr>
      <w:tr w:rsidR="00811D7E" w:rsidRPr="00811D7E" w:rsidTr="00FB0693">
        <w:trPr>
          <w:cantSplit/>
          <w:trHeight w:val="633"/>
        </w:trPr>
        <w:tc>
          <w:tcPr>
            <w:tcW w:w="381" w:type="pct"/>
            <w:vMerge w:val="restart"/>
            <w:tcBorders>
              <w:top w:val="thinThickSmallGap" w:sz="24" w:space="0" w:color="auto"/>
            </w:tcBorders>
            <w:vAlign w:val="center"/>
          </w:tcPr>
          <w:p w:rsidR="00811D7E" w:rsidRPr="00811D7E" w:rsidRDefault="00811D7E" w:rsidP="00811D7E">
            <w:pPr>
              <w:keepNext/>
              <w:numPr>
                <w:ilvl w:val="0"/>
                <w:numId w:val="2"/>
              </w:numPr>
              <w:jc w:val="center"/>
              <w:rPr>
                <w:i/>
              </w:rPr>
            </w:pPr>
          </w:p>
        </w:tc>
        <w:tc>
          <w:tcPr>
            <w:tcW w:w="368" w:type="pct"/>
            <w:vMerge w:val="restart"/>
            <w:tcBorders>
              <w:top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936</w:t>
            </w: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sz w:val="24"/>
                <w:szCs w:val="24"/>
              </w:rPr>
            </w:pPr>
            <w:r w:rsidRPr="00811D7E">
              <w:rPr>
                <w:b/>
                <w:i/>
              </w:rPr>
              <w:t>Границы:</w:t>
            </w:r>
            <w:r w:rsidRPr="00811D7E">
              <w:rPr>
                <w:i/>
              </w:rPr>
              <w:t xml:space="preserve"> от пересечения пр. Героев с ул. Красных Фортов до д. 10а по ул. Красных Фортов (исключая), по оси аллеи Славы до д. 42 по пр. Героев (включая), до д. 48 по пр. Героев (включая), до пересечения пр. Героев с ул. Красных Фортов.</w:t>
            </w:r>
          </w:p>
        </w:tc>
        <w:tc>
          <w:tcPr>
            <w:tcW w:w="609" w:type="pct"/>
            <w:vMerge w:val="restart"/>
            <w:tcBorders>
              <w:top w:val="thinThickSmallGap" w:sz="24" w:space="0" w:color="auto"/>
            </w:tcBorders>
            <w:vAlign w:val="center"/>
          </w:tcPr>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пр. Героев, 36</w:t>
            </w:r>
          </w:p>
          <w:p w:rsidR="00811D7E" w:rsidRPr="00811D7E" w:rsidRDefault="00811D7E" w:rsidP="00811D7E">
            <w:pPr>
              <w:jc w:val="center"/>
              <w:rPr>
                <w:i/>
              </w:rPr>
            </w:pPr>
            <w:r w:rsidRPr="00811D7E">
              <w:rPr>
                <w:i/>
              </w:rPr>
              <w:t>(Школа № 4)</w:t>
            </w:r>
          </w:p>
          <w:p w:rsidR="00811D7E" w:rsidRPr="00811D7E" w:rsidRDefault="00811D7E" w:rsidP="00811D7E">
            <w:pPr>
              <w:jc w:val="center"/>
              <w:rPr>
                <w:i/>
              </w:rPr>
            </w:pPr>
            <w:r w:rsidRPr="00811D7E">
              <w:rPr>
                <w:i/>
              </w:rPr>
              <w:t>4-19-74</w:t>
            </w:r>
          </w:p>
          <w:p w:rsidR="00811D7E" w:rsidRPr="00811D7E" w:rsidRDefault="00811D7E" w:rsidP="00811D7E">
            <w:pPr>
              <w:jc w:val="center"/>
              <w:rPr>
                <w:i/>
              </w:rPr>
            </w:pPr>
          </w:p>
        </w:tc>
        <w:tc>
          <w:tcPr>
            <w:tcW w:w="940" w:type="pct"/>
            <w:tcBorders>
              <w:top w:val="thinThickSmallGap" w:sz="24" w:space="0" w:color="auto"/>
            </w:tcBorders>
            <w:vAlign w:val="center"/>
          </w:tcPr>
          <w:p w:rsidR="00811D7E" w:rsidRPr="00811D7E" w:rsidRDefault="00811D7E" w:rsidP="00811D7E">
            <w:pPr>
              <w:rPr>
                <w:i/>
              </w:rPr>
            </w:pPr>
            <w:r w:rsidRPr="00811D7E">
              <w:rPr>
                <w:i/>
              </w:rPr>
              <w:t>ул. Кр.Фортов</w:t>
            </w:r>
          </w:p>
        </w:tc>
        <w:tc>
          <w:tcPr>
            <w:tcW w:w="1146" w:type="pct"/>
            <w:tcBorders>
              <w:top w:val="thinThickSmallGap" w:sz="24" w:space="0" w:color="auto"/>
            </w:tcBorders>
            <w:vAlign w:val="center"/>
          </w:tcPr>
          <w:p w:rsidR="00811D7E" w:rsidRPr="00811D7E" w:rsidRDefault="00811D7E" w:rsidP="00811D7E">
            <w:pPr>
              <w:rPr>
                <w:i/>
              </w:rPr>
            </w:pPr>
            <w:r w:rsidRPr="00811D7E">
              <w:rPr>
                <w:i/>
              </w:rPr>
              <w:t>16, 18, 20</w:t>
            </w:r>
          </w:p>
        </w:tc>
      </w:tr>
      <w:tr w:rsidR="00811D7E" w:rsidRPr="00811D7E" w:rsidTr="00FB0693">
        <w:trPr>
          <w:cantSplit/>
          <w:trHeight w:val="353"/>
        </w:trPr>
        <w:tc>
          <w:tcPr>
            <w:tcW w:w="381" w:type="pct"/>
            <w:vMerge/>
            <w:vAlign w:val="center"/>
          </w:tcPr>
          <w:p w:rsidR="00811D7E" w:rsidRPr="00811D7E" w:rsidRDefault="00811D7E" w:rsidP="00811D7E">
            <w:pPr>
              <w:keepNext/>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tcBorders>
              <w:bottom w:val="single" w:sz="4" w:space="0" w:color="auto"/>
            </w:tcBorders>
            <w:vAlign w:val="center"/>
          </w:tcPr>
          <w:p w:rsidR="00811D7E" w:rsidRPr="00811D7E" w:rsidRDefault="00811D7E" w:rsidP="00811D7E">
            <w:pPr>
              <w:jc w:val="center"/>
              <w:rPr>
                <w:i/>
              </w:rPr>
            </w:pPr>
          </w:p>
        </w:tc>
        <w:tc>
          <w:tcPr>
            <w:tcW w:w="940" w:type="pct"/>
            <w:tcBorders>
              <w:bottom w:val="nil"/>
            </w:tcBorders>
            <w:vAlign w:val="center"/>
          </w:tcPr>
          <w:p w:rsidR="00811D7E" w:rsidRPr="00811D7E" w:rsidRDefault="00811D7E" w:rsidP="00811D7E">
            <w:pPr>
              <w:rPr>
                <w:i/>
              </w:rPr>
            </w:pPr>
            <w:r w:rsidRPr="00811D7E">
              <w:rPr>
                <w:i/>
              </w:rPr>
              <w:t>пр.Героев</w:t>
            </w:r>
          </w:p>
        </w:tc>
        <w:tc>
          <w:tcPr>
            <w:tcW w:w="1146" w:type="pct"/>
            <w:tcBorders>
              <w:bottom w:val="nil"/>
            </w:tcBorders>
            <w:vAlign w:val="center"/>
          </w:tcPr>
          <w:p w:rsidR="00811D7E" w:rsidRPr="00811D7E" w:rsidRDefault="00811D7E" w:rsidP="00811D7E">
            <w:pPr>
              <w:rPr>
                <w:i/>
              </w:rPr>
            </w:pPr>
            <w:r w:rsidRPr="00811D7E">
              <w:rPr>
                <w:i/>
              </w:rPr>
              <w:t>38, 40, 42, 44, 46, 48, 50, 52</w:t>
            </w:r>
          </w:p>
        </w:tc>
      </w:tr>
      <w:tr w:rsidR="00811D7E" w:rsidRPr="00811D7E" w:rsidTr="00FB0693">
        <w:trPr>
          <w:cantSplit/>
          <w:trHeight w:val="1314"/>
        </w:trPr>
        <w:tc>
          <w:tcPr>
            <w:tcW w:w="381" w:type="pct"/>
            <w:tcBorders>
              <w:top w:val="thinThickSmallGap" w:sz="24" w:space="0" w:color="auto"/>
            </w:tcBorders>
            <w:vAlign w:val="center"/>
          </w:tcPr>
          <w:p w:rsidR="00811D7E" w:rsidRPr="00811D7E" w:rsidRDefault="00811D7E" w:rsidP="00811D7E">
            <w:pPr>
              <w:numPr>
                <w:ilvl w:val="0"/>
                <w:numId w:val="2"/>
              </w:numPr>
              <w:jc w:val="center"/>
              <w:rPr>
                <w:i/>
              </w:rPr>
            </w:pPr>
          </w:p>
        </w:tc>
        <w:tc>
          <w:tcPr>
            <w:tcW w:w="368" w:type="pct"/>
            <w:tcBorders>
              <w:top w:val="thinThickSmallGap" w:sz="24" w:space="0" w:color="auto"/>
            </w:tcBorders>
            <w:vAlign w:val="center"/>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937</w:t>
            </w:r>
          </w:p>
          <w:p w:rsidR="00811D7E" w:rsidRPr="00811D7E" w:rsidRDefault="00811D7E" w:rsidP="00811D7E">
            <w:pPr>
              <w:jc w:val="center"/>
              <w:rPr>
                <w:i/>
              </w:rPr>
            </w:pPr>
          </w:p>
        </w:tc>
        <w:tc>
          <w:tcPr>
            <w:tcW w:w="1556" w:type="pct"/>
            <w:tcBorders>
              <w:top w:val="thinThickSmallGap" w:sz="24" w:space="0" w:color="auto"/>
            </w:tcBorders>
          </w:tcPr>
          <w:p w:rsidR="00811D7E" w:rsidRPr="00811D7E" w:rsidRDefault="00811D7E" w:rsidP="00811D7E">
            <w:pPr>
              <w:ind w:right="112"/>
              <w:jc w:val="both"/>
              <w:rPr>
                <w:i/>
              </w:rPr>
            </w:pPr>
            <w:r w:rsidRPr="00811D7E">
              <w:rPr>
                <w:b/>
                <w:i/>
              </w:rPr>
              <w:t xml:space="preserve">Границы: </w:t>
            </w:r>
            <w:r w:rsidRPr="00811D7E">
              <w:rPr>
                <w:i/>
              </w:rPr>
              <w:t>от д. 10а по ул. Красных Фортов (исключая), по оси аллеи Славы до д. 42 по пр. Героев (исключая), до д. 48 по пр. Героев (исключая), до пересечения пр. Героев с ул. Красных Фортов, до д. 35 по ул. Красных Фортов (исключая), до д. 14 по ул. Космонавтов (исключая), по оси ул. Космонавтов до пересечения с Соборным пр., до д. 45 по пр. Героев (исключая), до д. 12 по пр. Героев (исключая), до д. 10а по ул. Красных Фортов.</w:t>
            </w:r>
          </w:p>
        </w:tc>
        <w:tc>
          <w:tcPr>
            <w:tcW w:w="609" w:type="pct"/>
            <w:tcBorders>
              <w:top w:val="thinThickSmallGap" w:sz="24" w:space="0" w:color="auto"/>
            </w:tcBorders>
            <w:vAlign w:val="center"/>
          </w:tcPr>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пр. Героев, 36</w:t>
            </w:r>
          </w:p>
          <w:p w:rsidR="00811D7E" w:rsidRPr="00811D7E" w:rsidRDefault="00811D7E" w:rsidP="00811D7E">
            <w:pPr>
              <w:jc w:val="center"/>
              <w:rPr>
                <w:i/>
              </w:rPr>
            </w:pPr>
            <w:r w:rsidRPr="00811D7E">
              <w:rPr>
                <w:i/>
              </w:rPr>
              <w:t>(Школа № 4)</w:t>
            </w:r>
          </w:p>
          <w:p w:rsidR="00811D7E" w:rsidRPr="00811D7E" w:rsidRDefault="00811D7E" w:rsidP="00811D7E">
            <w:pPr>
              <w:jc w:val="center"/>
              <w:rPr>
                <w:i/>
              </w:rPr>
            </w:pPr>
            <w:r w:rsidRPr="00811D7E">
              <w:rPr>
                <w:i/>
              </w:rPr>
              <w:t>2-44-31</w:t>
            </w:r>
          </w:p>
        </w:tc>
        <w:tc>
          <w:tcPr>
            <w:tcW w:w="940" w:type="pct"/>
            <w:tcBorders>
              <w:top w:val="thinThickSmallGap" w:sz="24" w:space="0" w:color="auto"/>
            </w:tcBorders>
            <w:vAlign w:val="center"/>
          </w:tcPr>
          <w:p w:rsidR="00811D7E" w:rsidRPr="00811D7E" w:rsidRDefault="00811D7E" w:rsidP="00811D7E">
            <w:pPr>
              <w:rPr>
                <w:i/>
              </w:rPr>
            </w:pPr>
            <w:r w:rsidRPr="00811D7E">
              <w:rPr>
                <w:i/>
              </w:rPr>
              <w:t>пр.Героев</w:t>
            </w:r>
          </w:p>
        </w:tc>
        <w:tc>
          <w:tcPr>
            <w:tcW w:w="1146" w:type="pct"/>
            <w:tcBorders>
              <w:top w:val="thinThickSmallGap" w:sz="24" w:space="0" w:color="auto"/>
            </w:tcBorders>
            <w:vAlign w:val="center"/>
          </w:tcPr>
          <w:p w:rsidR="00811D7E" w:rsidRPr="00811D7E" w:rsidRDefault="00811D7E" w:rsidP="00811D7E">
            <w:pPr>
              <w:spacing w:after="120"/>
              <w:rPr>
                <w:i/>
              </w:rPr>
            </w:pPr>
            <w:r w:rsidRPr="00811D7E">
              <w:rPr>
                <w:i/>
              </w:rPr>
              <w:t>14, 22, 24, 26, 28, 30, 32, 34</w:t>
            </w:r>
          </w:p>
        </w:tc>
      </w:tr>
      <w:tr w:rsidR="00811D7E" w:rsidRPr="00811D7E" w:rsidTr="00FB0693">
        <w:trPr>
          <w:cantSplit/>
          <w:trHeight w:val="131"/>
        </w:trPr>
        <w:tc>
          <w:tcPr>
            <w:tcW w:w="381" w:type="pct"/>
            <w:tcBorders>
              <w:top w:val="thinThickSmallGap" w:sz="24" w:space="0" w:color="auto"/>
              <w:bottom w:val="thinThickSmallGap" w:sz="24" w:space="0" w:color="auto"/>
            </w:tcBorders>
            <w:vAlign w:val="center"/>
          </w:tcPr>
          <w:p w:rsidR="00811D7E" w:rsidRPr="00811D7E" w:rsidRDefault="00811D7E" w:rsidP="00811D7E">
            <w:pPr>
              <w:numPr>
                <w:ilvl w:val="0"/>
                <w:numId w:val="2"/>
              </w:numPr>
              <w:jc w:val="center"/>
              <w:rPr>
                <w:i/>
              </w:rPr>
            </w:pPr>
          </w:p>
        </w:tc>
        <w:tc>
          <w:tcPr>
            <w:tcW w:w="368" w:type="pct"/>
            <w:tcBorders>
              <w:top w:val="thinThickSmallGap" w:sz="24" w:space="0" w:color="auto"/>
              <w:bottom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938</w:t>
            </w:r>
          </w:p>
          <w:p w:rsidR="00811D7E" w:rsidRPr="00811D7E" w:rsidRDefault="00811D7E" w:rsidP="00811D7E">
            <w:pPr>
              <w:jc w:val="center"/>
              <w:rPr>
                <w:i/>
              </w:rPr>
            </w:pPr>
          </w:p>
        </w:tc>
        <w:tc>
          <w:tcPr>
            <w:tcW w:w="1556" w:type="pct"/>
            <w:tcBorders>
              <w:top w:val="thinThickSmallGap" w:sz="24" w:space="0" w:color="auto"/>
              <w:bottom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от перекрёстка на точке пересечения ул. Молодёжная и ул. Солнечная д. 37а до перекрёстка по ул. Молодёжная с пр. Копорского полка, вдоль пр. Копорского полка до дома № 51 по ул. Солнечная, далее вдоль ул. Петра Великого до д. № 55 по ул. Солнечная, далее до А33 (автобусная остановка на ул. Солнечная напротив гимназии № 5), далее вдоль ул. Солнечная до пересечения с ул. Молодёжная.</w:t>
            </w:r>
          </w:p>
        </w:tc>
        <w:tc>
          <w:tcPr>
            <w:tcW w:w="609" w:type="pct"/>
            <w:tcBorders>
              <w:top w:val="thinThickSmallGap" w:sz="24" w:space="0" w:color="auto"/>
              <w:bottom w:val="thinThickSmallGap" w:sz="24" w:space="0" w:color="auto"/>
            </w:tcBorders>
            <w:vAlign w:val="center"/>
          </w:tcPr>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ул. Солнечная, 31</w:t>
            </w:r>
          </w:p>
          <w:p w:rsidR="00811D7E" w:rsidRPr="00811D7E" w:rsidRDefault="00811D7E" w:rsidP="00811D7E">
            <w:pPr>
              <w:jc w:val="center"/>
              <w:rPr>
                <w:i/>
              </w:rPr>
            </w:pPr>
            <w:r w:rsidRPr="00811D7E">
              <w:rPr>
                <w:i/>
              </w:rPr>
              <w:t>(Гимназия № 5)</w:t>
            </w:r>
          </w:p>
          <w:p w:rsidR="00811D7E" w:rsidRPr="00811D7E" w:rsidRDefault="00811D7E" w:rsidP="00811D7E">
            <w:pPr>
              <w:jc w:val="center"/>
              <w:rPr>
                <w:i/>
              </w:rPr>
            </w:pPr>
            <w:r w:rsidRPr="00811D7E">
              <w:rPr>
                <w:i/>
              </w:rPr>
              <w:t>4-91-70</w:t>
            </w:r>
          </w:p>
          <w:p w:rsidR="00811D7E" w:rsidRPr="00811D7E" w:rsidRDefault="00811D7E" w:rsidP="00811D7E">
            <w:pPr>
              <w:jc w:val="center"/>
              <w:rPr>
                <w:i/>
                <w:color w:val="FF0000"/>
              </w:rPr>
            </w:pPr>
          </w:p>
        </w:tc>
        <w:tc>
          <w:tcPr>
            <w:tcW w:w="940" w:type="pct"/>
            <w:tcBorders>
              <w:top w:val="thinThickSmallGap" w:sz="24" w:space="0" w:color="auto"/>
              <w:bottom w:val="thinThickSmallGap" w:sz="24" w:space="0" w:color="auto"/>
            </w:tcBorders>
            <w:vAlign w:val="center"/>
          </w:tcPr>
          <w:p w:rsidR="00811D7E" w:rsidRPr="00811D7E" w:rsidRDefault="00811D7E" w:rsidP="00811D7E">
            <w:pPr>
              <w:rPr>
                <w:i/>
              </w:rPr>
            </w:pPr>
            <w:r w:rsidRPr="00811D7E">
              <w:rPr>
                <w:i/>
              </w:rPr>
              <w:t>ул.Солнечная</w:t>
            </w:r>
          </w:p>
        </w:tc>
        <w:tc>
          <w:tcPr>
            <w:tcW w:w="1146" w:type="pct"/>
            <w:tcBorders>
              <w:top w:val="thinThickSmallGap" w:sz="24" w:space="0" w:color="auto"/>
              <w:bottom w:val="thinThickSmallGap" w:sz="24" w:space="0" w:color="auto"/>
            </w:tcBorders>
            <w:vAlign w:val="center"/>
          </w:tcPr>
          <w:p w:rsidR="00811D7E" w:rsidRPr="00811D7E" w:rsidRDefault="00811D7E" w:rsidP="00811D7E">
            <w:pPr>
              <w:spacing w:after="120" w:line="480" w:lineRule="auto"/>
              <w:rPr>
                <w:i/>
              </w:rPr>
            </w:pPr>
            <w:r w:rsidRPr="00811D7E">
              <w:rPr>
                <w:i/>
              </w:rPr>
              <w:t>33, 35, 37, 39, 43, 43/2, 45, 47, 49, 53, 55</w:t>
            </w:r>
          </w:p>
        </w:tc>
      </w:tr>
      <w:tr w:rsidR="00811D7E" w:rsidRPr="00811D7E" w:rsidTr="00FB0693">
        <w:trPr>
          <w:cantSplit/>
          <w:trHeight w:val="1114"/>
        </w:trPr>
        <w:tc>
          <w:tcPr>
            <w:tcW w:w="381" w:type="pct"/>
            <w:vMerge w:val="restart"/>
            <w:tcBorders>
              <w:top w:val="thinThickSmallGap" w:sz="24" w:space="0" w:color="auto"/>
            </w:tcBorders>
            <w:vAlign w:val="center"/>
          </w:tcPr>
          <w:p w:rsidR="00811D7E" w:rsidRPr="00811D7E" w:rsidRDefault="00811D7E" w:rsidP="00811D7E">
            <w:pPr>
              <w:numPr>
                <w:ilvl w:val="0"/>
                <w:numId w:val="2"/>
              </w:numPr>
              <w:jc w:val="center"/>
              <w:rPr>
                <w:i/>
              </w:rPr>
            </w:pPr>
          </w:p>
        </w:tc>
        <w:tc>
          <w:tcPr>
            <w:tcW w:w="368" w:type="pct"/>
            <w:vMerge w:val="restart"/>
            <w:tcBorders>
              <w:top w:val="thinThickSmallGap" w:sz="24" w:space="0" w:color="auto"/>
            </w:tcBorders>
            <w:vAlign w:val="center"/>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939</w:t>
            </w: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от перекрёстка по ул. Молодёжная с пр. Копорского полка, вдоль пр. Копорского полка до дома № 51 по ул. Солнечная, далее вдоль ул. Петра Великого до д. № 55 по ул. Солнечная, далее до А33 (автобусная остановка на ул. Солнечная напротив гимназии № 5), далее вдоль ул. </w:t>
            </w:r>
            <w:r w:rsidRPr="00811D7E">
              <w:rPr>
                <w:i/>
              </w:rPr>
              <w:lastRenderedPageBreak/>
              <w:t>Солнечная до выезда с дворовой территории домов № 27, 27а по ул. Солнечная, далее по дворовой территории домов д.27, 27а по ул. Солнечная до здания № 3 Больничного городка, далее до границы перспективного строительства ИЖС (68 уч.) и многоэтажного жилого дома за пр. Александра Невского в районе мкр. «Искра» до  ул. Молодёжная с пр. Копорского полка.</w:t>
            </w:r>
          </w:p>
        </w:tc>
        <w:tc>
          <w:tcPr>
            <w:tcW w:w="609" w:type="pct"/>
            <w:vMerge w:val="restart"/>
            <w:tcBorders>
              <w:top w:val="thinThickSmallGap" w:sz="24" w:space="0" w:color="auto"/>
            </w:tcBorders>
            <w:vAlign w:val="center"/>
          </w:tcPr>
          <w:p w:rsidR="00811D7E" w:rsidRPr="00811D7E" w:rsidRDefault="00811D7E" w:rsidP="00811D7E">
            <w:pPr>
              <w:jc w:val="center"/>
              <w:rPr>
                <w:i/>
              </w:rPr>
            </w:pPr>
            <w:r w:rsidRPr="00811D7E">
              <w:rPr>
                <w:i/>
              </w:rPr>
              <w:lastRenderedPageBreak/>
              <w:t>г. Сосновый Бор</w:t>
            </w:r>
          </w:p>
          <w:p w:rsidR="00811D7E" w:rsidRPr="00811D7E" w:rsidRDefault="00811D7E" w:rsidP="00811D7E">
            <w:pPr>
              <w:jc w:val="center"/>
              <w:rPr>
                <w:i/>
              </w:rPr>
            </w:pPr>
            <w:r w:rsidRPr="00811D7E">
              <w:rPr>
                <w:i/>
              </w:rPr>
              <w:t>ул.Солнечная, 31</w:t>
            </w:r>
          </w:p>
          <w:p w:rsidR="00811D7E" w:rsidRPr="00811D7E" w:rsidRDefault="00811D7E" w:rsidP="00811D7E">
            <w:pPr>
              <w:jc w:val="center"/>
              <w:rPr>
                <w:i/>
              </w:rPr>
            </w:pPr>
            <w:r w:rsidRPr="00811D7E">
              <w:rPr>
                <w:i/>
              </w:rPr>
              <w:t>(Гимназия № 5)</w:t>
            </w:r>
          </w:p>
          <w:p w:rsidR="00811D7E" w:rsidRPr="00811D7E" w:rsidRDefault="00811D7E" w:rsidP="00811D7E">
            <w:pPr>
              <w:jc w:val="center"/>
              <w:rPr>
                <w:i/>
              </w:rPr>
            </w:pPr>
            <w:r w:rsidRPr="00811D7E">
              <w:rPr>
                <w:i/>
              </w:rPr>
              <w:t>4-81-46</w:t>
            </w:r>
          </w:p>
          <w:p w:rsidR="00811D7E" w:rsidRPr="00811D7E" w:rsidRDefault="00811D7E" w:rsidP="00811D7E">
            <w:pPr>
              <w:jc w:val="center"/>
              <w:rPr>
                <w:i/>
              </w:rPr>
            </w:pPr>
          </w:p>
          <w:p w:rsidR="00811D7E" w:rsidRPr="00811D7E" w:rsidRDefault="00811D7E" w:rsidP="00811D7E">
            <w:pPr>
              <w:jc w:val="center"/>
              <w:rPr>
                <w:i/>
              </w:rPr>
            </w:pPr>
          </w:p>
        </w:tc>
        <w:tc>
          <w:tcPr>
            <w:tcW w:w="940" w:type="pct"/>
            <w:tcBorders>
              <w:top w:val="thinThickSmallGap" w:sz="24" w:space="0" w:color="auto"/>
              <w:bottom w:val="single" w:sz="2" w:space="0" w:color="auto"/>
            </w:tcBorders>
            <w:vAlign w:val="center"/>
          </w:tcPr>
          <w:p w:rsidR="00811D7E" w:rsidRPr="00811D7E" w:rsidRDefault="00811D7E" w:rsidP="00811D7E">
            <w:pPr>
              <w:rPr>
                <w:i/>
              </w:rPr>
            </w:pPr>
            <w:r w:rsidRPr="00811D7E">
              <w:rPr>
                <w:i/>
              </w:rPr>
              <w:t>ул.Солнечная</w:t>
            </w:r>
          </w:p>
        </w:tc>
        <w:tc>
          <w:tcPr>
            <w:tcW w:w="1146" w:type="pct"/>
            <w:tcBorders>
              <w:top w:val="thinThickSmallGap" w:sz="24" w:space="0" w:color="auto"/>
              <w:bottom w:val="single" w:sz="2" w:space="0" w:color="auto"/>
            </w:tcBorders>
            <w:vAlign w:val="center"/>
          </w:tcPr>
          <w:p w:rsidR="00811D7E" w:rsidRPr="00811D7E" w:rsidRDefault="00811D7E" w:rsidP="00811D7E">
            <w:pPr>
              <w:spacing w:after="120" w:line="480" w:lineRule="auto"/>
              <w:rPr>
                <w:i/>
              </w:rPr>
            </w:pPr>
            <w:r w:rsidRPr="00811D7E">
              <w:rPr>
                <w:i/>
              </w:rPr>
              <w:t>27, 27А, 57(корпус 1,2,3)</w:t>
            </w:r>
          </w:p>
        </w:tc>
      </w:tr>
      <w:tr w:rsidR="00811D7E" w:rsidRPr="00811D7E" w:rsidTr="00FB0693">
        <w:trPr>
          <w:cantSplit/>
          <w:trHeight w:val="1181"/>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2" w:space="0" w:color="auto"/>
              <w:bottom w:val="single" w:sz="2" w:space="0" w:color="auto"/>
            </w:tcBorders>
            <w:vAlign w:val="center"/>
          </w:tcPr>
          <w:p w:rsidR="00811D7E" w:rsidRPr="00811D7E" w:rsidRDefault="00811D7E" w:rsidP="00811D7E">
            <w:pPr>
              <w:rPr>
                <w:i/>
              </w:rPr>
            </w:pPr>
            <w:r w:rsidRPr="00811D7E">
              <w:rPr>
                <w:i/>
              </w:rPr>
              <w:t>ул.Петра Великого</w:t>
            </w:r>
          </w:p>
        </w:tc>
        <w:tc>
          <w:tcPr>
            <w:tcW w:w="1146" w:type="pct"/>
            <w:tcBorders>
              <w:top w:val="single" w:sz="2" w:space="0" w:color="auto"/>
              <w:bottom w:val="single" w:sz="2" w:space="0" w:color="auto"/>
            </w:tcBorders>
            <w:vAlign w:val="center"/>
          </w:tcPr>
          <w:p w:rsidR="00811D7E" w:rsidRPr="00811D7E" w:rsidRDefault="00811D7E" w:rsidP="00811D7E">
            <w:pPr>
              <w:spacing w:line="480" w:lineRule="auto"/>
              <w:rPr>
                <w:i/>
              </w:rPr>
            </w:pPr>
            <w:r w:rsidRPr="00811D7E">
              <w:rPr>
                <w:i/>
              </w:rPr>
              <w:t>4,6,8</w:t>
            </w:r>
          </w:p>
        </w:tc>
      </w:tr>
      <w:tr w:rsidR="00811D7E" w:rsidRPr="00811D7E" w:rsidTr="00FB0693">
        <w:trPr>
          <w:cantSplit/>
          <w:trHeight w:val="1310"/>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2" w:space="0" w:color="auto"/>
            </w:tcBorders>
          </w:tcPr>
          <w:p w:rsidR="00811D7E" w:rsidRPr="00811D7E" w:rsidRDefault="00811D7E" w:rsidP="00811D7E">
            <w:pPr>
              <w:rPr>
                <w:i/>
              </w:rPr>
            </w:pPr>
            <w:r w:rsidRPr="00811D7E">
              <w:rPr>
                <w:i/>
              </w:rPr>
              <w:t>Участок ИЖС:</w:t>
            </w:r>
          </w:p>
          <w:p w:rsidR="00811D7E" w:rsidRPr="00811D7E" w:rsidRDefault="00811D7E" w:rsidP="00811D7E">
            <w:pPr>
              <w:rPr>
                <w:i/>
              </w:rPr>
            </w:pPr>
            <w:r w:rsidRPr="00811D7E">
              <w:rPr>
                <w:i/>
              </w:rPr>
              <w:t>(ул.Благодатная, ул.Ореховая, ул.Рябиновая, ул.Сиреневая)</w:t>
            </w:r>
          </w:p>
        </w:tc>
        <w:tc>
          <w:tcPr>
            <w:tcW w:w="1146" w:type="pct"/>
            <w:tcBorders>
              <w:top w:val="single" w:sz="2" w:space="0" w:color="auto"/>
            </w:tcBorders>
          </w:tcPr>
          <w:p w:rsidR="00811D7E" w:rsidRPr="00811D7E" w:rsidRDefault="00811D7E" w:rsidP="00811D7E">
            <w:pPr>
              <w:spacing w:line="480" w:lineRule="auto"/>
              <w:rPr>
                <w:i/>
              </w:rPr>
            </w:pPr>
          </w:p>
          <w:p w:rsidR="00811D7E" w:rsidRPr="00811D7E" w:rsidRDefault="00811D7E" w:rsidP="00811D7E">
            <w:pPr>
              <w:spacing w:after="120" w:line="480" w:lineRule="auto"/>
              <w:rPr>
                <w:i/>
              </w:rPr>
            </w:pPr>
            <w:r w:rsidRPr="00811D7E">
              <w:rPr>
                <w:i/>
              </w:rPr>
              <w:t>Все дома</w:t>
            </w:r>
          </w:p>
        </w:tc>
      </w:tr>
      <w:tr w:rsidR="00811D7E" w:rsidRPr="00811D7E" w:rsidTr="00FB0693">
        <w:trPr>
          <w:cantSplit/>
          <w:trHeight w:val="286"/>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2" w:space="0" w:color="auto"/>
            </w:tcBorders>
          </w:tcPr>
          <w:p w:rsidR="00811D7E" w:rsidRPr="00811D7E" w:rsidRDefault="00811D7E" w:rsidP="00811D7E">
            <w:pPr>
              <w:rPr>
                <w:i/>
              </w:rPr>
            </w:pPr>
            <w:r w:rsidRPr="00811D7E">
              <w:rPr>
                <w:i/>
              </w:rPr>
              <w:t>в/ч 87286</w:t>
            </w:r>
          </w:p>
        </w:tc>
        <w:tc>
          <w:tcPr>
            <w:tcW w:w="1146" w:type="pct"/>
            <w:tcBorders>
              <w:top w:val="single" w:sz="2" w:space="0" w:color="auto"/>
            </w:tcBorders>
          </w:tcPr>
          <w:p w:rsidR="00811D7E" w:rsidRPr="00811D7E" w:rsidRDefault="00811D7E" w:rsidP="00811D7E">
            <w:pPr>
              <w:spacing w:line="480" w:lineRule="auto"/>
              <w:rPr>
                <w:i/>
              </w:rPr>
            </w:pPr>
          </w:p>
        </w:tc>
      </w:tr>
      <w:tr w:rsidR="00811D7E" w:rsidRPr="00811D7E" w:rsidTr="00FB0693">
        <w:trPr>
          <w:cantSplit/>
          <w:trHeight w:val="308"/>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2" w:space="0" w:color="auto"/>
            </w:tcBorders>
          </w:tcPr>
          <w:p w:rsidR="00811D7E" w:rsidRPr="00811D7E" w:rsidRDefault="00811D7E" w:rsidP="00811D7E">
            <w:pPr>
              <w:rPr>
                <w:i/>
              </w:rPr>
            </w:pPr>
            <w:r w:rsidRPr="00811D7E">
              <w:rPr>
                <w:i/>
              </w:rPr>
              <w:t>мкр. «Искра», ул.Моховая</w:t>
            </w:r>
          </w:p>
        </w:tc>
        <w:tc>
          <w:tcPr>
            <w:tcW w:w="1146" w:type="pct"/>
            <w:tcBorders>
              <w:top w:val="single" w:sz="2" w:space="0" w:color="auto"/>
            </w:tcBorders>
          </w:tcPr>
          <w:p w:rsidR="00811D7E" w:rsidRPr="00811D7E" w:rsidRDefault="00811D7E" w:rsidP="00811D7E">
            <w:pPr>
              <w:spacing w:line="480" w:lineRule="auto"/>
              <w:rPr>
                <w:i/>
              </w:rPr>
            </w:pPr>
            <w:r w:rsidRPr="00811D7E">
              <w:rPr>
                <w:i/>
              </w:rPr>
              <w:t>Все дома</w:t>
            </w:r>
          </w:p>
        </w:tc>
      </w:tr>
      <w:tr w:rsidR="00811D7E" w:rsidRPr="00811D7E" w:rsidTr="00FB0693">
        <w:trPr>
          <w:cantSplit/>
          <w:trHeight w:val="316"/>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2" w:space="0" w:color="auto"/>
            </w:tcBorders>
          </w:tcPr>
          <w:p w:rsidR="00811D7E" w:rsidRPr="00811D7E" w:rsidRDefault="00811D7E" w:rsidP="00811D7E">
            <w:pPr>
              <w:rPr>
                <w:i/>
              </w:rPr>
            </w:pPr>
            <w:r w:rsidRPr="00811D7E">
              <w:rPr>
                <w:i/>
              </w:rPr>
              <w:t>мкр. «Искра», ул.Добрая</w:t>
            </w:r>
          </w:p>
        </w:tc>
        <w:tc>
          <w:tcPr>
            <w:tcW w:w="1146" w:type="pct"/>
            <w:tcBorders>
              <w:top w:val="single" w:sz="2" w:space="0" w:color="auto"/>
            </w:tcBorders>
          </w:tcPr>
          <w:p w:rsidR="00811D7E" w:rsidRPr="00811D7E" w:rsidRDefault="00811D7E" w:rsidP="00811D7E">
            <w:pPr>
              <w:spacing w:line="480" w:lineRule="auto"/>
              <w:rPr>
                <w:i/>
              </w:rPr>
            </w:pPr>
            <w:r w:rsidRPr="00811D7E">
              <w:rPr>
                <w:i/>
              </w:rPr>
              <w:t>Все дома</w:t>
            </w:r>
          </w:p>
        </w:tc>
      </w:tr>
      <w:tr w:rsidR="00811D7E" w:rsidRPr="00811D7E" w:rsidTr="00FB0693">
        <w:trPr>
          <w:cantSplit/>
          <w:trHeight w:val="324"/>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2" w:space="0" w:color="auto"/>
            </w:tcBorders>
          </w:tcPr>
          <w:p w:rsidR="00811D7E" w:rsidRPr="00811D7E" w:rsidRDefault="00811D7E" w:rsidP="00811D7E">
            <w:pPr>
              <w:rPr>
                <w:i/>
              </w:rPr>
            </w:pPr>
            <w:r w:rsidRPr="00811D7E">
              <w:rPr>
                <w:i/>
              </w:rPr>
              <w:t>мкр. «Искра», ул.Весенняя</w:t>
            </w:r>
          </w:p>
        </w:tc>
        <w:tc>
          <w:tcPr>
            <w:tcW w:w="1146" w:type="pct"/>
            <w:tcBorders>
              <w:top w:val="single" w:sz="2" w:space="0" w:color="auto"/>
            </w:tcBorders>
          </w:tcPr>
          <w:p w:rsidR="00811D7E" w:rsidRPr="00811D7E" w:rsidRDefault="00811D7E" w:rsidP="00811D7E">
            <w:pPr>
              <w:spacing w:line="480" w:lineRule="auto"/>
              <w:rPr>
                <w:i/>
              </w:rPr>
            </w:pPr>
            <w:r w:rsidRPr="00811D7E">
              <w:rPr>
                <w:i/>
              </w:rPr>
              <w:t>Все дома</w:t>
            </w:r>
          </w:p>
        </w:tc>
      </w:tr>
      <w:tr w:rsidR="00811D7E" w:rsidRPr="00811D7E" w:rsidTr="00FB0693">
        <w:trPr>
          <w:cantSplit/>
          <w:trHeight w:val="340"/>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2" w:space="0" w:color="auto"/>
            </w:tcBorders>
          </w:tcPr>
          <w:p w:rsidR="00811D7E" w:rsidRPr="00811D7E" w:rsidRDefault="00811D7E" w:rsidP="00811D7E">
            <w:pPr>
              <w:rPr>
                <w:i/>
              </w:rPr>
            </w:pPr>
            <w:r w:rsidRPr="00811D7E">
              <w:rPr>
                <w:i/>
              </w:rPr>
              <w:t>мкр. «Искра», ул.Еперина</w:t>
            </w:r>
          </w:p>
        </w:tc>
        <w:tc>
          <w:tcPr>
            <w:tcW w:w="1146" w:type="pct"/>
            <w:tcBorders>
              <w:top w:val="single" w:sz="2" w:space="0" w:color="auto"/>
            </w:tcBorders>
          </w:tcPr>
          <w:p w:rsidR="00811D7E" w:rsidRPr="00811D7E" w:rsidRDefault="00811D7E" w:rsidP="00811D7E">
            <w:pPr>
              <w:spacing w:line="480" w:lineRule="auto"/>
              <w:rPr>
                <w:i/>
              </w:rPr>
            </w:pPr>
            <w:r w:rsidRPr="00811D7E">
              <w:rPr>
                <w:i/>
              </w:rPr>
              <w:t>Все дома</w:t>
            </w:r>
          </w:p>
        </w:tc>
      </w:tr>
      <w:tr w:rsidR="00811D7E" w:rsidRPr="00811D7E" w:rsidTr="00FB0693">
        <w:trPr>
          <w:cantSplit/>
          <w:trHeight w:val="340"/>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2" w:space="0" w:color="auto"/>
            </w:tcBorders>
          </w:tcPr>
          <w:p w:rsidR="00811D7E" w:rsidRPr="00811D7E" w:rsidRDefault="00811D7E" w:rsidP="00811D7E">
            <w:pPr>
              <w:rPr>
                <w:i/>
              </w:rPr>
            </w:pPr>
            <w:r w:rsidRPr="00811D7E">
              <w:rPr>
                <w:i/>
              </w:rPr>
              <w:t>мкр. «Искра», ул.Некрасова</w:t>
            </w:r>
          </w:p>
        </w:tc>
        <w:tc>
          <w:tcPr>
            <w:tcW w:w="1146" w:type="pct"/>
            <w:tcBorders>
              <w:top w:val="single" w:sz="2" w:space="0" w:color="auto"/>
            </w:tcBorders>
          </w:tcPr>
          <w:p w:rsidR="00811D7E" w:rsidRPr="00811D7E" w:rsidRDefault="00811D7E" w:rsidP="00811D7E">
            <w:pPr>
              <w:spacing w:line="480" w:lineRule="auto"/>
              <w:rPr>
                <w:i/>
              </w:rPr>
            </w:pPr>
            <w:r w:rsidRPr="00811D7E">
              <w:rPr>
                <w:i/>
              </w:rPr>
              <w:t>Все дома</w:t>
            </w:r>
          </w:p>
        </w:tc>
      </w:tr>
      <w:tr w:rsidR="00811D7E" w:rsidRPr="00811D7E" w:rsidTr="00FB0693">
        <w:trPr>
          <w:cantSplit/>
          <w:trHeight w:val="198"/>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2" w:space="0" w:color="auto"/>
            </w:tcBorders>
          </w:tcPr>
          <w:p w:rsidR="00811D7E" w:rsidRPr="00811D7E" w:rsidRDefault="00811D7E" w:rsidP="00811D7E">
            <w:pPr>
              <w:rPr>
                <w:i/>
              </w:rPr>
            </w:pPr>
            <w:r w:rsidRPr="00811D7E">
              <w:rPr>
                <w:i/>
              </w:rPr>
              <w:t>мкр. «Искра», ул.Уварова</w:t>
            </w:r>
          </w:p>
        </w:tc>
        <w:tc>
          <w:tcPr>
            <w:tcW w:w="1146" w:type="pct"/>
            <w:tcBorders>
              <w:top w:val="single" w:sz="2" w:space="0" w:color="auto"/>
            </w:tcBorders>
          </w:tcPr>
          <w:p w:rsidR="00811D7E" w:rsidRPr="00811D7E" w:rsidRDefault="00811D7E" w:rsidP="00811D7E">
            <w:pPr>
              <w:spacing w:line="480" w:lineRule="auto"/>
              <w:rPr>
                <w:i/>
              </w:rPr>
            </w:pPr>
            <w:r w:rsidRPr="00811D7E">
              <w:rPr>
                <w:i/>
              </w:rPr>
              <w:t>Все дома</w:t>
            </w:r>
          </w:p>
        </w:tc>
      </w:tr>
      <w:tr w:rsidR="00811D7E" w:rsidRPr="00811D7E" w:rsidTr="00FB0693">
        <w:trPr>
          <w:cantSplit/>
          <w:trHeight w:val="334"/>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2" w:space="0" w:color="auto"/>
            </w:tcBorders>
          </w:tcPr>
          <w:p w:rsidR="00811D7E" w:rsidRPr="00811D7E" w:rsidRDefault="00811D7E" w:rsidP="00811D7E">
            <w:pPr>
              <w:rPr>
                <w:i/>
              </w:rPr>
            </w:pPr>
            <w:r w:rsidRPr="00811D7E">
              <w:rPr>
                <w:i/>
              </w:rPr>
              <w:t>мкр. «Искра», ул.Детская</w:t>
            </w:r>
          </w:p>
        </w:tc>
        <w:tc>
          <w:tcPr>
            <w:tcW w:w="1146" w:type="pct"/>
            <w:tcBorders>
              <w:top w:val="single" w:sz="2" w:space="0" w:color="auto"/>
            </w:tcBorders>
          </w:tcPr>
          <w:p w:rsidR="00811D7E" w:rsidRPr="00811D7E" w:rsidRDefault="00811D7E" w:rsidP="00811D7E">
            <w:pPr>
              <w:spacing w:line="480" w:lineRule="auto"/>
              <w:rPr>
                <w:i/>
              </w:rPr>
            </w:pPr>
            <w:r w:rsidRPr="00811D7E">
              <w:rPr>
                <w:i/>
              </w:rPr>
              <w:t>Все дома</w:t>
            </w:r>
          </w:p>
        </w:tc>
      </w:tr>
      <w:tr w:rsidR="00811D7E" w:rsidRPr="00811D7E" w:rsidTr="00FB0693">
        <w:trPr>
          <w:cantSplit/>
          <w:trHeight w:val="342"/>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2" w:space="0" w:color="auto"/>
            </w:tcBorders>
          </w:tcPr>
          <w:p w:rsidR="00811D7E" w:rsidRPr="00811D7E" w:rsidRDefault="00811D7E" w:rsidP="00811D7E">
            <w:pPr>
              <w:rPr>
                <w:i/>
              </w:rPr>
            </w:pPr>
            <w:r w:rsidRPr="00811D7E">
              <w:rPr>
                <w:i/>
              </w:rPr>
              <w:t>ул.Солнечная</w:t>
            </w:r>
          </w:p>
        </w:tc>
        <w:tc>
          <w:tcPr>
            <w:tcW w:w="1146" w:type="pct"/>
            <w:tcBorders>
              <w:top w:val="single" w:sz="2" w:space="0" w:color="auto"/>
            </w:tcBorders>
          </w:tcPr>
          <w:p w:rsidR="00811D7E" w:rsidRPr="00811D7E" w:rsidRDefault="00811D7E" w:rsidP="00811D7E">
            <w:pPr>
              <w:spacing w:line="480" w:lineRule="auto"/>
              <w:rPr>
                <w:i/>
              </w:rPr>
            </w:pPr>
            <w:r w:rsidRPr="00811D7E">
              <w:rPr>
                <w:i/>
              </w:rPr>
              <w:t>36,38</w:t>
            </w:r>
          </w:p>
        </w:tc>
      </w:tr>
      <w:tr w:rsidR="00811D7E" w:rsidRPr="00811D7E" w:rsidTr="00FB0693">
        <w:trPr>
          <w:cantSplit/>
          <w:trHeight w:val="9"/>
        </w:trPr>
        <w:tc>
          <w:tcPr>
            <w:tcW w:w="381" w:type="pct"/>
            <w:vMerge w:val="restart"/>
            <w:tcBorders>
              <w:top w:val="thinThickSmallGap" w:sz="24" w:space="0" w:color="auto"/>
            </w:tcBorders>
            <w:vAlign w:val="center"/>
          </w:tcPr>
          <w:p w:rsidR="00811D7E" w:rsidRPr="00811D7E" w:rsidRDefault="00811D7E" w:rsidP="00811D7E">
            <w:pPr>
              <w:numPr>
                <w:ilvl w:val="0"/>
                <w:numId w:val="2"/>
              </w:numPr>
              <w:jc w:val="center"/>
              <w:rPr>
                <w:i/>
              </w:rPr>
            </w:pPr>
          </w:p>
        </w:tc>
        <w:tc>
          <w:tcPr>
            <w:tcW w:w="368" w:type="pct"/>
            <w:vMerge w:val="restart"/>
            <w:tcBorders>
              <w:top w:val="thinThickSmallGap" w:sz="24" w:space="0" w:color="auto"/>
            </w:tcBorders>
            <w:vAlign w:val="center"/>
          </w:tcPr>
          <w:p w:rsidR="00811D7E" w:rsidRPr="00811D7E" w:rsidRDefault="00811D7E" w:rsidP="00811D7E">
            <w:pPr>
              <w:jc w:val="center"/>
              <w:rPr>
                <w:i/>
              </w:rPr>
            </w:pPr>
            <w:r w:rsidRPr="00811D7E">
              <w:rPr>
                <w:i/>
              </w:rPr>
              <w:t>940</w:t>
            </w: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от пересечения ул. Красных Фортов с пр. Героев по пр. Героев до пересечения с ул. Молодёжная, далее по ул. Молодёжная до ул. Молодёжная д. 9 (не включая), далее до ул. Красных Фортов д. 15 (включая), далее до ул. Красных Фортов д. 16 (не включая), далее до пересечения ул. Красных Фортов с пр. Героев.</w:t>
            </w:r>
          </w:p>
        </w:tc>
        <w:tc>
          <w:tcPr>
            <w:tcW w:w="609" w:type="pct"/>
            <w:vMerge w:val="restart"/>
            <w:tcBorders>
              <w:top w:val="thinThickSmallGap" w:sz="24" w:space="0" w:color="auto"/>
            </w:tcBorders>
            <w:vAlign w:val="center"/>
          </w:tcPr>
          <w:p w:rsidR="00811D7E" w:rsidRPr="00811D7E" w:rsidRDefault="00811D7E" w:rsidP="00811D7E">
            <w:pPr>
              <w:rPr>
                <w:i/>
              </w:rPr>
            </w:pPr>
          </w:p>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пр. Героев, 62</w:t>
            </w:r>
          </w:p>
          <w:p w:rsidR="00811D7E" w:rsidRPr="00811D7E" w:rsidRDefault="00811D7E" w:rsidP="00811D7E">
            <w:pPr>
              <w:jc w:val="center"/>
              <w:rPr>
                <w:i/>
              </w:rPr>
            </w:pPr>
            <w:r w:rsidRPr="00811D7E">
              <w:rPr>
                <w:i/>
              </w:rPr>
              <w:t>(Шахматный клуб «Белая Ладья»)</w:t>
            </w:r>
          </w:p>
          <w:p w:rsidR="00811D7E" w:rsidRPr="00811D7E" w:rsidRDefault="00811D7E" w:rsidP="00811D7E">
            <w:pPr>
              <w:jc w:val="center"/>
              <w:rPr>
                <w:i/>
              </w:rPr>
            </w:pPr>
            <w:r w:rsidRPr="00811D7E">
              <w:rPr>
                <w:i/>
              </w:rPr>
              <w:t>4-93-86</w:t>
            </w:r>
          </w:p>
        </w:tc>
        <w:tc>
          <w:tcPr>
            <w:tcW w:w="940" w:type="pct"/>
            <w:tcBorders>
              <w:top w:val="thinThickSmallGap" w:sz="24" w:space="0" w:color="auto"/>
            </w:tcBorders>
            <w:vAlign w:val="center"/>
          </w:tcPr>
          <w:p w:rsidR="00811D7E" w:rsidRPr="00811D7E" w:rsidRDefault="00811D7E" w:rsidP="00811D7E">
            <w:pPr>
              <w:rPr>
                <w:i/>
              </w:rPr>
            </w:pPr>
            <w:r w:rsidRPr="00811D7E">
              <w:rPr>
                <w:i/>
              </w:rPr>
              <w:t>ул.Кр.Фортов</w:t>
            </w:r>
          </w:p>
        </w:tc>
        <w:tc>
          <w:tcPr>
            <w:tcW w:w="1146" w:type="pct"/>
            <w:tcBorders>
              <w:top w:val="thinThickSmallGap" w:sz="24" w:space="0" w:color="auto"/>
            </w:tcBorders>
            <w:vAlign w:val="center"/>
          </w:tcPr>
          <w:p w:rsidR="00811D7E" w:rsidRPr="00811D7E" w:rsidRDefault="00811D7E" w:rsidP="00811D7E">
            <w:pPr>
              <w:spacing w:after="120" w:line="480" w:lineRule="auto"/>
              <w:rPr>
                <w:i/>
              </w:rPr>
            </w:pPr>
            <w:r w:rsidRPr="00811D7E">
              <w:rPr>
                <w:i/>
              </w:rPr>
              <w:t>15, 17</w:t>
            </w:r>
          </w:p>
        </w:tc>
      </w:tr>
      <w:tr w:rsidR="00811D7E" w:rsidRPr="00811D7E" w:rsidTr="00FB0693">
        <w:trPr>
          <w:cantSplit/>
          <w:trHeight w:val="202"/>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ул.Малая Земля</w:t>
            </w:r>
          </w:p>
        </w:tc>
        <w:tc>
          <w:tcPr>
            <w:tcW w:w="1146" w:type="pct"/>
            <w:vAlign w:val="center"/>
          </w:tcPr>
          <w:p w:rsidR="00811D7E" w:rsidRPr="00811D7E" w:rsidRDefault="00811D7E" w:rsidP="00811D7E">
            <w:pPr>
              <w:spacing w:after="120" w:line="480" w:lineRule="auto"/>
              <w:rPr>
                <w:i/>
              </w:rPr>
            </w:pPr>
            <w:r w:rsidRPr="00811D7E">
              <w:rPr>
                <w:i/>
              </w:rPr>
              <w:t xml:space="preserve">6, 8, 10, 12, 14, 16 </w:t>
            </w:r>
          </w:p>
        </w:tc>
      </w:tr>
      <w:tr w:rsidR="00811D7E" w:rsidRPr="00811D7E" w:rsidTr="00FB0693">
        <w:trPr>
          <w:cantSplit/>
          <w:trHeight w:val="131"/>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bottom w:val="nil"/>
            </w:tcBorders>
            <w:vAlign w:val="center"/>
          </w:tcPr>
          <w:p w:rsidR="00811D7E" w:rsidRPr="00811D7E" w:rsidRDefault="00811D7E" w:rsidP="00811D7E">
            <w:pPr>
              <w:rPr>
                <w:i/>
              </w:rPr>
            </w:pPr>
            <w:r w:rsidRPr="00811D7E">
              <w:rPr>
                <w:i/>
              </w:rPr>
              <w:t>пр.Героев</w:t>
            </w:r>
          </w:p>
        </w:tc>
        <w:tc>
          <w:tcPr>
            <w:tcW w:w="1146" w:type="pct"/>
            <w:tcBorders>
              <w:bottom w:val="nil"/>
            </w:tcBorders>
            <w:vAlign w:val="center"/>
          </w:tcPr>
          <w:p w:rsidR="00811D7E" w:rsidRPr="00811D7E" w:rsidRDefault="00811D7E" w:rsidP="00811D7E">
            <w:pPr>
              <w:spacing w:after="120" w:line="480" w:lineRule="auto"/>
              <w:rPr>
                <w:i/>
              </w:rPr>
            </w:pPr>
            <w:r w:rsidRPr="00811D7E">
              <w:rPr>
                <w:i/>
              </w:rPr>
              <w:t>54, 56, 58, 60, 62</w:t>
            </w:r>
          </w:p>
        </w:tc>
      </w:tr>
      <w:tr w:rsidR="00811D7E" w:rsidRPr="00811D7E" w:rsidTr="00FB0693">
        <w:trPr>
          <w:cantSplit/>
          <w:trHeight w:val="300"/>
        </w:trPr>
        <w:tc>
          <w:tcPr>
            <w:tcW w:w="381" w:type="pct"/>
            <w:vMerge/>
            <w:tcBorders>
              <w:bottom w:val="thinThickSmallGap" w:sz="24" w:space="0" w:color="auto"/>
            </w:tcBorders>
            <w:vAlign w:val="center"/>
          </w:tcPr>
          <w:p w:rsidR="00811D7E" w:rsidRPr="00811D7E" w:rsidRDefault="00811D7E" w:rsidP="00811D7E">
            <w:pPr>
              <w:numPr>
                <w:ilvl w:val="0"/>
                <w:numId w:val="2"/>
              </w:numPr>
              <w:jc w:val="center"/>
              <w:rPr>
                <w:i/>
              </w:rPr>
            </w:pPr>
          </w:p>
        </w:tc>
        <w:tc>
          <w:tcPr>
            <w:tcW w:w="368" w:type="pct"/>
            <w:vMerge/>
            <w:tcBorders>
              <w:bottom w:val="thinThickSmallGap" w:sz="24" w:space="0" w:color="auto"/>
            </w:tcBorders>
          </w:tcPr>
          <w:p w:rsidR="00811D7E" w:rsidRPr="00811D7E" w:rsidRDefault="00811D7E" w:rsidP="00811D7E">
            <w:pPr>
              <w:jc w:val="center"/>
              <w:rPr>
                <w:i/>
              </w:rPr>
            </w:pPr>
          </w:p>
        </w:tc>
        <w:tc>
          <w:tcPr>
            <w:tcW w:w="1556" w:type="pct"/>
            <w:vMerge/>
            <w:tcBorders>
              <w:bottom w:val="thinThickSmallGap" w:sz="24" w:space="0" w:color="auto"/>
            </w:tcBorders>
          </w:tcPr>
          <w:p w:rsidR="00811D7E" w:rsidRPr="00811D7E" w:rsidRDefault="00811D7E" w:rsidP="00811D7E">
            <w:pPr>
              <w:ind w:right="112"/>
              <w:jc w:val="center"/>
              <w:rPr>
                <w:i/>
              </w:rPr>
            </w:pPr>
          </w:p>
        </w:tc>
        <w:tc>
          <w:tcPr>
            <w:tcW w:w="609" w:type="pct"/>
            <w:vMerge/>
            <w:tcBorders>
              <w:bottom w:val="thinThickSmallGap" w:sz="24" w:space="0" w:color="auto"/>
            </w:tcBorders>
            <w:vAlign w:val="center"/>
          </w:tcPr>
          <w:p w:rsidR="00811D7E" w:rsidRPr="00811D7E" w:rsidRDefault="00811D7E" w:rsidP="00811D7E">
            <w:pPr>
              <w:jc w:val="center"/>
              <w:rPr>
                <w:i/>
              </w:rPr>
            </w:pPr>
          </w:p>
        </w:tc>
        <w:tc>
          <w:tcPr>
            <w:tcW w:w="940" w:type="pct"/>
            <w:tcBorders>
              <w:bottom w:val="thinThickSmallGap" w:sz="24" w:space="0" w:color="auto"/>
            </w:tcBorders>
            <w:vAlign w:val="center"/>
          </w:tcPr>
          <w:p w:rsidR="00811D7E" w:rsidRPr="00811D7E" w:rsidRDefault="00811D7E" w:rsidP="00811D7E">
            <w:pPr>
              <w:rPr>
                <w:i/>
              </w:rPr>
            </w:pPr>
            <w:r w:rsidRPr="00811D7E">
              <w:rPr>
                <w:i/>
              </w:rPr>
              <w:t>ул.Молодежная</w:t>
            </w:r>
          </w:p>
        </w:tc>
        <w:tc>
          <w:tcPr>
            <w:tcW w:w="1146" w:type="pct"/>
            <w:tcBorders>
              <w:bottom w:val="thinThickSmallGap" w:sz="24" w:space="0" w:color="auto"/>
            </w:tcBorders>
            <w:vAlign w:val="center"/>
          </w:tcPr>
          <w:p w:rsidR="00811D7E" w:rsidRPr="00811D7E" w:rsidRDefault="00811D7E" w:rsidP="00811D7E">
            <w:pPr>
              <w:spacing w:after="120" w:line="480" w:lineRule="auto"/>
              <w:rPr>
                <w:i/>
              </w:rPr>
            </w:pPr>
            <w:r w:rsidRPr="00811D7E">
              <w:rPr>
                <w:i/>
              </w:rPr>
              <w:t>15</w:t>
            </w:r>
          </w:p>
        </w:tc>
      </w:tr>
      <w:tr w:rsidR="00811D7E" w:rsidRPr="00811D7E" w:rsidTr="00FB0693">
        <w:trPr>
          <w:cantSplit/>
          <w:trHeight w:val="975"/>
        </w:trPr>
        <w:tc>
          <w:tcPr>
            <w:tcW w:w="381" w:type="pct"/>
            <w:vMerge w:val="restart"/>
            <w:tcBorders>
              <w:top w:val="thinThickSmallGap" w:sz="24" w:space="0" w:color="auto"/>
            </w:tcBorders>
            <w:vAlign w:val="center"/>
          </w:tcPr>
          <w:p w:rsidR="00811D7E" w:rsidRPr="00811D7E" w:rsidRDefault="00811D7E" w:rsidP="00811D7E">
            <w:pPr>
              <w:numPr>
                <w:ilvl w:val="0"/>
                <w:numId w:val="2"/>
              </w:numPr>
              <w:jc w:val="center"/>
              <w:rPr>
                <w:i/>
              </w:rPr>
            </w:pPr>
          </w:p>
        </w:tc>
        <w:tc>
          <w:tcPr>
            <w:tcW w:w="368" w:type="pct"/>
            <w:vMerge w:val="restart"/>
            <w:tcBorders>
              <w:top w:val="thinThickSmallGap" w:sz="24" w:space="0" w:color="auto"/>
            </w:tcBorders>
            <w:vAlign w:val="center"/>
          </w:tcPr>
          <w:p w:rsidR="00811D7E" w:rsidRPr="00811D7E" w:rsidRDefault="00811D7E" w:rsidP="00811D7E">
            <w:pPr>
              <w:jc w:val="center"/>
              <w:rPr>
                <w:i/>
              </w:rPr>
            </w:pPr>
            <w:r w:rsidRPr="00811D7E">
              <w:rPr>
                <w:i/>
              </w:rPr>
              <w:t>941</w:t>
            </w: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от пересечения  пр. Героев с ул. Молодёжная, далее по чётной стороне улицы Молодёжная до дома № 22 (включая), далее до ул. Молодёжная д. 12 (включая), далее  до ул. Молодёжная д. 18 (включая), далее до пересечения пр. Ал. Невского с пр. Героев, далее до пересечения пр. Героев с ул. Молодёжная. </w:t>
            </w:r>
          </w:p>
        </w:tc>
        <w:tc>
          <w:tcPr>
            <w:tcW w:w="609" w:type="pct"/>
            <w:vMerge w:val="restart"/>
            <w:tcBorders>
              <w:top w:val="thinThickSmallGap" w:sz="24" w:space="0" w:color="auto"/>
            </w:tcBorders>
            <w:vAlign w:val="center"/>
          </w:tcPr>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 xml:space="preserve">пр. Героев, 63а </w:t>
            </w:r>
          </w:p>
          <w:p w:rsidR="00811D7E" w:rsidRPr="00811D7E" w:rsidRDefault="00811D7E" w:rsidP="00811D7E">
            <w:pPr>
              <w:jc w:val="center"/>
              <w:rPr>
                <w:i/>
              </w:rPr>
            </w:pPr>
            <w:r w:rsidRPr="00811D7E">
              <w:rPr>
                <w:i/>
              </w:rPr>
              <w:t>(ЦРЛ «Гармония»)</w:t>
            </w:r>
          </w:p>
          <w:p w:rsidR="00811D7E" w:rsidRPr="00811D7E" w:rsidRDefault="00811D7E" w:rsidP="00811D7E">
            <w:pPr>
              <w:jc w:val="center"/>
              <w:rPr>
                <w:i/>
              </w:rPr>
            </w:pPr>
            <w:r w:rsidRPr="00811D7E">
              <w:rPr>
                <w:i/>
              </w:rPr>
              <w:t>4-93-04</w:t>
            </w:r>
          </w:p>
        </w:tc>
        <w:tc>
          <w:tcPr>
            <w:tcW w:w="940" w:type="pct"/>
            <w:tcBorders>
              <w:top w:val="thinThickSmallGap" w:sz="24" w:space="0" w:color="auto"/>
            </w:tcBorders>
            <w:vAlign w:val="center"/>
          </w:tcPr>
          <w:p w:rsidR="00811D7E" w:rsidRPr="00811D7E" w:rsidRDefault="00811D7E" w:rsidP="00811D7E">
            <w:pPr>
              <w:rPr>
                <w:i/>
              </w:rPr>
            </w:pPr>
            <w:r w:rsidRPr="00811D7E">
              <w:rPr>
                <w:i/>
              </w:rPr>
              <w:t>ул.Молодежная</w:t>
            </w:r>
          </w:p>
        </w:tc>
        <w:tc>
          <w:tcPr>
            <w:tcW w:w="1146" w:type="pct"/>
            <w:tcBorders>
              <w:top w:val="thinThickSmallGap" w:sz="24" w:space="0" w:color="auto"/>
            </w:tcBorders>
            <w:vAlign w:val="center"/>
          </w:tcPr>
          <w:p w:rsidR="00811D7E" w:rsidRPr="00811D7E" w:rsidRDefault="00811D7E" w:rsidP="00811D7E">
            <w:pPr>
              <w:spacing w:after="120" w:line="480" w:lineRule="auto"/>
              <w:rPr>
                <w:i/>
              </w:rPr>
            </w:pPr>
            <w:r w:rsidRPr="00811D7E">
              <w:rPr>
                <w:i/>
              </w:rPr>
              <w:t>8, 10, 12, 16, 18, 20, 22</w:t>
            </w:r>
          </w:p>
        </w:tc>
      </w:tr>
      <w:tr w:rsidR="00811D7E" w:rsidRPr="00811D7E" w:rsidTr="00FB0693">
        <w:trPr>
          <w:cantSplit/>
          <w:trHeight w:val="385"/>
        </w:trPr>
        <w:tc>
          <w:tcPr>
            <w:tcW w:w="381" w:type="pct"/>
            <w:vMerge/>
            <w:tcBorders>
              <w:bottom w:val="thinThickSmallGap" w:sz="24" w:space="0" w:color="auto"/>
            </w:tcBorders>
            <w:vAlign w:val="center"/>
          </w:tcPr>
          <w:p w:rsidR="00811D7E" w:rsidRPr="00811D7E" w:rsidRDefault="00811D7E" w:rsidP="00811D7E">
            <w:pPr>
              <w:numPr>
                <w:ilvl w:val="0"/>
                <w:numId w:val="2"/>
              </w:numPr>
              <w:jc w:val="center"/>
              <w:rPr>
                <w:i/>
              </w:rPr>
            </w:pPr>
          </w:p>
        </w:tc>
        <w:tc>
          <w:tcPr>
            <w:tcW w:w="368" w:type="pct"/>
            <w:vMerge/>
            <w:tcBorders>
              <w:bottom w:val="thinThickSmallGap" w:sz="24" w:space="0" w:color="auto"/>
            </w:tcBorders>
          </w:tcPr>
          <w:p w:rsidR="00811D7E" w:rsidRPr="00811D7E" w:rsidRDefault="00811D7E" w:rsidP="00811D7E">
            <w:pPr>
              <w:jc w:val="center"/>
              <w:rPr>
                <w:i/>
              </w:rPr>
            </w:pPr>
          </w:p>
        </w:tc>
        <w:tc>
          <w:tcPr>
            <w:tcW w:w="1556" w:type="pct"/>
            <w:vMerge/>
            <w:tcBorders>
              <w:bottom w:val="thinThickSmallGap" w:sz="24" w:space="0" w:color="auto"/>
            </w:tcBorders>
          </w:tcPr>
          <w:p w:rsidR="00811D7E" w:rsidRPr="00811D7E" w:rsidRDefault="00811D7E" w:rsidP="00811D7E">
            <w:pPr>
              <w:ind w:right="112"/>
              <w:jc w:val="center"/>
              <w:rPr>
                <w:i/>
              </w:rPr>
            </w:pPr>
          </w:p>
        </w:tc>
        <w:tc>
          <w:tcPr>
            <w:tcW w:w="609" w:type="pct"/>
            <w:vMerge/>
            <w:tcBorders>
              <w:bottom w:val="thinThickSmallGap" w:sz="24" w:space="0" w:color="auto"/>
            </w:tcBorders>
            <w:vAlign w:val="center"/>
          </w:tcPr>
          <w:p w:rsidR="00811D7E" w:rsidRPr="00811D7E" w:rsidRDefault="00811D7E" w:rsidP="00811D7E">
            <w:pPr>
              <w:jc w:val="center"/>
              <w:rPr>
                <w:i/>
              </w:rPr>
            </w:pPr>
          </w:p>
        </w:tc>
        <w:tc>
          <w:tcPr>
            <w:tcW w:w="940" w:type="pct"/>
            <w:tcBorders>
              <w:bottom w:val="thinThickSmallGap" w:sz="24" w:space="0" w:color="auto"/>
            </w:tcBorders>
            <w:vAlign w:val="center"/>
          </w:tcPr>
          <w:p w:rsidR="00811D7E" w:rsidRPr="00811D7E" w:rsidRDefault="00811D7E" w:rsidP="00811D7E">
            <w:pPr>
              <w:rPr>
                <w:i/>
              </w:rPr>
            </w:pPr>
            <w:r w:rsidRPr="00811D7E">
              <w:rPr>
                <w:i/>
              </w:rPr>
              <w:t>пр.Героев</w:t>
            </w:r>
          </w:p>
        </w:tc>
        <w:tc>
          <w:tcPr>
            <w:tcW w:w="1146" w:type="pct"/>
            <w:tcBorders>
              <w:bottom w:val="thinThickSmallGap" w:sz="24" w:space="0" w:color="auto"/>
            </w:tcBorders>
            <w:vAlign w:val="center"/>
          </w:tcPr>
          <w:p w:rsidR="00811D7E" w:rsidRPr="00811D7E" w:rsidRDefault="00811D7E" w:rsidP="00811D7E">
            <w:pPr>
              <w:spacing w:after="120" w:line="480" w:lineRule="auto"/>
              <w:rPr>
                <w:i/>
              </w:rPr>
            </w:pPr>
            <w:r w:rsidRPr="00811D7E">
              <w:rPr>
                <w:i/>
              </w:rPr>
              <w:t>59, 61, 63, 65</w:t>
            </w:r>
          </w:p>
        </w:tc>
      </w:tr>
      <w:tr w:rsidR="00811D7E" w:rsidRPr="00811D7E" w:rsidTr="00FB0693">
        <w:trPr>
          <w:cantSplit/>
          <w:trHeight w:val="723"/>
        </w:trPr>
        <w:tc>
          <w:tcPr>
            <w:tcW w:w="381" w:type="pct"/>
            <w:vMerge w:val="restart"/>
            <w:tcBorders>
              <w:top w:val="thinThickSmallGap" w:sz="24" w:space="0" w:color="auto"/>
            </w:tcBorders>
            <w:vAlign w:val="center"/>
          </w:tcPr>
          <w:p w:rsidR="00811D7E" w:rsidRPr="00811D7E" w:rsidRDefault="00811D7E" w:rsidP="00811D7E">
            <w:pPr>
              <w:numPr>
                <w:ilvl w:val="0"/>
                <w:numId w:val="2"/>
              </w:numPr>
              <w:jc w:val="center"/>
              <w:rPr>
                <w:i/>
              </w:rPr>
            </w:pPr>
          </w:p>
        </w:tc>
        <w:tc>
          <w:tcPr>
            <w:tcW w:w="368" w:type="pct"/>
            <w:vMerge w:val="restart"/>
            <w:tcBorders>
              <w:top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942</w:t>
            </w: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от точки пересечения ул. Парковая с ул. Красных Фортов  вдоль ул. Парковая до ул. Молодёжная д. 41 (не включая), далее до ул. Машиностроителей д. 8 (включая), </w:t>
            </w:r>
          </w:p>
          <w:p w:rsidR="00811D7E" w:rsidRPr="00811D7E" w:rsidRDefault="00811D7E" w:rsidP="00811D7E">
            <w:pPr>
              <w:ind w:right="112"/>
              <w:jc w:val="both"/>
              <w:rPr>
                <w:i/>
              </w:rPr>
            </w:pPr>
            <w:r w:rsidRPr="00811D7E">
              <w:rPr>
                <w:i/>
              </w:rPr>
              <w:t>далее до ул. Красных Фортов д. 35 ( включая), далее до точки пересечения ул. Парковая с ул. Красных Фортов.</w:t>
            </w:r>
          </w:p>
        </w:tc>
        <w:tc>
          <w:tcPr>
            <w:tcW w:w="609" w:type="pct"/>
            <w:vMerge w:val="restart"/>
            <w:tcBorders>
              <w:top w:val="thinThickSmallGap" w:sz="24" w:space="0" w:color="auto"/>
            </w:tcBorders>
            <w:vAlign w:val="center"/>
          </w:tcPr>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ул.Красных Фортов, 43</w:t>
            </w:r>
          </w:p>
          <w:p w:rsidR="00811D7E" w:rsidRPr="00811D7E" w:rsidRDefault="00811D7E" w:rsidP="00811D7E">
            <w:pPr>
              <w:jc w:val="center"/>
              <w:rPr>
                <w:i/>
              </w:rPr>
            </w:pPr>
          </w:p>
          <w:p w:rsidR="00811D7E" w:rsidRPr="00811D7E" w:rsidRDefault="00811D7E" w:rsidP="00811D7E">
            <w:pPr>
              <w:jc w:val="center"/>
              <w:rPr>
                <w:i/>
              </w:rPr>
            </w:pPr>
            <w:r w:rsidRPr="00811D7E">
              <w:rPr>
                <w:i/>
              </w:rPr>
              <w:t>(МБОУ ДО «ЦРТ»)</w:t>
            </w:r>
          </w:p>
          <w:p w:rsidR="00811D7E" w:rsidRPr="00811D7E" w:rsidRDefault="00811D7E" w:rsidP="00811D7E">
            <w:pPr>
              <w:jc w:val="center"/>
              <w:rPr>
                <w:i/>
              </w:rPr>
            </w:pPr>
            <w:r w:rsidRPr="00811D7E">
              <w:rPr>
                <w:i/>
              </w:rPr>
              <w:t>2-60-06</w:t>
            </w:r>
          </w:p>
          <w:p w:rsidR="00811D7E" w:rsidRPr="00811D7E" w:rsidRDefault="00811D7E" w:rsidP="00811D7E">
            <w:pPr>
              <w:jc w:val="center"/>
              <w:rPr>
                <w:i/>
              </w:rPr>
            </w:pPr>
          </w:p>
        </w:tc>
        <w:tc>
          <w:tcPr>
            <w:tcW w:w="940" w:type="pct"/>
            <w:tcBorders>
              <w:top w:val="thinThickSmallGap" w:sz="24" w:space="0" w:color="auto"/>
            </w:tcBorders>
            <w:vAlign w:val="center"/>
          </w:tcPr>
          <w:p w:rsidR="00811D7E" w:rsidRPr="00811D7E" w:rsidRDefault="00811D7E" w:rsidP="00811D7E">
            <w:pPr>
              <w:rPr>
                <w:i/>
              </w:rPr>
            </w:pPr>
            <w:r w:rsidRPr="00811D7E">
              <w:rPr>
                <w:i/>
              </w:rPr>
              <w:t>ул.Машиностроителей</w:t>
            </w:r>
          </w:p>
        </w:tc>
        <w:tc>
          <w:tcPr>
            <w:tcW w:w="1146" w:type="pct"/>
            <w:tcBorders>
              <w:top w:val="thinThickSmallGap" w:sz="24" w:space="0" w:color="auto"/>
            </w:tcBorders>
            <w:vAlign w:val="center"/>
          </w:tcPr>
          <w:p w:rsidR="00811D7E" w:rsidRPr="00811D7E" w:rsidRDefault="00811D7E" w:rsidP="00811D7E">
            <w:pPr>
              <w:rPr>
                <w:i/>
              </w:rPr>
            </w:pPr>
            <w:r w:rsidRPr="00811D7E">
              <w:rPr>
                <w:i/>
              </w:rPr>
              <w:t>2,4, 6, 8</w:t>
            </w:r>
          </w:p>
        </w:tc>
      </w:tr>
      <w:tr w:rsidR="00811D7E" w:rsidRPr="00811D7E" w:rsidTr="00FB0693">
        <w:trPr>
          <w:cantSplit/>
          <w:trHeight w:val="131"/>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ул.Кр.Фортов</w:t>
            </w:r>
          </w:p>
        </w:tc>
        <w:tc>
          <w:tcPr>
            <w:tcW w:w="1146" w:type="pct"/>
            <w:vAlign w:val="center"/>
          </w:tcPr>
          <w:p w:rsidR="00811D7E" w:rsidRPr="00811D7E" w:rsidRDefault="00811D7E" w:rsidP="00811D7E">
            <w:pPr>
              <w:spacing w:after="120" w:line="480" w:lineRule="auto"/>
              <w:rPr>
                <w:i/>
              </w:rPr>
            </w:pPr>
            <w:r w:rsidRPr="00811D7E">
              <w:rPr>
                <w:i/>
              </w:rPr>
              <w:t>35, 37, 39, 41, 45, 47</w:t>
            </w:r>
          </w:p>
        </w:tc>
      </w:tr>
      <w:tr w:rsidR="00811D7E" w:rsidRPr="00811D7E" w:rsidTr="00FB0693">
        <w:trPr>
          <w:cantSplit/>
          <w:trHeight w:val="304"/>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в/ч 13260</w:t>
            </w:r>
          </w:p>
        </w:tc>
        <w:tc>
          <w:tcPr>
            <w:tcW w:w="1146" w:type="pct"/>
            <w:vAlign w:val="center"/>
          </w:tcPr>
          <w:p w:rsidR="00811D7E" w:rsidRPr="00811D7E" w:rsidRDefault="00811D7E" w:rsidP="00811D7E">
            <w:pPr>
              <w:spacing w:after="120" w:line="480" w:lineRule="auto"/>
              <w:rPr>
                <w:i/>
              </w:rPr>
            </w:pPr>
          </w:p>
        </w:tc>
      </w:tr>
      <w:tr w:rsidR="00811D7E" w:rsidRPr="00811D7E" w:rsidTr="00FB0693">
        <w:trPr>
          <w:cantSplit/>
          <w:trHeight w:val="585"/>
        </w:trPr>
        <w:tc>
          <w:tcPr>
            <w:tcW w:w="381" w:type="pct"/>
            <w:vMerge w:val="restart"/>
            <w:tcBorders>
              <w:top w:val="thinThickSmallGap" w:sz="24" w:space="0" w:color="auto"/>
            </w:tcBorders>
            <w:vAlign w:val="center"/>
          </w:tcPr>
          <w:p w:rsidR="00811D7E" w:rsidRPr="00811D7E" w:rsidRDefault="00811D7E" w:rsidP="00811D7E">
            <w:pPr>
              <w:keepNext/>
              <w:numPr>
                <w:ilvl w:val="0"/>
                <w:numId w:val="2"/>
              </w:numPr>
              <w:jc w:val="center"/>
              <w:rPr>
                <w:i/>
              </w:rPr>
            </w:pPr>
          </w:p>
        </w:tc>
        <w:tc>
          <w:tcPr>
            <w:tcW w:w="368" w:type="pct"/>
            <w:vMerge w:val="restart"/>
            <w:tcBorders>
              <w:top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943</w:t>
            </w: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на пересечения ул. Красных Фортов с пр. Героев до пересечения ул. Молодёжная с пр. Героев, далее по ул. Молодёжная до ул. Молодёжной д. 27 (включительно), далее до ул. Молодёжная д. 28 (не включая), далее до ул. Красных Фортов д. 35 (не включая), далее до пересечения ул. Красных Фортов с пр. Героев. </w:t>
            </w:r>
          </w:p>
        </w:tc>
        <w:tc>
          <w:tcPr>
            <w:tcW w:w="609" w:type="pct"/>
            <w:vMerge w:val="restart"/>
            <w:tcBorders>
              <w:top w:val="thinThickSmallGap" w:sz="24" w:space="0" w:color="auto"/>
            </w:tcBorders>
            <w:vAlign w:val="center"/>
          </w:tcPr>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ул.Молодежная, 31</w:t>
            </w:r>
          </w:p>
          <w:p w:rsidR="00811D7E" w:rsidRPr="00811D7E" w:rsidRDefault="00811D7E" w:rsidP="00811D7E">
            <w:pPr>
              <w:jc w:val="center"/>
              <w:rPr>
                <w:i/>
              </w:rPr>
            </w:pPr>
            <w:r w:rsidRPr="00811D7E">
              <w:rPr>
                <w:i/>
              </w:rPr>
              <w:t>(Школа № 6)</w:t>
            </w:r>
          </w:p>
          <w:p w:rsidR="00811D7E" w:rsidRPr="00811D7E" w:rsidRDefault="00811D7E" w:rsidP="00811D7E">
            <w:pPr>
              <w:jc w:val="center"/>
              <w:rPr>
                <w:i/>
                <w:color w:val="FF0000"/>
              </w:rPr>
            </w:pPr>
            <w:r w:rsidRPr="00811D7E">
              <w:rPr>
                <w:i/>
              </w:rPr>
              <w:t>4-83-14</w:t>
            </w:r>
          </w:p>
        </w:tc>
        <w:tc>
          <w:tcPr>
            <w:tcW w:w="940" w:type="pct"/>
            <w:tcBorders>
              <w:top w:val="thinThickSmallGap" w:sz="24" w:space="0" w:color="auto"/>
            </w:tcBorders>
            <w:vAlign w:val="center"/>
          </w:tcPr>
          <w:p w:rsidR="00811D7E" w:rsidRPr="00811D7E" w:rsidRDefault="00811D7E" w:rsidP="00811D7E">
            <w:pPr>
              <w:rPr>
                <w:i/>
              </w:rPr>
            </w:pPr>
            <w:r w:rsidRPr="00811D7E">
              <w:rPr>
                <w:i/>
              </w:rPr>
              <w:t>улКр.Фортов</w:t>
            </w:r>
          </w:p>
        </w:tc>
        <w:tc>
          <w:tcPr>
            <w:tcW w:w="1146" w:type="pct"/>
            <w:tcBorders>
              <w:top w:val="thinThickSmallGap" w:sz="24" w:space="0" w:color="auto"/>
            </w:tcBorders>
            <w:vAlign w:val="center"/>
          </w:tcPr>
          <w:p w:rsidR="00811D7E" w:rsidRPr="00811D7E" w:rsidRDefault="00811D7E" w:rsidP="00811D7E">
            <w:pPr>
              <w:rPr>
                <w:i/>
              </w:rPr>
            </w:pPr>
            <w:r w:rsidRPr="00811D7E">
              <w:rPr>
                <w:i/>
              </w:rPr>
              <w:t>23, 25, 27, 29, 31, 33</w:t>
            </w:r>
          </w:p>
        </w:tc>
      </w:tr>
      <w:tr w:rsidR="00811D7E" w:rsidRPr="00811D7E" w:rsidTr="00FB0693">
        <w:trPr>
          <w:cantSplit/>
          <w:trHeight w:val="619"/>
        </w:trPr>
        <w:tc>
          <w:tcPr>
            <w:tcW w:w="381" w:type="pct"/>
            <w:vMerge/>
            <w:vAlign w:val="center"/>
          </w:tcPr>
          <w:p w:rsidR="00811D7E" w:rsidRPr="00811D7E" w:rsidRDefault="00811D7E" w:rsidP="00811D7E">
            <w:pPr>
              <w:keepNext/>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ул.Молодежная.</w:t>
            </w:r>
          </w:p>
        </w:tc>
        <w:tc>
          <w:tcPr>
            <w:tcW w:w="1146" w:type="pct"/>
            <w:vAlign w:val="center"/>
          </w:tcPr>
          <w:p w:rsidR="00811D7E" w:rsidRPr="00811D7E" w:rsidRDefault="00811D7E" w:rsidP="00811D7E">
            <w:pPr>
              <w:rPr>
                <w:i/>
              </w:rPr>
            </w:pPr>
            <w:r w:rsidRPr="00811D7E">
              <w:rPr>
                <w:i/>
              </w:rPr>
              <w:t>17, 19, 21, 23, 25</w:t>
            </w:r>
          </w:p>
        </w:tc>
      </w:tr>
      <w:tr w:rsidR="00811D7E" w:rsidRPr="00811D7E" w:rsidTr="00FB0693">
        <w:trPr>
          <w:cantSplit/>
          <w:trHeight w:val="580"/>
        </w:trPr>
        <w:tc>
          <w:tcPr>
            <w:tcW w:w="381" w:type="pct"/>
            <w:vMerge/>
            <w:tcBorders>
              <w:bottom w:val="nil"/>
            </w:tcBorders>
            <w:vAlign w:val="center"/>
          </w:tcPr>
          <w:p w:rsidR="00811D7E" w:rsidRPr="00811D7E" w:rsidRDefault="00811D7E" w:rsidP="00811D7E">
            <w:pPr>
              <w:keepNext/>
              <w:numPr>
                <w:ilvl w:val="0"/>
                <w:numId w:val="2"/>
              </w:numPr>
              <w:jc w:val="center"/>
              <w:rPr>
                <w:i/>
              </w:rPr>
            </w:pPr>
          </w:p>
        </w:tc>
        <w:tc>
          <w:tcPr>
            <w:tcW w:w="368" w:type="pct"/>
            <w:vMerge/>
            <w:tcBorders>
              <w:bottom w:val="nil"/>
            </w:tcBorders>
          </w:tcPr>
          <w:p w:rsidR="00811D7E" w:rsidRPr="00811D7E" w:rsidRDefault="00811D7E" w:rsidP="00811D7E">
            <w:pPr>
              <w:jc w:val="center"/>
              <w:rPr>
                <w:i/>
              </w:rPr>
            </w:pPr>
          </w:p>
        </w:tc>
        <w:tc>
          <w:tcPr>
            <w:tcW w:w="1556" w:type="pct"/>
            <w:vMerge/>
            <w:tcBorders>
              <w:bottom w:val="nil"/>
            </w:tcBorders>
          </w:tcPr>
          <w:p w:rsidR="00811D7E" w:rsidRPr="00811D7E" w:rsidRDefault="00811D7E" w:rsidP="00811D7E">
            <w:pPr>
              <w:ind w:right="112"/>
              <w:jc w:val="center"/>
              <w:rPr>
                <w:i/>
              </w:rPr>
            </w:pPr>
          </w:p>
        </w:tc>
        <w:tc>
          <w:tcPr>
            <w:tcW w:w="609" w:type="pct"/>
            <w:vMerge/>
            <w:tcBorders>
              <w:bottom w:val="nil"/>
            </w:tcBorders>
            <w:vAlign w:val="center"/>
          </w:tcPr>
          <w:p w:rsidR="00811D7E" w:rsidRPr="00811D7E" w:rsidRDefault="00811D7E" w:rsidP="00811D7E">
            <w:pPr>
              <w:jc w:val="center"/>
              <w:rPr>
                <w:i/>
              </w:rPr>
            </w:pPr>
          </w:p>
        </w:tc>
        <w:tc>
          <w:tcPr>
            <w:tcW w:w="940" w:type="pct"/>
            <w:tcBorders>
              <w:bottom w:val="nil"/>
            </w:tcBorders>
            <w:vAlign w:val="center"/>
          </w:tcPr>
          <w:p w:rsidR="00811D7E" w:rsidRPr="00811D7E" w:rsidRDefault="00811D7E" w:rsidP="00811D7E">
            <w:pPr>
              <w:rPr>
                <w:i/>
              </w:rPr>
            </w:pPr>
            <w:r w:rsidRPr="00811D7E">
              <w:rPr>
                <w:i/>
              </w:rPr>
              <w:t>пр.Героев</w:t>
            </w:r>
          </w:p>
        </w:tc>
        <w:tc>
          <w:tcPr>
            <w:tcW w:w="1146" w:type="pct"/>
            <w:tcBorders>
              <w:bottom w:val="nil"/>
            </w:tcBorders>
            <w:vAlign w:val="center"/>
          </w:tcPr>
          <w:p w:rsidR="00811D7E" w:rsidRPr="00811D7E" w:rsidRDefault="00811D7E" w:rsidP="00811D7E">
            <w:pPr>
              <w:rPr>
                <w:i/>
              </w:rPr>
            </w:pPr>
            <w:r w:rsidRPr="00811D7E">
              <w:rPr>
                <w:i/>
              </w:rPr>
              <w:t>51, 53, 55, 57</w:t>
            </w:r>
          </w:p>
        </w:tc>
      </w:tr>
      <w:tr w:rsidR="00811D7E" w:rsidRPr="00811D7E" w:rsidTr="00FB0693">
        <w:trPr>
          <w:cantSplit/>
          <w:trHeight w:val="1358"/>
        </w:trPr>
        <w:tc>
          <w:tcPr>
            <w:tcW w:w="381" w:type="pct"/>
            <w:vMerge w:val="restart"/>
            <w:tcBorders>
              <w:top w:val="thinThickSmallGap" w:sz="24" w:space="0" w:color="auto"/>
            </w:tcBorders>
            <w:vAlign w:val="center"/>
          </w:tcPr>
          <w:p w:rsidR="00811D7E" w:rsidRPr="00811D7E" w:rsidRDefault="00811D7E" w:rsidP="00811D7E">
            <w:pPr>
              <w:numPr>
                <w:ilvl w:val="0"/>
                <w:numId w:val="2"/>
              </w:numPr>
              <w:jc w:val="center"/>
              <w:rPr>
                <w:i/>
              </w:rPr>
            </w:pPr>
          </w:p>
        </w:tc>
        <w:tc>
          <w:tcPr>
            <w:tcW w:w="368" w:type="pct"/>
            <w:vMerge w:val="restart"/>
            <w:tcBorders>
              <w:top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944</w:t>
            </w: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от ул.  Молодёжной д. 78 (не включая) до ул. Молодёжная д. 74 (не включая), далее до ул. Молодёжная д. 66 (не включая), далее до ул. Молодёжная д. 42 (включая), далее на пересечении пр. Ал. Невского с пр. Героев, далее по пр. Ал. Невского до границы ГК «Искра» (не включая), далее до внешней границы ЖСК  «Металлооптика», далее до ул. </w:t>
            </w:r>
          </w:p>
          <w:p w:rsidR="00811D7E" w:rsidRPr="00811D7E" w:rsidRDefault="00811D7E" w:rsidP="00811D7E">
            <w:pPr>
              <w:ind w:right="112"/>
              <w:jc w:val="both"/>
              <w:rPr>
                <w:i/>
              </w:rPr>
            </w:pPr>
            <w:r w:rsidRPr="00811D7E">
              <w:rPr>
                <w:i/>
              </w:rPr>
              <w:t>Молодёжная д.78 включительно, исключая д.78 по ул. Молодежная</w:t>
            </w:r>
          </w:p>
        </w:tc>
        <w:tc>
          <w:tcPr>
            <w:tcW w:w="609" w:type="pct"/>
            <w:vMerge w:val="restart"/>
            <w:tcBorders>
              <w:top w:val="thinThickSmallGap" w:sz="24" w:space="0" w:color="auto"/>
            </w:tcBorders>
            <w:vAlign w:val="center"/>
          </w:tcPr>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ул.Молодежная, 32</w:t>
            </w:r>
          </w:p>
          <w:p w:rsidR="00811D7E" w:rsidRPr="00811D7E" w:rsidRDefault="00811D7E" w:rsidP="00811D7E">
            <w:pPr>
              <w:jc w:val="center"/>
              <w:rPr>
                <w:i/>
              </w:rPr>
            </w:pPr>
            <w:r w:rsidRPr="00811D7E">
              <w:rPr>
                <w:i/>
              </w:rPr>
              <w:t>(Школа № 7)</w:t>
            </w:r>
          </w:p>
          <w:p w:rsidR="00811D7E" w:rsidRPr="00811D7E" w:rsidRDefault="00811D7E" w:rsidP="00811D7E">
            <w:pPr>
              <w:jc w:val="center"/>
              <w:rPr>
                <w:i/>
              </w:rPr>
            </w:pPr>
            <w:r w:rsidRPr="00811D7E">
              <w:rPr>
                <w:i/>
              </w:rPr>
              <w:t>4-26-81</w:t>
            </w:r>
          </w:p>
          <w:p w:rsidR="00811D7E" w:rsidRPr="00811D7E" w:rsidRDefault="00811D7E" w:rsidP="00811D7E">
            <w:pPr>
              <w:jc w:val="center"/>
              <w:rPr>
                <w:i/>
                <w:color w:val="FF0000"/>
              </w:rPr>
            </w:pPr>
          </w:p>
        </w:tc>
        <w:tc>
          <w:tcPr>
            <w:tcW w:w="940" w:type="pct"/>
            <w:tcBorders>
              <w:top w:val="thinThickSmallGap" w:sz="24" w:space="0" w:color="auto"/>
              <w:bottom w:val="single" w:sz="2" w:space="0" w:color="auto"/>
            </w:tcBorders>
            <w:vAlign w:val="center"/>
          </w:tcPr>
          <w:p w:rsidR="00811D7E" w:rsidRPr="00811D7E" w:rsidRDefault="00811D7E" w:rsidP="00811D7E">
            <w:pPr>
              <w:rPr>
                <w:i/>
              </w:rPr>
            </w:pPr>
            <w:r w:rsidRPr="00811D7E">
              <w:rPr>
                <w:i/>
              </w:rPr>
              <w:t>ул.Молодежная</w:t>
            </w:r>
          </w:p>
        </w:tc>
        <w:tc>
          <w:tcPr>
            <w:tcW w:w="1146" w:type="pct"/>
            <w:tcBorders>
              <w:top w:val="thinThickSmallGap" w:sz="24" w:space="0" w:color="auto"/>
              <w:bottom w:val="single" w:sz="2" w:space="0" w:color="auto"/>
            </w:tcBorders>
            <w:vAlign w:val="center"/>
          </w:tcPr>
          <w:p w:rsidR="00811D7E" w:rsidRPr="00811D7E" w:rsidRDefault="00811D7E" w:rsidP="00811D7E">
            <w:pPr>
              <w:spacing w:line="480" w:lineRule="auto"/>
              <w:rPr>
                <w:i/>
              </w:rPr>
            </w:pPr>
            <w:r w:rsidRPr="00811D7E">
              <w:rPr>
                <w:i/>
              </w:rPr>
              <w:t>42, 44, 46, 48, 54, 56, 60, 62, 64, 80, 82, 84</w:t>
            </w:r>
          </w:p>
        </w:tc>
      </w:tr>
      <w:tr w:rsidR="00811D7E" w:rsidRPr="00811D7E" w:rsidTr="00FB0693">
        <w:trPr>
          <w:cantSplit/>
          <w:trHeight w:val="173"/>
        </w:trPr>
        <w:tc>
          <w:tcPr>
            <w:tcW w:w="381" w:type="pct"/>
            <w:vMerge/>
            <w:vAlign w:val="center"/>
          </w:tcPr>
          <w:p w:rsidR="00811D7E" w:rsidRPr="00811D7E" w:rsidRDefault="00811D7E" w:rsidP="00811D7E">
            <w:pPr>
              <w:numPr>
                <w:ilvl w:val="0"/>
                <w:numId w:val="2"/>
              </w:numPr>
              <w:jc w:val="center"/>
              <w:rPr>
                <w:i/>
              </w:rPr>
            </w:pPr>
          </w:p>
        </w:tc>
        <w:tc>
          <w:tcPr>
            <w:tcW w:w="368" w:type="pct"/>
            <w:vMerge/>
            <w:tcBorders>
              <w:bottom w:val="thinThickSmallGap" w:sz="24" w:space="0" w:color="auto"/>
            </w:tcBorders>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2" w:space="0" w:color="auto"/>
            </w:tcBorders>
          </w:tcPr>
          <w:p w:rsidR="00811D7E" w:rsidRPr="00811D7E" w:rsidRDefault="00811D7E" w:rsidP="00811D7E">
            <w:pPr>
              <w:rPr>
                <w:i/>
              </w:rPr>
            </w:pPr>
            <w:r w:rsidRPr="00811D7E">
              <w:rPr>
                <w:i/>
              </w:rPr>
              <w:t>ЖСК «Металлооптика»:</w:t>
            </w:r>
          </w:p>
          <w:p w:rsidR="00811D7E" w:rsidRPr="00811D7E" w:rsidRDefault="00811D7E" w:rsidP="00811D7E">
            <w:pPr>
              <w:rPr>
                <w:i/>
              </w:rPr>
            </w:pPr>
            <w:r w:rsidRPr="00811D7E">
              <w:rPr>
                <w:i/>
              </w:rPr>
              <w:t>ул.Преображенская, ул.Благовещенская,</w:t>
            </w:r>
          </w:p>
          <w:p w:rsidR="00811D7E" w:rsidRPr="00811D7E" w:rsidRDefault="00811D7E" w:rsidP="00811D7E">
            <w:pPr>
              <w:rPr>
                <w:i/>
              </w:rPr>
            </w:pPr>
            <w:r w:rsidRPr="00811D7E">
              <w:rPr>
                <w:i/>
              </w:rPr>
              <w:t>ул.Гвардейская,</w:t>
            </w:r>
          </w:p>
          <w:p w:rsidR="00811D7E" w:rsidRPr="00811D7E" w:rsidRDefault="00811D7E" w:rsidP="00811D7E">
            <w:pPr>
              <w:rPr>
                <w:i/>
              </w:rPr>
            </w:pPr>
            <w:r w:rsidRPr="00811D7E">
              <w:rPr>
                <w:i/>
              </w:rPr>
              <w:t>ул.Северная,</w:t>
            </w:r>
          </w:p>
          <w:p w:rsidR="00811D7E" w:rsidRPr="00811D7E" w:rsidRDefault="00811D7E" w:rsidP="00811D7E">
            <w:pPr>
              <w:rPr>
                <w:i/>
              </w:rPr>
            </w:pPr>
            <w:r w:rsidRPr="00811D7E">
              <w:rPr>
                <w:i/>
              </w:rPr>
              <w:t>ул.Славянская,</w:t>
            </w:r>
          </w:p>
          <w:p w:rsidR="00811D7E" w:rsidRPr="00811D7E" w:rsidRDefault="00811D7E" w:rsidP="00811D7E">
            <w:pPr>
              <w:rPr>
                <w:i/>
              </w:rPr>
            </w:pPr>
            <w:r w:rsidRPr="00811D7E">
              <w:rPr>
                <w:i/>
              </w:rPr>
              <w:t>ул.Георгиевская,</w:t>
            </w:r>
          </w:p>
          <w:p w:rsidR="00811D7E" w:rsidRPr="00811D7E" w:rsidRDefault="00811D7E" w:rsidP="00811D7E">
            <w:pPr>
              <w:rPr>
                <w:i/>
              </w:rPr>
            </w:pPr>
            <w:r w:rsidRPr="00811D7E">
              <w:rPr>
                <w:i/>
              </w:rPr>
              <w:t>ул.Севастопольская</w:t>
            </w:r>
          </w:p>
        </w:tc>
        <w:tc>
          <w:tcPr>
            <w:tcW w:w="1146" w:type="pct"/>
            <w:tcBorders>
              <w:top w:val="single" w:sz="2" w:space="0" w:color="auto"/>
            </w:tcBorders>
          </w:tcPr>
          <w:p w:rsidR="00811D7E" w:rsidRPr="00811D7E" w:rsidRDefault="00811D7E" w:rsidP="00811D7E">
            <w:pPr>
              <w:spacing w:line="480" w:lineRule="auto"/>
              <w:rPr>
                <w:i/>
              </w:rPr>
            </w:pPr>
          </w:p>
          <w:p w:rsidR="00811D7E" w:rsidRPr="00811D7E" w:rsidRDefault="00811D7E" w:rsidP="00811D7E">
            <w:pPr>
              <w:spacing w:after="120" w:line="480" w:lineRule="auto"/>
              <w:rPr>
                <w:i/>
              </w:rPr>
            </w:pPr>
            <w:r w:rsidRPr="00811D7E">
              <w:rPr>
                <w:i/>
              </w:rPr>
              <w:t>Все дома</w:t>
            </w:r>
          </w:p>
        </w:tc>
      </w:tr>
      <w:tr w:rsidR="00811D7E" w:rsidRPr="00811D7E" w:rsidTr="00FB0693">
        <w:trPr>
          <w:cantSplit/>
          <w:trHeight w:val="775"/>
        </w:trPr>
        <w:tc>
          <w:tcPr>
            <w:tcW w:w="381" w:type="pct"/>
            <w:vMerge w:val="restart"/>
            <w:tcBorders>
              <w:top w:val="thinThickSmallGap" w:sz="24" w:space="0" w:color="auto"/>
            </w:tcBorders>
            <w:vAlign w:val="center"/>
          </w:tcPr>
          <w:p w:rsidR="00811D7E" w:rsidRPr="00811D7E" w:rsidRDefault="00811D7E" w:rsidP="00811D7E">
            <w:pPr>
              <w:numPr>
                <w:ilvl w:val="0"/>
                <w:numId w:val="2"/>
              </w:numPr>
              <w:jc w:val="center"/>
              <w:rPr>
                <w:i/>
              </w:rPr>
            </w:pPr>
          </w:p>
        </w:tc>
        <w:tc>
          <w:tcPr>
            <w:tcW w:w="368" w:type="pct"/>
            <w:vMerge w:val="restart"/>
            <w:tcBorders>
              <w:top w:val="thinThickSmallGap" w:sz="24" w:space="0" w:color="auto"/>
              <w:bottom w:val="nil"/>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945</w:t>
            </w:r>
          </w:p>
          <w:p w:rsidR="00811D7E" w:rsidRPr="00811D7E" w:rsidRDefault="00811D7E" w:rsidP="00811D7E">
            <w:pPr>
              <w:jc w:val="center"/>
              <w:rPr>
                <w:i/>
              </w:rPr>
            </w:pPr>
          </w:p>
        </w:tc>
        <w:tc>
          <w:tcPr>
            <w:tcW w:w="1556" w:type="pct"/>
            <w:vMerge w:val="restart"/>
            <w:tcBorders>
              <w:top w:val="thinThickSmallGap" w:sz="24" w:space="0" w:color="auto"/>
            </w:tcBorders>
          </w:tcPr>
          <w:tbl>
            <w:tblPr>
              <w:tblW w:w="3380" w:type="dxa"/>
              <w:tblInd w:w="6" w:type="dxa"/>
              <w:tblLayout w:type="fixed"/>
              <w:tblLook w:val="04A0"/>
            </w:tblPr>
            <w:tblGrid>
              <w:gridCol w:w="3380"/>
            </w:tblGrid>
            <w:tr w:rsidR="00811D7E" w:rsidRPr="00811D7E" w:rsidTr="00FB0693">
              <w:trPr>
                <w:trHeight w:val="67"/>
              </w:trPr>
              <w:tc>
                <w:tcPr>
                  <w:tcW w:w="3380" w:type="dxa"/>
                  <w:shd w:val="clear" w:color="auto" w:fill="auto"/>
                </w:tcPr>
                <w:p w:rsidR="00811D7E" w:rsidRPr="00811D7E" w:rsidRDefault="00811D7E" w:rsidP="00811D7E">
                  <w:pPr>
                    <w:jc w:val="both"/>
                    <w:rPr>
                      <w:i/>
                    </w:rPr>
                  </w:pPr>
                  <w:r w:rsidRPr="00811D7E">
                    <w:rPr>
                      <w:b/>
                      <w:i/>
                    </w:rPr>
                    <w:lastRenderedPageBreak/>
                    <w:t>Границы:</w:t>
                  </w:r>
                </w:p>
              </w:tc>
            </w:tr>
          </w:tbl>
          <w:p w:rsidR="00811D7E" w:rsidRPr="00811D7E" w:rsidRDefault="00811D7E" w:rsidP="00811D7E">
            <w:pPr>
              <w:ind w:right="112"/>
              <w:jc w:val="both"/>
              <w:rPr>
                <w:i/>
              </w:rPr>
            </w:pPr>
            <w:r w:rsidRPr="00811D7E">
              <w:rPr>
                <w:i/>
              </w:rPr>
              <w:t xml:space="preserve">от ул. Молодёжная д. 41 (включая) до ул. Молодёжная д. 35а (не включая), далее до ул. Молодёжная д. 27 (не включая), далее до ул. </w:t>
            </w:r>
            <w:r w:rsidRPr="00811D7E">
              <w:rPr>
                <w:i/>
              </w:rPr>
              <w:lastRenderedPageBreak/>
              <w:t xml:space="preserve">Молодёжная д. 22 (не включая), далее до ул. Молодёжная д. 18 (не включая), далее до ул. Молодёжная д. 42 (не включая), далее до ул. Молодёжная д. 66 (включая), далее до ул. Молодёжная д. 74 (включая), далее до ул. Молодёжная д. 78 (включая), далее до д. Липово (включая территорию д. Липово), далее по шоссе А121 до ул. Береговая д. 72 (включая), далее до ул. Береговая д. 65 (включая), далее до ул. Рыбацкая д. 11 (включая), далее до ул. Береговая д. 1 (включая), далее до ул. Береговая д. 4а (включая), далее до ул. Молодёжная д. 41 (включая). </w:t>
            </w:r>
          </w:p>
        </w:tc>
        <w:tc>
          <w:tcPr>
            <w:tcW w:w="609" w:type="pct"/>
            <w:vMerge w:val="restart"/>
            <w:tcBorders>
              <w:top w:val="thinThickSmallGap" w:sz="24" w:space="0" w:color="auto"/>
            </w:tcBorders>
            <w:vAlign w:val="center"/>
          </w:tcPr>
          <w:p w:rsidR="00811D7E" w:rsidRPr="00811D7E" w:rsidRDefault="00811D7E" w:rsidP="00811D7E">
            <w:pPr>
              <w:jc w:val="center"/>
              <w:rPr>
                <w:i/>
              </w:rPr>
            </w:pPr>
            <w:r w:rsidRPr="00811D7E">
              <w:rPr>
                <w:i/>
              </w:rPr>
              <w:lastRenderedPageBreak/>
              <w:t>г. Сосновый Бор</w:t>
            </w:r>
          </w:p>
          <w:p w:rsidR="00811D7E" w:rsidRPr="00811D7E" w:rsidRDefault="00811D7E" w:rsidP="00811D7E">
            <w:pPr>
              <w:jc w:val="center"/>
              <w:rPr>
                <w:i/>
              </w:rPr>
            </w:pPr>
            <w:r w:rsidRPr="00811D7E">
              <w:rPr>
                <w:i/>
              </w:rPr>
              <w:t>ул.Молодежная, 32</w:t>
            </w:r>
          </w:p>
          <w:p w:rsidR="00811D7E" w:rsidRPr="00811D7E" w:rsidRDefault="00811D7E" w:rsidP="00811D7E">
            <w:pPr>
              <w:jc w:val="center"/>
              <w:rPr>
                <w:i/>
              </w:rPr>
            </w:pPr>
            <w:r w:rsidRPr="00811D7E">
              <w:rPr>
                <w:i/>
              </w:rPr>
              <w:t>(Школа № 7)</w:t>
            </w:r>
          </w:p>
          <w:p w:rsidR="00811D7E" w:rsidRPr="00811D7E" w:rsidRDefault="00811D7E" w:rsidP="00811D7E">
            <w:pPr>
              <w:jc w:val="center"/>
              <w:rPr>
                <w:i/>
                <w:color w:val="FF0000"/>
              </w:rPr>
            </w:pPr>
            <w:r w:rsidRPr="00811D7E">
              <w:rPr>
                <w:i/>
              </w:rPr>
              <w:lastRenderedPageBreak/>
              <w:t>4-88-13</w:t>
            </w:r>
          </w:p>
        </w:tc>
        <w:tc>
          <w:tcPr>
            <w:tcW w:w="940" w:type="pct"/>
            <w:tcBorders>
              <w:top w:val="thinThickSmallGap" w:sz="24" w:space="0" w:color="auto"/>
              <w:bottom w:val="single" w:sz="4" w:space="0" w:color="auto"/>
            </w:tcBorders>
            <w:vAlign w:val="center"/>
          </w:tcPr>
          <w:p w:rsidR="00811D7E" w:rsidRPr="00811D7E" w:rsidRDefault="00811D7E" w:rsidP="00811D7E">
            <w:pPr>
              <w:rPr>
                <w:i/>
              </w:rPr>
            </w:pPr>
            <w:r w:rsidRPr="00811D7E">
              <w:rPr>
                <w:i/>
              </w:rPr>
              <w:lastRenderedPageBreak/>
              <w:t>ул.Молодежная</w:t>
            </w:r>
          </w:p>
        </w:tc>
        <w:tc>
          <w:tcPr>
            <w:tcW w:w="1146" w:type="pct"/>
            <w:tcBorders>
              <w:top w:val="thinThickSmallGap" w:sz="24" w:space="0" w:color="auto"/>
              <w:bottom w:val="single" w:sz="4" w:space="0" w:color="auto"/>
            </w:tcBorders>
            <w:vAlign w:val="center"/>
          </w:tcPr>
          <w:p w:rsidR="00811D7E" w:rsidRPr="00811D7E" w:rsidRDefault="00811D7E" w:rsidP="00811D7E">
            <w:pPr>
              <w:rPr>
                <w:i/>
              </w:rPr>
            </w:pPr>
            <w:r w:rsidRPr="00811D7E">
              <w:rPr>
                <w:i/>
              </w:rPr>
              <w:t>24,26, 28, 30, 30А, 33, 37, 39, 41, 43,66, 68, 72, 74, 76,78, 86</w:t>
            </w:r>
          </w:p>
        </w:tc>
      </w:tr>
      <w:tr w:rsidR="00811D7E" w:rsidRPr="00811D7E" w:rsidTr="00FB0693">
        <w:trPr>
          <w:cantSplit/>
          <w:trHeight w:val="629"/>
        </w:trPr>
        <w:tc>
          <w:tcPr>
            <w:tcW w:w="381" w:type="pct"/>
            <w:vMerge/>
            <w:vAlign w:val="center"/>
          </w:tcPr>
          <w:p w:rsidR="00811D7E" w:rsidRPr="00811D7E" w:rsidRDefault="00811D7E" w:rsidP="00811D7E">
            <w:pPr>
              <w:numPr>
                <w:ilvl w:val="0"/>
                <w:numId w:val="2"/>
              </w:numPr>
              <w:jc w:val="center"/>
              <w:rPr>
                <w:i/>
              </w:rPr>
            </w:pPr>
          </w:p>
        </w:tc>
        <w:tc>
          <w:tcPr>
            <w:tcW w:w="368" w:type="pct"/>
            <w:vMerge/>
            <w:tcBorders>
              <w:bottom w:val="nil"/>
            </w:tcBorders>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spacing w:after="120"/>
              <w:rPr>
                <w:i/>
              </w:rPr>
            </w:pPr>
            <w:r w:rsidRPr="00811D7E">
              <w:rPr>
                <w:i/>
              </w:rPr>
              <w:t>ул.Липово (бывшая д.Липово)</w:t>
            </w:r>
          </w:p>
        </w:tc>
        <w:tc>
          <w:tcPr>
            <w:tcW w:w="1146" w:type="pct"/>
            <w:vAlign w:val="center"/>
          </w:tcPr>
          <w:p w:rsidR="00811D7E" w:rsidRPr="00811D7E" w:rsidRDefault="00811D7E" w:rsidP="00811D7E">
            <w:pPr>
              <w:spacing w:after="120" w:line="480" w:lineRule="auto"/>
              <w:rPr>
                <w:i/>
              </w:rPr>
            </w:pPr>
            <w:r w:rsidRPr="00811D7E">
              <w:rPr>
                <w:i/>
              </w:rPr>
              <w:t>Все дома</w:t>
            </w:r>
          </w:p>
        </w:tc>
      </w:tr>
      <w:tr w:rsidR="00811D7E" w:rsidRPr="00811D7E" w:rsidTr="00FB0693">
        <w:trPr>
          <w:cantSplit/>
          <w:trHeight w:val="65"/>
        </w:trPr>
        <w:tc>
          <w:tcPr>
            <w:tcW w:w="381" w:type="pct"/>
            <w:vMerge/>
            <w:vAlign w:val="center"/>
          </w:tcPr>
          <w:p w:rsidR="00811D7E" w:rsidRPr="00811D7E" w:rsidRDefault="00811D7E" w:rsidP="00811D7E">
            <w:pPr>
              <w:numPr>
                <w:ilvl w:val="0"/>
                <w:numId w:val="2"/>
              </w:numPr>
              <w:jc w:val="center"/>
              <w:rPr>
                <w:i/>
              </w:rPr>
            </w:pPr>
          </w:p>
        </w:tc>
        <w:tc>
          <w:tcPr>
            <w:tcW w:w="368" w:type="pct"/>
            <w:vMerge/>
            <w:tcBorders>
              <w:bottom w:val="nil"/>
            </w:tcBorders>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spacing w:after="120" w:line="480" w:lineRule="auto"/>
              <w:rPr>
                <w:i/>
              </w:rPr>
            </w:pPr>
            <w:r w:rsidRPr="00811D7E">
              <w:rPr>
                <w:i/>
              </w:rPr>
              <w:t>ул.Рыбацкая</w:t>
            </w:r>
          </w:p>
        </w:tc>
        <w:tc>
          <w:tcPr>
            <w:tcW w:w="1146" w:type="pct"/>
            <w:vAlign w:val="center"/>
          </w:tcPr>
          <w:p w:rsidR="00811D7E" w:rsidRPr="00811D7E" w:rsidRDefault="00811D7E" w:rsidP="00811D7E">
            <w:pPr>
              <w:spacing w:after="120" w:line="480" w:lineRule="auto"/>
              <w:rPr>
                <w:i/>
              </w:rPr>
            </w:pPr>
            <w:r w:rsidRPr="00811D7E">
              <w:rPr>
                <w:i/>
              </w:rPr>
              <w:t>Все дома</w:t>
            </w:r>
          </w:p>
        </w:tc>
      </w:tr>
      <w:tr w:rsidR="00811D7E" w:rsidRPr="00811D7E" w:rsidTr="00FB0693">
        <w:trPr>
          <w:cantSplit/>
          <w:trHeight w:val="1033"/>
        </w:trPr>
        <w:tc>
          <w:tcPr>
            <w:tcW w:w="381" w:type="pct"/>
            <w:vMerge/>
            <w:vAlign w:val="center"/>
          </w:tcPr>
          <w:p w:rsidR="00811D7E" w:rsidRPr="00811D7E" w:rsidRDefault="00811D7E" w:rsidP="00811D7E">
            <w:pPr>
              <w:numPr>
                <w:ilvl w:val="0"/>
                <w:numId w:val="2"/>
              </w:numPr>
              <w:jc w:val="center"/>
              <w:rPr>
                <w:i/>
              </w:rPr>
            </w:pPr>
          </w:p>
        </w:tc>
        <w:tc>
          <w:tcPr>
            <w:tcW w:w="368" w:type="pct"/>
            <w:vMerge w:val="restart"/>
            <w:tcBorders>
              <w:top w:val="nil"/>
            </w:tcBorders>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bottom w:val="single" w:sz="2" w:space="0" w:color="auto"/>
            </w:tcBorders>
            <w:vAlign w:val="center"/>
          </w:tcPr>
          <w:p w:rsidR="00811D7E" w:rsidRPr="00811D7E" w:rsidRDefault="00811D7E" w:rsidP="00811D7E">
            <w:pPr>
              <w:spacing w:after="120"/>
              <w:rPr>
                <w:i/>
              </w:rPr>
            </w:pPr>
            <w:r w:rsidRPr="00811D7E">
              <w:rPr>
                <w:i/>
              </w:rPr>
              <w:t>ул.Береговая (бывшая д.Ручьи)</w:t>
            </w:r>
          </w:p>
        </w:tc>
        <w:tc>
          <w:tcPr>
            <w:tcW w:w="1146" w:type="pct"/>
            <w:tcBorders>
              <w:bottom w:val="single" w:sz="2" w:space="0" w:color="auto"/>
            </w:tcBorders>
            <w:vAlign w:val="center"/>
          </w:tcPr>
          <w:p w:rsidR="00811D7E" w:rsidRPr="00811D7E" w:rsidRDefault="00811D7E" w:rsidP="00811D7E">
            <w:pPr>
              <w:spacing w:after="120" w:line="480" w:lineRule="auto"/>
              <w:rPr>
                <w:i/>
              </w:rPr>
            </w:pPr>
            <w:r w:rsidRPr="00811D7E">
              <w:rPr>
                <w:i/>
              </w:rPr>
              <w:t>Все дома</w:t>
            </w:r>
          </w:p>
        </w:tc>
      </w:tr>
      <w:tr w:rsidR="00811D7E" w:rsidRPr="00811D7E" w:rsidTr="00FB0693">
        <w:trPr>
          <w:cantSplit/>
          <w:trHeight w:val="1033"/>
        </w:trPr>
        <w:tc>
          <w:tcPr>
            <w:tcW w:w="381" w:type="pct"/>
            <w:vMerge/>
            <w:vAlign w:val="center"/>
          </w:tcPr>
          <w:p w:rsidR="00811D7E" w:rsidRPr="00811D7E" w:rsidRDefault="00811D7E" w:rsidP="00811D7E">
            <w:pPr>
              <w:numPr>
                <w:ilvl w:val="0"/>
                <w:numId w:val="2"/>
              </w:numPr>
              <w:jc w:val="center"/>
              <w:rPr>
                <w:i/>
              </w:rPr>
            </w:pPr>
          </w:p>
        </w:tc>
        <w:tc>
          <w:tcPr>
            <w:tcW w:w="368" w:type="pct"/>
            <w:vMerge/>
            <w:tcBorders>
              <w:top w:val="nil"/>
            </w:tcBorders>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bottom w:val="single" w:sz="2" w:space="0" w:color="auto"/>
            </w:tcBorders>
            <w:vAlign w:val="center"/>
          </w:tcPr>
          <w:p w:rsidR="00811D7E" w:rsidRPr="00811D7E" w:rsidRDefault="00811D7E" w:rsidP="00811D7E">
            <w:pPr>
              <w:spacing w:after="120"/>
              <w:rPr>
                <w:i/>
              </w:rPr>
            </w:pPr>
            <w:r w:rsidRPr="00811D7E">
              <w:rPr>
                <w:i/>
              </w:rPr>
              <w:t xml:space="preserve">ДНТ «Ручьи» </w:t>
            </w:r>
          </w:p>
          <w:p w:rsidR="00811D7E" w:rsidRPr="00811D7E" w:rsidRDefault="00811D7E" w:rsidP="00811D7E">
            <w:pPr>
              <w:spacing w:after="120"/>
              <w:rPr>
                <w:i/>
              </w:rPr>
            </w:pPr>
            <w:r w:rsidRPr="00811D7E">
              <w:rPr>
                <w:i/>
              </w:rPr>
              <w:t>(все улицы)</w:t>
            </w:r>
          </w:p>
        </w:tc>
        <w:tc>
          <w:tcPr>
            <w:tcW w:w="1146" w:type="pct"/>
            <w:tcBorders>
              <w:bottom w:val="single" w:sz="2" w:space="0" w:color="auto"/>
            </w:tcBorders>
            <w:vAlign w:val="center"/>
          </w:tcPr>
          <w:p w:rsidR="00811D7E" w:rsidRPr="00811D7E" w:rsidRDefault="00811D7E" w:rsidP="00811D7E">
            <w:pPr>
              <w:spacing w:after="120" w:line="480" w:lineRule="auto"/>
              <w:rPr>
                <w:i/>
              </w:rPr>
            </w:pPr>
            <w:r w:rsidRPr="00811D7E">
              <w:rPr>
                <w:i/>
              </w:rPr>
              <w:t>Все дома</w:t>
            </w:r>
          </w:p>
        </w:tc>
      </w:tr>
      <w:tr w:rsidR="00811D7E" w:rsidRPr="00811D7E" w:rsidTr="00FB0693">
        <w:trPr>
          <w:cantSplit/>
          <w:trHeight w:val="478"/>
        </w:trPr>
        <w:tc>
          <w:tcPr>
            <w:tcW w:w="381" w:type="pct"/>
            <w:vMerge/>
            <w:tcBorders>
              <w:bottom w:val="thinThickSmallGap" w:sz="24" w:space="0" w:color="auto"/>
            </w:tcBorders>
            <w:vAlign w:val="center"/>
          </w:tcPr>
          <w:p w:rsidR="00811D7E" w:rsidRPr="00811D7E" w:rsidRDefault="00811D7E" w:rsidP="00811D7E">
            <w:pPr>
              <w:numPr>
                <w:ilvl w:val="0"/>
                <w:numId w:val="2"/>
              </w:numPr>
              <w:jc w:val="center"/>
              <w:rPr>
                <w:i/>
              </w:rPr>
            </w:pPr>
          </w:p>
        </w:tc>
        <w:tc>
          <w:tcPr>
            <w:tcW w:w="368" w:type="pct"/>
            <w:vMerge/>
            <w:tcBorders>
              <w:bottom w:val="thinThickSmallGap" w:sz="24" w:space="0" w:color="auto"/>
            </w:tcBorders>
          </w:tcPr>
          <w:p w:rsidR="00811D7E" w:rsidRPr="00811D7E" w:rsidRDefault="00811D7E" w:rsidP="00811D7E">
            <w:pPr>
              <w:jc w:val="center"/>
              <w:rPr>
                <w:i/>
              </w:rPr>
            </w:pPr>
          </w:p>
        </w:tc>
        <w:tc>
          <w:tcPr>
            <w:tcW w:w="1556" w:type="pct"/>
            <w:vMerge/>
            <w:tcBorders>
              <w:bottom w:val="thinThickSmallGap" w:sz="24" w:space="0" w:color="auto"/>
            </w:tcBorders>
          </w:tcPr>
          <w:p w:rsidR="00811D7E" w:rsidRPr="00811D7E" w:rsidRDefault="00811D7E" w:rsidP="00811D7E">
            <w:pPr>
              <w:ind w:right="112"/>
              <w:jc w:val="center"/>
              <w:rPr>
                <w:i/>
              </w:rPr>
            </w:pPr>
          </w:p>
        </w:tc>
        <w:tc>
          <w:tcPr>
            <w:tcW w:w="609" w:type="pct"/>
            <w:vMerge/>
            <w:tcBorders>
              <w:bottom w:val="thinThickSmallGap" w:sz="24" w:space="0" w:color="auto"/>
            </w:tcBorders>
            <w:vAlign w:val="center"/>
          </w:tcPr>
          <w:p w:rsidR="00811D7E" w:rsidRPr="00811D7E" w:rsidRDefault="00811D7E" w:rsidP="00811D7E">
            <w:pPr>
              <w:jc w:val="center"/>
              <w:rPr>
                <w:i/>
              </w:rPr>
            </w:pPr>
          </w:p>
        </w:tc>
        <w:tc>
          <w:tcPr>
            <w:tcW w:w="940" w:type="pct"/>
            <w:tcBorders>
              <w:top w:val="single" w:sz="4" w:space="0" w:color="auto"/>
              <w:bottom w:val="thinThickSmallGap" w:sz="24" w:space="0" w:color="auto"/>
            </w:tcBorders>
          </w:tcPr>
          <w:p w:rsidR="00811D7E" w:rsidRPr="00811D7E" w:rsidRDefault="00811D7E" w:rsidP="00811D7E">
            <w:pPr>
              <w:rPr>
                <w:i/>
              </w:rPr>
            </w:pPr>
            <w:r w:rsidRPr="00811D7E">
              <w:rPr>
                <w:i/>
              </w:rPr>
              <w:t>ДНТ «Сосновка»:</w:t>
            </w:r>
          </w:p>
          <w:p w:rsidR="00811D7E" w:rsidRPr="00811D7E" w:rsidRDefault="00811D7E" w:rsidP="00811D7E">
            <w:pPr>
              <w:rPr>
                <w:i/>
              </w:rPr>
            </w:pPr>
            <w:r w:rsidRPr="00811D7E">
              <w:rPr>
                <w:i/>
              </w:rPr>
              <w:t>(все улицы)</w:t>
            </w:r>
          </w:p>
        </w:tc>
        <w:tc>
          <w:tcPr>
            <w:tcW w:w="1146" w:type="pct"/>
            <w:tcBorders>
              <w:top w:val="single" w:sz="4" w:space="0" w:color="auto"/>
              <w:bottom w:val="thinThickSmallGap" w:sz="24" w:space="0" w:color="auto"/>
            </w:tcBorders>
          </w:tcPr>
          <w:p w:rsidR="00811D7E" w:rsidRPr="00811D7E" w:rsidRDefault="00811D7E" w:rsidP="00811D7E">
            <w:pPr>
              <w:spacing w:line="480" w:lineRule="auto"/>
              <w:rPr>
                <w:i/>
              </w:rPr>
            </w:pPr>
            <w:r w:rsidRPr="00811D7E">
              <w:rPr>
                <w:i/>
              </w:rPr>
              <w:t>Все дома</w:t>
            </w:r>
          </w:p>
        </w:tc>
      </w:tr>
      <w:tr w:rsidR="00811D7E" w:rsidRPr="00811D7E" w:rsidTr="00FB0693">
        <w:trPr>
          <w:cantSplit/>
          <w:trHeight w:val="1226"/>
        </w:trPr>
        <w:tc>
          <w:tcPr>
            <w:tcW w:w="381" w:type="pct"/>
            <w:vMerge w:val="restart"/>
            <w:tcBorders>
              <w:top w:val="thinThickSmallGap" w:sz="24" w:space="0" w:color="auto"/>
            </w:tcBorders>
            <w:vAlign w:val="center"/>
          </w:tcPr>
          <w:p w:rsidR="00811D7E" w:rsidRPr="00811D7E" w:rsidRDefault="00811D7E" w:rsidP="00811D7E">
            <w:pPr>
              <w:numPr>
                <w:ilvl w:val="0"/>
                <w:numId w:val="2"/>
              </w:numPr>
              <w:jc w:val="center"/>
              <w:rPr>
                <w:i/>
              </w:rPr>
            </w:pPr>
          </w:p>
        </w:tc>
        <w:tc>
          <w:tcPr>
            <w:tcW w:w="368" w:type="pct"/>
            <w:vMerge w:val="restart"/>
            <w:tcBorders>
              <w:top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946</w:t>
            </w:r>
          </w:p>
          <w:p w:rsidR="00811D7E" w:rsidRPr="00811D7E" w:rsidRDefault="00811D7E" w:rsidP="00811D7E">
            <w:pPr>
              <w:jc w:val="center"/>
              <w:rPr>
                <w:i/>
              </w:rPr>
            </w:pP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от СКК «Энергетик» до пр. Героев д. 15 (включая), далее до пр. Героев д. 13 (включая), далее до пр. Героев д. 5 (не включая), далее до ул. Космонавтов напротив храма, далее до ул. Солнечная  напротив д. 20 (не включая), далее по нечётной стороне ул. Солнечная до пересечения с ул. 50 лет Октября, далее по ул. 50 лет Октября до пересечения с ул. Ленинградская, далее до ул. Устьинская напротив проходной биостанции, далее до СКК «Энергетик».</w:t>
            </w:r>
          </w:p>
        </w:tc>
        <w:tc>
          <w:tcPr>
            <w:tcW w:w="609" w:type="pct"/>
            <w:vMerge w:val="restart"/>
            <w:tcBorders>
              <w:top w:val="thinThickSmallGap" w:sz="24" w:space="0" w:color="auto"/>
            </w:tcBorders>
            <w:vAlign w:val="center"/>
          </w:tcPr>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ул.Ленинградская, 64</w:t>
            </w:r>
          </w:p>
          <w:p w:rsidR="00811D7E" w:rsidRPr="00811D7E" w:rsidRDefault="00811D7E" w:rsidP="00811D7E">
            <w:pPr>
              <w:jc w:val="center"/>
              <w:rPr>
                <w:i/>
              </w:rPr>
            </w:pPr>
            <w:r w:rsidRPr="00811D7E">
              <w:rPr>
                <w:i/>
              </w:rPr>
              <w:t>(Лицей № 8)</w:t>
            </w:r>
          </w:p>
          <w:p w:rsidR="00811D7E" w:rsidRPr="00811D7E" w:rsidRDefault="00811D7E" w:rsidP="00811D7E">
            <w:pPr>
              <w:jc w:val="center"/>
              <w:rPr>
                <w:i/>
              </w:rPr>
            </w:pPr>
            <w:r w:rsidRPr="00811D7E">
              <w:rPr>
                <w:i/>
              </w:rPr>
              <w:t>2-62-59</w:t>
            </w:r>
          </w:p>
          <w:p w:rsidR="00811D7E" w:rsidRPr="00811D7E" w:rsidRDefault="00811D7E" w:rsidP="00811D7E">
            <w:pPr>
              <w:jc w:val="center"/>
              <w:rPr>
                <w:i/>
                <w:color w:val="FF0000"/>
              </w:rPr>
            </w:pPr>
          </w:p>
        </w:tc>
        <w:tc>
          <w:tcPr>
            <w:tcW w:w="940" w:type="pct"/>
            <w:tcBorders>
              <w:top w:val="thinThickSmallGap" w:sz="24" w:space="0" w:color="auto"/>
            </w:tcBorders>
            <w:vAlign w:val="center"/>
          </w:tcPr>
          <w:p w:rsidR="00811D7E" w:rsidRPr="00811D7E" w:rsidRDefault="00811D7E" w:rsidP="00811D7E">
            <w:pPr>
              <w:rPr>
                <w:i/>
              </w:rPr>
            </w:pPr>
            <w:r w:rsidRPr="00811D7E">
              <w:rPr>
                <w:i/>
              </w:rPr>
              <w:t>ул.Ленинградская</w:t>
            </w:r>
          </w:p>
        </w:tc>
        <w:tc>
          <w:tcPr>
            <w:tcW w:w="1146" w:type="pct"/>
            <w:tcBorders>
              <w:top w:val="thinThickSmallGap" w:sz="24" w:space="0" w:color="auto"/>
            </w:tcBorders>
            <w:vAlign w:val="center"/>
          </w:tcPr>
          <w:p w:rsidR="00811D7E" w:rsidRPr="00811D7E" w:rsidRDefault="00811D7E" w:rsidP="00811D7E">
            <w:pPr>
              <w:spacing w:after="120" w:line="480" w:lineRule="auto"/>
              <w:rPr>
                <w:i/>
              </w:rPr>
            </w:pPr>
            <w:r w:rsidRPr="00811D7E">
              <w:rPr>
                <w:i/>
              </w:rPr>
              <w:t>30, 32, 34, 36, 38, 40, 44, 44А, 44Б, 48, 50, 52, 56, 58,60</w:t>
            </w:r>
          </w:p>
        </w:tc>
      </w:tr>
      <w:tr w:rsidR="00811D7E" w:rsidRPr="00811D7E" w:rsidTr="00FB0693">
        <w:trPr>
          <w:cantSplit/>
          <w:trHeight w:val="217"/>
        </w:trPr>
        <w:tc>
          <w:tcPr>
            <w:tcW w:w="381" w:type="pct"/>
            <w:vMerge/>
            <w:tcBorders>
              <w:bottom w:val="nil"/>
            </w:tcBorders>
            <w:vAlign w:val="center"/>
          </w:tcPr>
          <w:p w:rsidR="00811D7E" w:rsidRPr="00811D7E" w:rsidRDefault="00811D7E" w:rsidP="00811D7E">
            <w:pPr>
              <w:numPr>
                <w:ilvl w:val="0"/>
                <w:numId w:val="2"/>
              </w:numPr>
              <w:jc w:val="center"/>
              <w:rPr>
                <w:i/>
              </w:rPr>
            </w:pPr>
          </w:p>
        </w:tc>
        <w:tc>
          <w:tcPr>
            <w:tcW w:w="368" w:type="pct"/>
            <w:vMerge/>
            <w:tcBorders>
              <w:bottom w:val="nil"/>
            </w:tcBorders>
          </w:tcPr>
          <w:p w:rsidR="00811D7E" w:rsidRPr="00811D7E" w:rsidRDefault="00811D7E" w:rsidP="00811D7E">
            <w:pPr>
              <w:jc w:val="center"/>
              <w:rPr>
                <w:i/>
              </w:rPr>
            </w:pPr>
          </w:p>
        </w:tc>
        <w:tc>
          <w:tcPr>
            <w:tcW w:w="1556" w:type="pct"/>
            <w:vMerge/>
            <w:tcBorders>
              <w:bottom w:val="nil"/>
            </w:tcBorders>
          </w:tcPr>
          <w:p w:rsidR="00811D7E" w:rsidRPr="00811D7E" w:rsidRDefault="00811D7E" w:rsidP="00811D7E">
            <w:pPr>
              <w:ind w:right="112"/>
              <w:jc w:val="center"/>
              <w:rPr>
                <w:i/>
              </w:rPr>
            </w:pPr>
          </w:p>
        </w:tc>
        <w:tc>
          <w:tcPr>
            <w:tcW w:w="609" w:type="pct"/>
            <w:vMerge/>
            <w:tcBorders>
              <w:bottom w:val="nil"/>
            </w:tcBorders>
            <w:vAlign w:val="center"/>
          </w:tcPr>
          <w:p w:rsidR="00811D7E" w:rsidRPr="00811D7E" w:rsidRDefault="00811D7E" w:rsidP="00811D7E">
            <w:pPr>
              <w:jc w:val="center"/>
              <w:rPr>
                <w:i/>
              </w:rPr>
            </w:pPr>
          </w:p>
        </w:tc>
        <w:tc>
          <w:tcPr>
            <w:tcW w:w="940" w:type="pct"/>
            <w:tcBorders>
              <w:bottom w:val="nil"/>
            </w:tcBorders>
            <w:vAlign w:val="center"/>
          </w:tcPr>
          <w:p w:rsidR="00811D7E" w:rsidRPr="00811D7E" w:rsidRDefault="00811D7E" w:rsidP="00811D7E">
            <w:pPr>
              <w:rPr>
                <w:i/>
              </w:rPr>
            </w:pPr>
            <w:r w:rsidRPr="00811D7E">
              <w:rPr>
                <w:i/>
              </w:rPr>
              <w:t>пр.Героев</w:t>
            </w:r>
          </w:p>
        </w:tc>
        <w:tc>
          <w:tcPr>
            <w:tcW w:w="1146" w:type="pct"/>
            <w:tcBorders>
              <w:bottom w:val="nil"/>
            </w:tcBorders>
            <w:vAlign w:val="center"/>
          </w:tcPr>
          <w:p w:rsidR="00811D7E" w:rsidRPr="00811D7E" w:rsidRDefault="00811D7E" w:rsidP="00811D7E">
            <w:pPr>
              <w:spacing w:after="120" w:line="480" w:lineRule="auto"/>
              <w:rPr>
                <w:i/>
              </w:rPr>
            </w:pPr>
            <w:r w:rsidRPr="00811D7E">
              <w:rPr>
                <w:i/>
              </w:rPr>
              <w:t>9, 11, 13, 15, 17, 19</w:t>
            </w:r>
          </w:p>
        </w:tc>
      </w:tr>
      <w:tr w:rsidR="00811D7E" w:rsidRPr="00811D7E" w:rsidTr="00FB0693">
        <w:trPr>
          <w:cantSplit/>
          <w:trHeight w:val="793"/>
        </w:trPr>
        <w:tc>
          <w:tcPr>
            <w:tcW w:w="381" w:type="pct"/>
            <w:vMerge w:val="restart"/>
            <w:tcBorders>
              <w:top w:val="thinThickSmallGap" w:sz="24" w:space="0" w:color="auto"/>
            </w:tcBorders>
            <w:vAlign w:val="center"/>
          </w:tcPr>
          <w:p w:rsidR="00811D7E" w:rsidRPr="00811D7E" w:rsidRDefault="00811D7E" w:rsidP="00811D7E">
            <w:pPr>
              <w:numPr>
                <w:ilvl w:val="0"/>
                <w:numId w:val="2"/>
              </w:numPr>
              <w:jc w:val="center"/>
              <w:rPr>
                <w:i/>
              </w:rPr>
            </w:pPr>
          </w:p>
        </w:tc>
        <w:tc>
          <w:tcPr>
            <w:tcW w:w="368" w:type="pct"/>
            <w:vMerge w:val="restart"/>
            <w:tcBorders>
              <w:top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947</w:t>
            </w: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jc w:val="both"/>
              <w:rPr>
                <w:i/>
              </w:rPr>
            </w:pPr>
            <w:r w:rsidRPr="00811D7E">
              <w:rPr>
                <w:b/>
                <w:i/>
              </w:rPr>
              <w:t>Границы:</w:t>
            </w:r>
            <w:r w:rsidRPr="00811D7E">
              <w:rPr>
                <w:i/>
              </w:rPr>
              <w:t xml:space="preserve"> от пересечения ул. 50 Лет Октября с ул. Ленинградской, вдоль оси ул. Ленинградской до д. 60 по ул. Ленинградской (исключая), до д. 64 по ул. Ленинградской (исключая), до д. 15 по пр. Героев (исключая), до д. 31а по пр. Героев (исключая), до д. 64 по пр. Героев (включая), вдоль оси пр. Героев до пересечения с ул. Ленинградской, до д. 1 по </w:t>
            </w:r>
            <w:r w:rsidRPr="00811D7E">
              <w:rPr>
                <w:i/>
              </w:rPr>
              <w:lastRenderedPageBreak/>
              <w:t xml:space="preserve">Устьинскомупр (исключая), до д. 5 по Устьинскомупр (исключая), до д. 28 по ул. Морской (всключая), до пересечения пр. Героев с ул. Ленинградской, до д. 11 по Липовскому проезду (исключая), до д. 29 по Липовскому проезду (исключая), до д. 68 по ул. Парковая (включая), вдоль оси ул. Парковая до пересечения с ул. Афанасьева, до городского пирса, до пересечения ул. 50 Лет Октября с ул. </w:t>
            </w:r>
          </w:p>
          <w:p w:rsidR="00811D7E" w:rsidRPr="00811D7E" w:rsidRDefault="00811D7E" w:rsidP="00811D7E">
            <w:pPr>
              <w:jc w:val="both"/>
              <w:rPr>
                <w:i/>
                <w:sz w:val="24"/>
                <w:szCs w:val="24"/>
              </w:rPr>
            </w:pPr>
            <w:r w:rsidRPr="00811D7E">
              <w:rPr>
                <w:i/>
              </w:rPr>
              <w:t>Ленинградской.</w:t>
            </w:r>
          </w:p>
        </w:tc>
        <w:tc>
          <w:tcPr>
            <w:tcW w:w="609" w:type="pct"/>
            <w:vMerge w:val="restart"/>
            <w:tcBorders>
              <w:top w:val="thinThickSmallGap" w:sz="24" w:space="0" w:color="auto"/>
            </w:tcBorders>
            <w:vAlign w:val="center"/>
          </w:tcPr>
          <w:p w:rsidR="00811D7E" w:rsidRPr="00811D7E" w:rsidRDefault="00811D7E" w:rsidP="00811D7E">
            <w:pPr>
              <w:jc w:val="center"/>
              <w:rPr>
                <w:i/>
              </w:rPr>
            </w:pPr>
          </w:p>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ул.Ленинградская, 64</w:t>
            </w:r>
          </w:p>
          <w:p w:rsidR="00811D7E" w:rsidRPr="00811D7E" w:rsidRDefault="00811D7E" w:rsidP="00811D7E">
            <w:pPr>
              <w:jc w:val="center"/>
              <w:rPr>
                <w:i/>
              </w:rPr>
            </w:pPr>
            <w:r w:rsidRPr="00811D7E">
              <w:rPr>
                <w:i/>
              </w:rPr>
              <w:t>(Лицей № 8, вх. ЦИТ)</w:t>
            </w:r>
          </w:p>
          <w:p w:rsidR="00811D7E" w:rsidRPr="00811D7E" w:rsidRDefault="00811D7E" w:rsidP="00811D7E">
            <w:pPr>
              <w:jc w:val="center"/>
              <w:rPr>
                <w:i/>
                <w:color w:val="FF0000"/>
              </w:rPr>
            </w:pPr>
            <w:r w:rsidRPr="00811D7E">
              <w:rPr>
                <w:i/>
              </w:rPr>
              <w:t>2-77-26</w:t>
            </w:r>
          </w:p>
        </w:tc>
        <w:tc>
          <w:tcPr>
            <w:tcW w:w="940" w:type="pct"/>
            <w:tcBorders>
              <w:top w:val="thinThickSmallGap" w:sz="24" w:space="0" w:color="auto"/>
            </w:tcBorders>
            <w:vAlign w:val="center"/>
          </w:tcPr>
          <w:p w:rsidR="00811D7E" w:rsidRPr="00811D7E" w:rsidRDefault="00811D7E" w:rsidP="00811D7E">
            <w:pPr>
              <w:rPr>
                <w:i/>
              </w:rPr>
            </w:pPr>
            <w:r w:rsidRPr="00811D7E">
              <w:rPr>
                <w:i/>
              </w:rPr>
              <w:t>пр.Героев</w:t>
            </w:r>
          </w:p>
        </w:tc>
        <w:tc>
          <w:tcPr>
            <w:tcW w:w="1146" w:type="pct"/>
            <w:tcBorders>
              <w:top w:val="thinThickSmallGap" w:sz="24" w:space="0" w:color="auto"/>
            </w:tcBorders>
            <w:vAlign w:val="center"/>
          </w:tcPr>
          <w:p w:rsidR="00811D7E" w:rsidRPr="00811D7E" w:rsidRDefault="00811D7E" w:rsidP="00811D7E">
            <w:pPr>
              <w:spacing w:after="120"/>
              <w:rPr>
                <w:i/>
              </w:rPr>
            </w:pPr>
            <w:r w:rsidRPr="00811D7E">
              <w:rPr>
                <w:i/>
              </w:rPr>
              <w:t>23, 64, 66, 68, 70</w:t>
            </w:r>
          </w:p>
        </w:tc>
      </w:tr>
      <w:tr w:rsidR="00811D7E" w:rsidRPr="00811D7E" w:rsidTr="00FB0693">
        <w:trPr>
          <w:cantSplit/>
          <w:trHeight w:val="901"/>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ул.Ленинградская</w:t>
            </w:r>
          </w:p>
        </w:tc>
        <w:tc>
          <w:tcPr>
            <w:tcW w:w="1146" w:type="pct"/>
            <w:vAlign w:val="center"/>
          </w:tcPr>
          <w:p w:rsidR="00811D7E" w:rsidRPr="00811D7E" w:rsidRDefault="00811D7E" w:rsidP="00811D7E">
            <w:pPr>
              <w:spacing w:after="120" w:line="480" w:lineRule="auto"/>
              <w:rPr>
                <w:i/>
              </w:rPr>
            </w:pPr>
            <w:r w:rsidRPr="00811D7E">
              <w:rPr>
                <w:i/>
              </w:rPr>
              <w:t>23, 25, 62, 66, 66А, 70, 72</w:t>
            </w:r>
          </w:p>
        </w:tc>
      </w:tr>
      <w:tr w:rsidR="00811D7E" w:rsidRPr="00811D7E" w:rsidTr="00FB0693">
        <w:trPr>
          <w:cantSplit/>
          <w:trHeight w:val="901"/>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spacing w:after="120" w:line="480" w:lineRule="auto"/>
              <w:rPr>
                <w:i/>
              </w:rPr>
            </w:pPr>
            <w:r w:rsidRPr="00811D7E">
              <w:rPr>
                <w:i/>
              </w:rPr>
              <w:t>ул. Морская</w:t>
            </w:r>
          </w:p>
        </w:tc>
        <w:tc>
          <w:tcPr>
            <w:tcW w:w="1146" w:type="pct"/>
            <w:vAlign w:val="center"/>
          </w:tcPr>
          <w:p w:rsidR="00811D7E" w:rsidRPr="00811D7E" w:rsidRDefault="00811D7E" w:rsidP="00811D7E">
            <w:pPr>
              <w:spacing w:after="120" w:line="480" w:lineRule="auto"/>
              <w:rPr>
                <w:i/>
              </w:rPr>
            </w:pPr>
            <w:r w:rsidRPr="00811D7E">
              <w:rPr>
                <w:i/>
              </w:rPr>
              <w:t>Все дома</w:t>
            </w:r>
          </w:p>
        </w:tc>
      </w:tr>
      <w:tr w:rsidR="00811D7E" w:rsidRPr="00811D7E" w:rsidTr="00FB0693">
        <w:trPr>
          <w:cantSplit/>
          <w:trHeight w:val="901"/>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spacing w:after="120" w:line="480" w:lineRule="auto"/>
              <w:rPr>
                <w:i/>
              </w:rPr>
            </w:pPr>
            <w:r w:rsidRPr="00811D7E">
              <w:rPr>
                <w:i/>
              </w:rPr>
              <w:t>ул.Афанасьева</w:t>
            </w:r>
          </w:p>
        </w:tc>
        <w:tc>
          <w:tcPr>
            <w:tcW w:w="1146" w:type="pct"/>
            <w:vAlign w:val="center"/>
          </w:tcPr>
          <w:p w:rsidR="00811D7E" w:rsidRPr="00811D7E" w:rsidRDefault="00811D7E" w:rsidP="00811D7E">
            <w:pPr>
              <w:spacing w:after="120" w:line="480" w:lineRule="auto"/>
              <w:rPr>
                <w:i/>
              </w:rPr>
            </w:pPr>
            <w:r w:rsidRPr="00811D7E">
              <w:rPr>
                <w:i/>
              </w:rPr>
              <w:t xml:space="preserve">Все дома </w:t>
            </w:r>
          </w:p>
        </w:tc>
      </w:tr>
      <w:tr w:rsidR="00811D7E" w:rsidRPr="00811D7E" w:rsidTr="00FB0693">
        <w:trPr>
          <w:cantSplit/>
          <w:trHeight w:val="253"/>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spacing w:after="120" w:line="480" w:lineRule="auto"/>
              <w:rPr>
                <w:i/>
              </w:rPr>
            </w:pPr>
            <w:r w:rsidRPr="00811D7E">
              <w:rPr>
                <w:i/>
              </w:rPr>
              <w:t>ул.Парковая</w:t>
            </w:r>
          </w:p>
        </w:tc>
        <w:tc>
          <w:tcPr>
            <w:tcW w:w="1146" w:type="pct"/>
            <w:vAlign w:val="center"/>
          </w:tcPr>
          <w:p w:rsidR="00811D7E" w:rsidRPr="00811D7E" w:rsidRDefault="00811D7E" w:rsidP="00811D7E">
            <w:pPr>
              <w:spacing w:after="120" w:line="480" w:lineRule="auto"/>
              <w:rPr>
                <w:i/>
              </w:rPr>
            </w:pPr>
            <w:r w:rsidRPr="00811D7E">
              <w:rPr>
                <w:i/>
              </w:rPr>
              <w:t>68, 70, 74</w:t>
            </w:r>
          </w:p>
        </w:tc>
      </w:tr>
      <w:tr w:rsidR="00811D7E" w:rsidRPr="00811D7E" w:rsidTr="00FB0693">
        <w:trPr>
          <w:cantSplit/>
          <w:trHeight w:val="1058"/>
        </w:trPr>
        <w:tc>
          <w:tcPr>
            <w:tcW w:w="381" w:type="pct"/>
            <w:vMerge w:val="restart"/>
            <w:tcBorders>
              <w:top w:val="thinThickSmallGap" w:sz="24" w:space="0" w:color="auto"/>
            </w:tcBorders>
            <w:vAlign w:val="center"/>
          </w:tcPr>
          <w:p w:rsidR="00811D7E" w:rsidRPr="00811D7E" w:rsidRDefault="00811D7E" w:rsidP="00811D7E">
            <w:pPr>
              <w:numPr>
                <w:ilvl w:val="0"/>
                <w:numId w:val="2"/>
              </w:numPr>
              <w:jc w:val="center"/>
              <w:rPr>
                <w:i/>
              </w:rPr>
            </w:pPr>
          </w:p>
        </w:tc>
        <w:tc>
          <w:tcPr>
            <w:tcW w:w="368" w:type="pct"/>
            <w:vMerge w:val="restart"/>
            <w:tcBorders>
              <w:top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rPr>
                <w:i/>
              </w:rPr>
            </w:pPr>
            <w:r w:rsidRPr="00811D7E">
              <w:rPr>
                <w:i/>
              </w:rPr>
              <w:t xml:space="preserve">       948</w:t>
            </w: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 xml:space="preserve">Границы: </w:t>
            </w:r>
            <w:r w:rsidRPr="00811D7E">
              <w:rPr>
                <w:i/>
              </w:rPr>
              <w:t xml:space="preserve">от пересечения ул. Ленинградской с пр. Героев до д. 1 по Устьинскому пр. (включая), до д. 5 по Устьинскому пр.(включая), до д. 28 по ул. Морской (исключая), до пересечения пр. Героев с ул. Ленинградской, до д. 5а по Липовскому проезду (включая), вдоль д. 5 по Липовскому проезду (включая) до д. 3 по Липовскому проезду (включая), до д. 16 по ул. Парковая (включая), до пересечения ул. Парковая с ул. Космонавтов, вдоль оси ул. Космонавтов до пересечения с Соборным пр., вдоль оси Соборного пр. до д. 9 по пр. Героев (Исключая), до д. 31а по пр. Героев (включая), </w:t>
            </w:r>
          </w:p>
          <w:p w:rsidR="00811D7E" w:rsidRPr="00811D7E" w:rsidRDefault="00811D7E" w:rsidP="00811D7E">
            <w:pPr>
              <w:ind w:right="112"/>
              <w:jc w:val="both"/>
              <w:rPr>
                <w:b/>
                <w:i/>
              </w:rPr>
            </w:pPr>
            <w:r w:rsidRPr="00811D7E">
              <w:rPr>
                <w:i/>
              </w:rPr>
              <w:t xml:space="preserve">до д. 64 по пр. Героев (исключая), вдоль оси пр. Героев до пересечения с ул. Ленинградской.  </w:t>
            </w:r>
          </w:p>
        </w:tc>
        <w:tc>
          <w:tcPr>
            <w:tcW w:w="609" w:type="pct"/>
            <w:vMerge w:val="restart"/>
            <w:tcBorders>
              <w:top w:val="thinThickSmallGap" w:sz="24" w:space="0" w:color="auto"/>
            </w:tcBorders>
            <w:vAlign w:val="center"/>
          </w:tcPr>
          <w:p w:rsidR="00811D7E" w:rsidRPr="00811D7E" w:rsidRDefault="00811D7E" w:rsidP="00811D7E">
            <w:pPr>
              <w:jc w:val="center"/>
              <w:rPr>
                <w:i/>
              </w:rPr>
            </w:pPr>
          </w:p>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ул.Ленинградская, 64</w:t>
            </w:r>
          </w:p>
          <w:p w:rsidR="00811D7E" w:rsidRPr="00811D7E" w:rsidRDefault="00811D7E" w:rsidP="00811D7E">
            <w:pPr>
              <w:jc w:val="center"/>
              <w:rPr>
                <w:i/>
              </w:rPr>
            </w:pPr>
            <w:r w:rsidRPr="00811D7E">
              <w:rPr>
                <w:i/>
              </w:rPr>
              <w:t>(Лицей № 8)</w:t>
            </w:r>
          </w:p>
          <w:p w:rsidR="00811D7E" w:rsidRPr="00811D7E" w:rsidRDefault="00811D7E" w:rsidP="00811D7E">
            <w:pPr>
              <w:jc w:val="center"/>
              <w:rPr>
                <w:i/>
              </w:rPr>
            </w:pPr>
            <w:r w:rsidRPr="00811D7E">
              <w:rPr>
                <w:i/>
              </w:rPr>
              <w:t>2-97-76</w:t>
            </w: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rPr>
                <w:i/>
              </w:rPr>
            </w:pPr>
          </w:p>
        </w:tc>
        <w:tc>
          <w:tcPr>
            <w:tcW w:w="940" w:type="pct"/>
            <w:tcBorders>
              <w:top w:val="thinThickSmallGap" w:sz="24" w:space="0" w:color="auto"/>
              <w:bottom w:val="single" w:sz="2" w:space="0" w:color="auto"/>
            </w:tcBorders>
            <w:vAlign w:val="center"/>
          </w:tcPr>
          <w:p w:rsidR="00811D7E" w:rsidRPr="00811D7E" w:rsidRDefault="00811D7E" w:rsidP="00811D7E">
            <w:pPr>
              <w:spacing w:after="120" w:line="480" w:lineRule="auto"/>
              <w:rPr>
                <w:i/>
              </w:rPr>
            </w:pPr>
            <w:r w:rsidRPr="00811D7E">
              <w:rPr>
                <w:i/>
              </w:rPr>
              <w:t>пр.Героев</w:t>
            </w:r>
          </w:p>
        </w:tc>
        <w:tc>
          <w:tcPr>
            <w:tcW w:w="1146" w:type="pct"/>
            <w:tcBorders>
              <w:top w:val="thinThickSmallGap" w:sz="24" w:space="0" w:color="auto"/>
              <w:bottom w:val="single" w:sz="2" w:space="0" w:color="auto"/>
            </w:tcBorders>
            <w:vAlign w:val="center"/>
          </w:tcPr>
          <w:p w:rsidR="00811D7E" w:rsidRPr="00811D7E" w:rsidRDefault="00811D7E" w:rsidP="00811D7E">
            <w:pPr>
              <w:spacing w:after="120" w:line="480" w:lineRule="auto"/>
              <w:rPr>
                <w:i/>
              </w:rPr>
            </w:pPr>
            <w:r w:rsidRPr="00811D7E">
              <w:rPr>
                <w:i/>
              </w:rPr>
              <w:t>5, 27, 29, 31</w:t>
            </w:r>
          </w:p>
        </w:tc>
      </w:tr>
      <w:tr w:rsidR="00811D7E" w:rsidRPr="00811D7E" w:rsidTr="00FB0693">
        <w:trPr>
          <w:cantSplit/>
          <w:trHeight w:val="826"/>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2" w:space="0" w:color="auto"/>
            </w:tcBorders>
            <w:vAlign w:val="center"/>
          </w:tcPr>
          <w:p w:rsidR="00811D7E" w:rsidRPr="00811D7E" w:rsidRDefault="00811D7E" w:rsidP="00811D7E">
            <w:pPr>
              <w:rPr>
                <w:i/>
              </w:rPr>
            </w:pPr>
            <w:r w:rsidRPr="00811D7E">
              <w:rPr>
                <w:i/>
              </w:rPr>
              <w:t>Устьинский проезд</w:t>
            </w:r>
          </w:p>
        </w:tc>
        <w:tc>
          <w:tcPr>
            <w:tcW w:w="1146" w:type="pct"/>
            <w:tcBorders>
              <w:top w:val="single" w:sz="2" w:space="0" w:color="auto"/>
            </w:tcBorders>
            <w:vAlign w:val="center"/>
          </w:tcPr>
          <w:p w:rsidR="00811D7E" w:rsidRPr="00811D7E" w:rsidRDefault="00811D7E" w:rsidP="00811D7E">
            <w:pPr>
              <w:spacing w:after="120" w:line="480" w:lineRule="auto"/>
              <w:rPr>
                <w:i/>
              </w:rPr>
            </w:pPr>
            <w:r w:rsidRPr="00811D7E">
              <w:rPr>
                <w:i/>
              </w:rPr>
              <w:t>Все дома</w:t>
            </w:r>
          </w:p>
        </w:tc>
      </w:tr>
      <w:tr w:rsidR="00811D7E" w:rsidRPr="00811D7E" w:rsidTr="00FB0693">
        <w:trPr>
          <w:cantSplit/>
          <w:trHeight w:val="1167"/>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Ул.Парковая</w:t>
            </w:r>
          </w:p>
        </w:tc>
        <w:tc>
          <w:tcPr>
            <w:tcW w:w="1146" w:type="pct"/>
            <w:tcBorders>
              <w:top w:val="single" w:sz="4" w:space="0" w:color="auto"/>
            </w:tcBorders>
            <w:vAlign w:val="center"/>
          </w:tcPr>
          <w:p w:rsidR="00811D7E" w:rsidRPr="00811D7E" w:rsidRDefault="00811D7E" w:rsidP="00811D7E">
            <w:pPr>
              <w:spacing w:after="120" w:line="480" w:lineRule="auto"/>
              <w:rPr>
                <w:i/>
              </w:rPr>
            </w:pPr>
            <w:r w:rsidRPr="00811D7E">
              <w:rPr>
                <w:i/>
              </w:rPr>
              <w:t>14, 16</w:t>
            </w:r>
          </w:p>
        </w:tc>
      </w:tr>
      <w:tr w:rsidR="00811D7E" w:rsidRPr="00811D7E" w:rsidTr="00FB0693">
        <w:trPr>
          <w:cantSplit/>
          <w:trHeight w:val="13"/>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tcBorders>
            <w:vAlign w:val="center"/>
          </w:tcPr>
          <w:p w:rsidR="00811D7E" w:rsidRPr="00811D7E" w:rsidRDefault="00811D7E" w:rsidP="00811D7E">
            <w:pPr>
              <w:rPr>
                <w:i/>
              </w:rPr>
            </w:pPr>
            <w:r w:rsidRPr="00811D7E">
              <w:rPr>
                <w:i/>
              </w:rPr>
              <w:t>Липовский пр.</w:t>
            </w:r>
          </w:p>
        </w:tc>
        <w:tc>
          <w:tcPr>
            <w:tcW w:w="1146" w:type="pct"/>
            <w:tcBorders>
              <w:top w:val="single" w:sz="4" w:space="0" w:color="auto"/>
            </w:tcBorders>
            <w:vAlign w:val="center"/>
          </w:tcPr>
          <w:p w:rsidR="00811D7E" w:rsidRPr="00811D7E" w:rsidRDefault="00811D7E" w:rsidP="00811D7E">
            <w:pPr>
              <w:spacing w:after="120" w:line="480" w:lineRule="auto"/>
              <w:rPr>
                <w:i/>
              </w:rPr>
            </w:pPr>
            <w:r w:rsidRPr="00811D7E">
              <w:rPr>
                <w:i/>
              </w:rPr>
              <w:t>1, 3, 3А, 5, 5А</w:t>
            </w:r>
          </w:p>
        </w:tc>
      </w:tr>
      <w:tr w:rsidR="00811D7E" w:rsidRPr="00811D7E" w:rsidTr="00FB0693">
        <w:trPr>
          <w:cantSplit/>
          <w:trHeight w:val="943"/>
        </w:trPr>
        <w:tc>
          <w:tcPr>
            <w:tcW w:w="381" w:type="pct"/>
            <w:vMerge w:val="restart"/>
            <w:tcBorders>
              <w:top w:val="thinThickSmallGap" w:sz="24" w:space="0" w:color="auto"/>
            </w:tcBorders>
            <w:vAlign w:val="center"/>
          </w:tcPr>
          <w:p w:rsidR="00811D7E" w:rsidRPr="00811D7E" w:rsidRDefault="00811D7E" w:rsidP="00811D7E">
            <w:pPr>
              <w:numPr>
                <w:ilvl w:val="0"/>
                <w:numId w:val="2"/>
              </w:numPr>
              <w:jc w:val="center"/>
              <w:rPr>
                <w:i/>
              </w:rPr>
            </w:pPr>
          </w:p>
        </w:tc>
        <w:tc>
          <w:tcPr>
            <w:tcW w:w="368" w:type="pct"/>
            <w:vMerge w:val="restart"/>
            <w:tcBorders>
              <w:top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949</w:t>
            </w: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от д. 11 по Липовскому проезду (включая) до д. 29 по Липовскому проезду (включая), до д. 33 по Липовскому проезду (включая), до д. 52 по ул. Парковая (исключая), до д. 23а  по Липовскому проезду (включая), до д. 32а по ул. Парковая </w:t>
            </w:r>
            <w:r w:rsidRPr="00811D7E">
              <w:rPr>
                <w:i/>
              </w:rPr>
              <w:lastRenderedPageBreak/>
              <w:t>(включая), до д. 28 по ул. Парковая (включая), до д. 28а  по ул. Парковая (включая), до д. 22  по ул. Парковая (включая), до д. 3а по Липовскому проезду (исключая), вдоль д. 5 по Липовскому проезду (исключая) до д. 5а по Липовскому проезду (исключая), до д. 11 по Липовскому проезду.</w:t>
            </w:r>
          </w:p>
        </w:tc>
        <w:tc>
          <w:tcPr>
            <w:tcW w:w="609" w:type="pct"/>
            <w:vMerge w:val="restart"/>
            <w:tcBorders>
              <w:top w:val="thinThickSmallGap" w:sz="24" w:space="0" w:color="auto"/>
            </w:tcBorders>
            <w:vAlign w:val="center"/>
          </w:tcPr>
          <w:p w:rsidR="00811D7E" w:rsidRPr="00811D7E" w:rsidRDefault="00811D7E" w:rsidP="00811D7E">
            <w:pPr>
              <w:rPr>
                <w:i/>
              </w:rPr>
            </w:pPr>
          </w:p>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Липовский пр., 13</w:t>
            </w:r>
          </w:p>
          <w:p w:rsidR="00811D7E" w:rsidRPr="00811D7E" w:rsidRDefault="00811D7E" w:rsidP="00811D7E">
            <w:pPr>
              <w:jc w:val="center"/>
              <w:rPr>
                <w:i/>
              </w:rPr>
            </w:pPr>
            <w:r w:rsidRPr="00811D7E">
              <w:rPr>
                <w:i/>
              </w:rPr>
              <w:t>(Школа № 9)</w:t>
            </w:r>
          </w:p>
          <w:p w:rsidR="00811D7E" w:rsidRPr="00811D7E" w:rsidRDefault="00811D7E" w:rsidP="00811D7E">
            <w:pPr>
              <w:jc w:val="center"/>
              <w:rPr>
                <w:i/>
                <w:color w:val="FF0000"/>
              </w:rPr>
            </w:pPr>
            <w:r w:rsidRPr="00811D7E">
              <w:rPr>
                <w:i/>
              </w:rPr>
              <w:t>3-55-97</w:t>
            </w:r>
          </w:p>
        </w:tc>
        <w:tc>
          <w:tcPr>
            <w:tcW w:w="940" w:type="pct"/>
            <w:tcBorders>
              <w:top w:val="thinThickSmallGap" w:sz="24" w:space="0" w:color="auto"/>
            </w:tcBorders>
            <w:vAlign w:val="center"/>
          </w:tcPr>
          <w:p w:rsidR="00811D7E" w:rsidRPr="00811D7E" w:rsidRDefault="00811D7E" w:rsidP="00811D7E">
            <w:pPr>
              <w:rPr>
                <w:i/>
              </w:rPr>
            </w:pPr>
            <w:r w:rsidRPr="00811D7E">
              <w:rPr>
                <w:i/>
              </w:rPr>
              <w:t>ул.Парковая</w:t>
            </w:r>
          </w:p>
        </w:tc>
        <w:tc>
          <w:tcPr>
            <w:tcW w:w="1146" w:type="pct"/>
            <w:tcBorders>
              <w:top w:val="thinThickSmallGap" w:sz="24" w:space="0" w:color="auto"/>
            </w:tcBorders>
            <w:vAlign w:val="center"/>
          </w:tcPr>
          <w:p w:rsidR="00811D7E" w:rsidRPr="00811D7E" w:rsidRDefault="00811D7E" w:rsidP="00811D7E">
            <w:pPr>
              <w:rPr>
                <w:i/>
              </w:rPr>
            </w:pPr>
            <w:r w:rsidRPr="00811D7E">
              <w:rPr>
                <w:i/>
              </w:rPr>
              <w:t xml:space="preserve">22, 24, 26, 28, 30, 32, 32А </w:t>
            </w:r>
          </w:p>
        </w:tc>
      </w:tr>
      <w:tr w:rsidR="00811D7E" w:rsidRPr="00811D7E" w:rsidTr="00FB0693">
        <w:trPr>
          <w:cantSplit/>
          <w:trHeight w:val="1181"/>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пр.Липовский</w:t>
            </w:r>
          </w:p>
        </w:tc>
        <w:tc>
          <w:tcPr>
            <w:tcW w:w="1146" w:type="pct"/>
            <w:vAlign w:val="center"/>
          </w:tcPr>
          <w:p w:rsidR="00811D7E" w:rsidRPr="00811D7E" w:rsidRDefault="00811D7E" w:rsidP="00811D7E">
            <w:pPr>
              <w:rPr>
                <w:i/>
              </w:rPr>
            </w:pPr>
            <w:r w:rsidRPr="00811D7E">
              <w:rPr>
                <w:i/>
              </w:rPr>
              <w:t>9Б, 11, 17, 19, 19А, 19Б, 21, 23, 23А, 23Б, 29, 31, 31Б, 33</w:t>
            </w:r>
          </w:p>
        </w:tc>
      </w:tr>
      <w:tr w:rsidR="00811D7E" w:rsidRPr="00811D7E" w:rsidTr="00FB0693">
        <w:trPr>
          <w:cantSplit/>
          <w:trHeight w:val="204"/>
        </w:trPr>
        <w:tc>
          <w:tcPr>
            <w:tcW w:w="381" w:type="pct"/>
            <w:vMerge/>
            <w:vAlign w:val="center"/>
          </w:tcPr>
          <w:p w:rsidR="00811D7E" w:rsidRPr="00811D7E" w:rsidRDefault="00811D7E" w:rsidP="00811D7E">
            <w:pPr>
              <w:numPr>
                <w:ilvl w:val="0"/>
                <w:numId w:val="2"/>
              </w:num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ind w:right="112"/>
              <w:jc w:val="center"/>
              <w:rPr>
                <w:i/>
              </w:rPr>
            </w:pPr>
          </w:p>
        </w:tc>
        <w:tc>
          <w:tcPr>
            <w:tcW w:w="609" w:type="pct"/>
            <w:vMerge/>
            <w:vAlign w:val="center"/>
          </w:tcPr>
          <w:p w:rsidR="00811D7E" w:rsidRPr="00811D7E" w:rsidRDefault="00811D7E" w:rsidP="00811D7E">
            <w:pPr>
              <w:jc w:val="center"/>
              <w:rPr>
                <w:i/>
              </w:rPr>
            </w:pPr>
          </w:p>
        </w:tc>
        <w:tc>
          <w:tcPr>
            <w:tcW w:w="940" w:type="pct"/>
            <w:vAlign w:val="center"/>
          </w:tcPr>
          <w:p w:rsidR="00811D7E" w:rsidRPr="00811D7E" w:rsidRDefault="00811D7E" w:rsidP="00811D7E">
            <w:pPr>
              <w:rPr>
                <w:i/>
              </w:rPr>
            </w:pPr>
            <w:r w:rsidRPr="00811D7E">
              <w:rPr>
                <w:i/>
              </w:rPr>
              <w:t>пр.Героев</w:t>
            </w:r>
          </w:p>
        </w:tc>
        <w:tc>
          <w:tcPr>
            <w:tcW w:w="1146" w:type="pct"/>
            <w:tcBorders>
              <w:bottom w:val="single" w:sz="4" w:space="0" w:color="auto"/>
            </w:tcBorders>
            <w:vAlign w:val="center"/>
          </w:tcPr>
          <w:p w:rsidR="00811D7E" w:rsidRPr="00811D7E" w:rsidRDefault="00811D7E" w:rsidP="00811D7E">
            <w:pPr>
              <w:rPr>
                <w:i/>
              </w:rPr>
            </w:pPr>
            <w:r w:rsidRPr="00811D7E">
              <w:rPr>
                <w:i/>
              </w:rPr>
              <w:t>33, 33Б</w:t>
            </w:r>
          </w:p>
        </w:tc>
      </w:tr>
      <w:tr w:rsidR="00811D7E" w:rsidRPr="00811D7E" w:rsidTr="00FB0693">
        <w:trPr>
          <w:cantSplit/>
          <w:trHeight w:val="131"/>
        </w:trPr>
        <w:tc>
          <w:tcPr>
            <w:tcW w:w="381" w:type="pct"/>
            <w:tcBorders>
              <w:top w:val="thinThickSmallGap" w:sz="24" w:space="0" w:color="auto"/>
              <w:bottom w:val="thinThickSmallGap" w:sz="24" w:space="0" w:color="auto"/>
            </w:tcBorders>
            <w:vAlign w:val="center"/>
          </w:tcPr>
          <w:p w:rsidR="00811D7E" w:rsidRPr="00811D7E" w:rsidRDefault="00811D7E" w:rsidP="00811D7E">
            <w:pPr>
              <w:numPr>
                <w:ilvl w:val="0"/>
                <w:numId w:val="2"/>
              </w:numPr>
              <w:jc w:val="center"/>
              <w:rPr>
                <w:i/>
              </w:rPr>
            </w:pPr>
          </w:p>
        </w:tc>
        <w:tc>
          <w:tcPr>
            <w:tcW w:w="368" w:type="pct"/>
            <w:tcBorders>
              <w:top w:val="thinThickSmallGap" w:sz="24" w:space="0" w:color="auto"/>
              <w:bottom w:val="thinThickSmallGap" w:sz="24" w:space="0" w:color="auto"/>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rPr>
                <w:i/>
              </w:rPr>
            </w:pPr>
          </w:p>
          <w:p w:rsidR="00811D7E" w:rsidRPr="00811D7E" w:rsidRDefault="00811D7E" w:rsidP="00811D7E">
            <w:pPr>
              <w:jc w:val="center"/>
              <w:rPr>
                <w:i/>
              </w:rPr>
            </w:pPr>
            <w:r w:rsidRPr="00811D7E">
              <w:rPr>
                <w:i/>
              </w:rPr>
              <w:t>950</w:t>
            </w:r>
          </w:p>
          <w:p w:rsidR="00811D7E" w:rsidRPr="00811D7E" w:rsidRDefault="00811D7E" w:rsidP="00811D7E">
            <w:pPr>
              <w:jc w:val="center"/>
              <w:rPr>
                <w:i/>
              </w:rPr>
            </w:pPr>
          </w:p>
        </w:tc>
        <w:tc>
          <w:tcPr>
            <w:tcW w:w="1556" w:type="pct"/>
            <w:tcBorders>
              <w:top w:val="thinThickSmallGap" w:sz="24" w:space="0" w:color="auto"/>
              <w:bottom w:val="thinThickSmallGap" w:sz="24" w:space="0" w:color="auto"/>
            </w:tcBorders>
          </w:tcPr>
          <w:p w:rsidR="00811D7E" w:rsidRPr="00811D7E" w:rsidRDefault="00811D7E" w:rsidP="00811D7E">
            <w:pPr>
              <w:ind w:right="112"/>
              <w:jc w:val="both"/>
              <w:rPr>
                <w:i/>
              </w:rPr>
            </w:pPr>
            <w:r w:rsidRPr="00811D7E">
              <w:rPr>
                <w:b/>
                <w:i/>
              </w:rPr>
              <w:t>Границы:</w:t>
            </w:r>
            <w:r w:rsidRPr="00811D7E">
              <w:rPr>
                <w:i/>
              </w:rPr>
              <w:t xml:space="preserve"> от д.66 ул.Парковая (включительно) по оси ул. Парковая до д.28а ул.Парковая (не включая), далее вдоль д.д.28, 30, 32, 32а по ул.Парковая (не включая), далее по Липовскому проезду до д.52 по ул.Парковая (включая), далее до д.66 ул.Парковая (включая).</w:t>
            </w:r>
          </w:p>
        </w:tc>
        <w:tc>
          <w:tcPr>
            <w:tcW w:w="609" w:type="pct"/>
            <w:tcBorders>
              <w:top w:val="thinThickSmallGap" w:sz="24" w:space="0" w:color="auto"/>
              <w:bottom w:val="thinThickSmallGap" w:sz="24" w:space="0" w:color="auto"/>
            </w:tcBorders>
            <w:vAlign w:val="center"/>
          </w:tcPr>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Липовский пр., 13</w:t>
            </w:r>
          </w:p>
          <w:p w:rsidR="00811D7E" w:rsidRPr="00811D7E" w:rsidRDefault="00811D7E" w:rsidP="00811D7E">
            <w:pPr>
              <w:jc w:val="center"/>
              <w:rPr>
                <w:i/>
              </w:rPr>
            </w:pPr>
            <w:r w:rsidRPr="00811D7E">
              <w:rPr>
                <w:i/>
              </w:rPr>
              <w:t>(Школа № 9)</w:t>
            </w:r>
          </w:p>
          <w:p w:rsidR="00811D7E" w:rsidRPr="00811D7E" w:rsidRDefault="00811D7E" w:rsidP="00811D7E">
            <w:pPr>
              <w:jc w:val="center"/>
              <w:rPr>
                <w:i/>
              </w:rPr>
            </w:pPr>
            <w:r w:rsidRPr="00811D7E">
              <w:rPr>
                <w:i/>
              </w:rPr>
              <w:t>4-07-10</w:t>
            </w:r>
          </w:p>
          <w:p w:rsidR="00811D7E" w:rsidRPr="00811D7E" w:rsidRDefault="00811D7E" w:rsidP="00811D7E">
            <w:pPr>
              <w:jc w:val="center"/>
              <w:rPr>
                <w:i/>
                <w:color w:val="FF0000"/>
              </w:rPr>
            </w:pPr>
          </w:p>
        </w:tc>
        <w:tc>
          <w:tcPr>
            <w:tcW w:w="940" w:type="pct"/>
            <w:tcBorders>
              <w:top w:val="thinThickSmallGap" w:sz="24" w:space="0" w:color="auto"/>
              <w:bottom w:val="thinThickSmallGap" w:sz="24" w:space="0" w:color="auto"/>
            </w:tcBorders>
          </w:tcPr>
          <w:p w:rsidR="00811D7E" w:rsidRPr="00811D7E" w:rsidRDefault="00811D7E" w:rsidP="00811D7E">
            <w:pPr>
              <w:rPr>
                <w:i/>
              </w:rPr>
            </w:pPr>
          </w:p>
          <w:p w:rsidR="00811D7E" w:rsidRPr="00811D7E" w:rsidRDefault="00811D7E" w:rsidP="00811D7E">
            <w:pPr>
              <w:rPr>
                <w:i/>
              </w:rPr>
            </w:pPr>
          </w:p>
          <w:p w:rsidR="00811D7E" w:rsidRPr="00811D7E" w:rsidRDefault="00811D7E" w:rsidP="00811D7E">
            <w:pPr>
              <w:rPr>
                <w:i/>
              </w:rPr>
            </w:pPr>
          </w:p>
          <w:p w:rsidR="00811D7E" w:rsidRPr="00811D7E" w:rsidRDefault="00811D7E" w:rsidP="00811D7E">
            <w:pPr>
              <w:rPr>
                <w:i/>
              </w:rPr>
            </w:pPr>
            <w:r w:rsidRPr="00811D7E">
              <w:rPr>
                <w:i/>
              </w:rPr>
              <w:t>ул.Парковая</w:t>
            </w:r>
          </w:p>
          <w:p w:rsidR="00811D7E" w:rsidRPr="00811D7E" w:rsidRDefault="00811D7E" w:rsidP="00811D7E">
            <w:pPr>
              <w:rPr>
                <w:i/>
              </w:rPr>
            </w:pPr>
          </w:p>
          <w:p w:rsidR="00811D7E" w:rsidRPr="00811D7E" w:rsidRDefault="00811D7E" w:rsidP="00811D7E">
            <w:pPr>
              <w:rPr>
                <w:i/>
              </w:rPr>
            </w:pPr>
          </w:p>
        </w:tc>
        <w:tc>
          <w:tcPr>
            <w:tcW w:w="1146" w:type="pct"/>
            <w:tcBorders>
              <w:top w:val="thinThickSmallGap" w:sz="24" w:space="0" w:color="auto"/>
              <w:bottom w:val="thinThickSmallGap" w:sz="24" w:space="0" w:color="auto"/>
            </w:tcBorders>
          </w:tcPr>
          <w:p w:rsidR="00811D7E" w:rsidRPr="00811D7E" w:rsidRDefault="00811D7E" w:rsidP="00811D7E">
            <w:pPr>
              <w:spacing w:line="480" w:lineRule="auto"/>
              <w:rPr>
                <w:i/>
              </w:rPr>
            </w:pPr>
            <w:r w:rsidRPr="00811D7E">
              <w:rPr>
                <w:i/>
              </w:rPr>
              <w:t>34, 36, 38, 40, 42, 44, 46, 48, 50, 52, 54, 56, 60, 62, 64, 66, 72</w:t>
            </w:r>
          </w:p>
          <w:p w:rsidR="00811D7E" w:rsidRPr="00811D7E" w:rsidRDefault="00811D7E" w:rsidP="00811D7E">
            <w:pPr>
              <w:spacing w:line="480" w:lineRule="auto"/>
              <w:rPr>
                <w:i/>
              </w:rPr>
            </w:pPr>
          </w:p>
        </w:tc>
      </w:tr>
      <w:tr w:rsidR="00811D7E" w:rsidRPr="00811D7E" w:rsidTr="00FB0693">
        <w:trPr>
          <w:cantSplit/>
          <w:trHeight w:val="1096"/>
        </w:trPr>
        <w:tc>
          <w:tcPr>
            <w:tcW w:w="381" w:type="pct"/>
            <w:vMerge w:val="restart"/>
            <w:tcBorders>
              <w:top w:val="thinThickSmallGap" w:sz="24" w:space="0" w:color="auto"/>
              <w:bottom w:val="nil"/>
            </w:tcBorders>
            <w:vAlign w:val="center"/>
          </w:tcPr>
          <w:p w:rsidR="00811D7E" w:rsidRPr="00811D7E" w:rsidRDefault="00811D7E" w:rsidP="00811D7E">
            <w:pPr>
              <w:numPr>
                <w:ilvl w:val="0"/>
                <w:numId w:val="2"/>
              </w:numPr>
              <w:jc w:val="center"/>
              <w:rPr>
                <w:i/>
              </w:rPr>
            </w:pPr>
          </w:p>
        </w:tc>
        <w:tc>
          <w:tcPr>
            <w:tcW w:w="368" w:type="pct"/>
            <w:vMerge w:val="restart"/>
            <w:tcBorders>
              <w:top w:val="thinThickSmallGap" w:sz="24" w:space="0" w:color="auto"/>
              <w:bottom w:val="nil"/>
            </w:tcBorders>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951</w:t>
            </w:r>
          </w:p>
          <w:p w:rsidR="00811D7E" w:rsidRPr="00811D7E" w:rsidRDefault="00811D7E" w:rsidP="00811D7E">
            <w:pPr>
              <w:jc w:val="center"/>
              <w:rPr>
                <w:i/>
              </w:rPr>
            </w:pPr>
          </w:p>
        </w:tc>
        <w:tc>
          <w:tcPr>
            <w:tcW w:w="1556" w:type="pct"/>
            <w:vMerge w:val="restart"/>
            <w:tcBorders>
              <w:top w:val="thinThickSmallGap" w:sz="24" w:space="0" w:color="auto"/>
            </w:tcBorders>
          </w:tcPr>
          <w:p w:rsidR="00811D7E" w:rsidRPr="00811D7E" w:rsidRDefault="00811D7E" w:rsidP="00811D7E">
            <w:pPr>
              <w:ind w:right="112"/>
              <w:jc w:val="both"/>
              <w:rPr>
                <w:i/>
              </w:rPr>
            </w:pPr>
            <w:r w:rsidRPr="00811D7E">
              <w:rPr>
                <w:b/>
                <w:i/>
              </w:rPr>
              <w:t xml:space="preserve">Границы: </w:t>
            </w:r>
            <w:r w:rsidRPr="00811D7E">
              <w:rPr>
                <w:i/>
              </w:rPr>
              <w:t>от пересечения ул.Афанасьева с ул.Парковая далее по оси ул.Парковая до д.20а по ул.Парковая (включительно), далее вдоль д.д.22,24 по ул.Парковая (исключая), далее до пересечения ул.Парковая с Липовским проездом до д.3 по Липовскому проезду  (исключая), далее вдоль д.18 по ул.Парковая (включая), далее  до д.9 по ул.Парковая (включая), далее до пересечения ул. Академика Александрова и ул.Афанасьева, далее по ул.Афанасьева до пересечения с ул.Парковая.</w:t>
            </w:r>
          </w:p>
          <w:p w:rsidR="00811D7E" w:rsidRPr="00811D7E" w:rsidRDefault="00811D7E" w:rsidP="00811D7E">
            <w:pPr>
              <w:ind w:right="112"/>
              <w:rPr>
                <w:i/>
              </w:rPr>
            </w:pPr>
          </w:p>
          <w:p w:rsidR="00811D7E" w:rsidRPr="00811D7E" w:rsidRDefault="00811D7E" w:rsidP="00811D7E">
            <w:pPr>
              <w:ind w:right="112"/>
              <w:rPr>
                <w:i/>
              </w:rPr>
            </w:pPr>
          </w:p>
        </w:tc>
        <w:tc>
          <w:tcPr>
            <w:tcW w:w="609" w:type="pct"/>
            <w:vMerge w:val="restart"/>
            <w:tcBorders>
              <w:top w:val="thinThickSmallGap" w:sz="24" w:space="0" w:color="auto"/>
              <w:bottom w:val="nil"/>
            </w:tcBorders>
            <w:vAlign w:val="center"/>
          </w:tcPr>
          <w:p w:rsidR="00811D7E" w:rsidRPr="00811D7E" w:rsidRDefault="00811D7E" w:rsidP="00811D7E">
            <w:pPr>
              <w:jc w:val="center"/>
              <w:rPr>
                <w:i/>
              </w:rPr>
            </w:pPr>
          </w:p>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Липовский пр., 13</w:t>
            </w:r>
          </w:p>
          <w:p w:rsidR="00811D7E" w:rsidRPr="00811D7E" w:rsidRDefault="00811D7E" w:rsidP="00811D7E">
            <w:pPr>
              <w:jc w:val="center"/>
              <w:rPr>
                <w:i/>
              </w:rPr>
            </w:pPr>
            <w:r w:rsidRPr="00811D7E">
              <w:rPr>
                <w:i/>
              </w:rPr>
              <w:t>(Школа № 9)</w:t>
            </w:r>
          </w:p>
          <w:p w:rsidR="00811D7E" w:rsidRPr="00811D7E" w:rsidRDefault="00811D7E" w:rsidP="00811D7E">
            <w:pPr>
              <w:jc w:val="center"/>
              <w:rPr>
                <w:i/>
              </w:rPr>
            </w:pPr>
            <w:r w:rsidRPr="00811D7E">
              <w:rPr>
                <w:i/>
              </w:rPr>
              <w:t>4-02-88</w:t>
            </w:r>
          </w:p>
        </w:tc>
        <w:tc>
          <w:tcPr>
            <w:tcW w:w="940" w:type="pct"/>
            <w:tcBorders>
              <w:top w:val="thinThickSmallGap" w:sz="24" w:space="0" w:color="auto"/>
              <w:bottom w:val="single" w:sz="2" w:space="0" w:color="auto"/>
            </w:tcBorders>
            <w:vAlign w:val="center"/>
          </w:tcPr>
          <w:p w:rsidR="00811D7E" w:rsidRPr="00811D7E" w:rsidRDefault="00811D7E" w:rsidP="00811D7E">
            <w:pPr>
              <w:rPr>
                <w:i/>
              </w:rPr>
            </w:pPr>
            <w:r w:rsidRPr="00811D7E">
              <w:rPr>
                <w:i/>
              </w:rPr>
              <w:t>Пр.Энергетиков</w:t>
            </w:r>
          </w:p>
        </w:tc>
        <w:tc>
          <w:tcPr>
            <w:tcW w:w="1146" w:type="pct"/>
            <w:tcBorders>
              <w:top w:val="thinThickSmallGap" w:sz="24" w:space="0" w:color="auto"/>
              <w:bottom w:val="single" w:sz="2" w:space="0" w:color="auto"/>
            </w:tcBorders>
            <w:vAlign w:val="center"/>
          </w:tcPr>
          <w:p w:rsidR="00811D7E" w:rsidRPr="00811D7E" w:rsidRDefault="00811D7E" w:rsidP="00811D7E">
            <w:pPr>
              <w:spacing w:after="120" w:line="480" w:lineRule="auto"/>
              <w:rPr>
                <w:i/>
              </w:rPr>
            </w:pPr>
            <w:r w:rsidRPr="00811D7E">
              <w:rPr>
                <w:i/>
              </w:rPr>
              <w:t>1, 2, 3, 4, 6, 7, 8, 9, 10, 11, 12, 13, 14, 15, 16, 17, 19, 21, 23</w:t>
            </w:r>
          </w:p>
        </w:tc>
      </w:tr>
      <w:tr w:rsidR="00811D7E" w:rsidRPr="00811D7E" w:rsidTr="00FB0693">
        <w:trPr>
          <w:cantSplit/>
          <w:trHeight w:val="759"/>
        </w:trPr>
        <w:tc>
          <w:tcPr>
            <w:tcW w:w="381" w:type="pct"/>
            <w:vMerge/>
            <w:tcBorders>
              <w:bottom w:val="nil"/>
            </w:tcBorders>
            <w:vAlign w:val="center"/>
          </w:tcPr>
          <w:p w:rsidR="00811D7E" w:rsidRPr="00811D7E" w:rsidRDefault="00811D7E" w:rsidP="00811D7E">
            <w:pPr>
              <w:numPr>
                <w:ilvl w:val="0"/>
                <w:numId w:val="2"/>
              </w:numPr>
              <w:jc w:val="center"/>
              <w:rPr>
                <w:i/>
              </w:rPr>
            </w:pPr>
          </w:p>
        </w:tc>
        <w:tc>
          <w:tcPr>
            <w:tcW w:w="368" w:type="pct"/>
            <w:vMerge/>
            <w:tcBorders>
              <w:bottom w:val="nil"/>
            </w:tcBorders>
          </w:tcPr>
          <w:p w:rsidR="00811D7E" w:rsidRPr="00811D7E" w:rsidRDefault="00811D7E" w:rsidP="00811D7E">
            <w:pPr>
              <w:jc w:val="center"/>
              <w:rPr>
                <w:i/>
              </w:rPr>
            </w:pPr>
          </w:p>
        </w:tc>
        <w:tc>
          <w:tcPr>
            <w:tcW w:w="1556" w:type="pct"/>
            <w:vMerge/>
          </w:tcPr>
          <w:p w:rsidR="00811D7E" w:rsidRPr="00811D7E" w:rsidRDefault="00811D7E" w:rsidP="00811D7E">
            <w:pPr>
              <w:jc w:val="center"/>
              <w:rPr>
                <w:i/>
              </w:rPr>
            </w:pPr>
          </w:p>
        </w:tc>
        <w:tc>
          <w:tcPr>
            <w:tcW w:w="609" w:type="pct"/>
            <w:vMerge/>
            <w:tcBorders>
              <w:bottom w:val="nil"/>
            </w:tcBorders>
            <w:vAlign w:val="center"/>
          </w:tcPr>
          <w:p w:rsidR="00811D7E" w:rsidRPr="00811D7E" w:rsidRDefault="00811D7E" w:rsidP="00811D7E">
            <w:pPr>
              <w:jc w:val="center"/>
              <w:rPr>
                <w:i/>
              </w:rPr>
            </w:pPr>
          </w:p>
        </w:tc>
        <w:tc>
          <w:tcPr>
            <w:tcW w:w="940" w:type="pct"/>
            <w:tcBorders>
              <w:top w:val="single" w:sz="2" w:space="0" w:color="auto"/>
              <w:bottom w:val="single" w:sz="4" w:space="0" w:color="auto"/>
            </w:tcBorders>
            <w:vAlign w:val="center"/>
          </w:tcPr>
          <w:p w:rsidR="00811D7E" w:rsidRPr="00811D7E" w:rsidRDefault="00811D7E" w:rsidP="00811D7E">
            <w:pPr>
              <w:rPr>
                <w:i/>
              </w:rPr>
            </w:pPr>
            <w:r w:rsidRPr="00811D7E">
              <w:rPr>
                <w:i/>
              </w:rPr>
              <w:t>ул.Парковая</w:t>
            </w:r>
          </w:p>
        </w:tc>
        <w:tc>
          <w:tcPr>
            <w:tcW w:w="1146" w:type="pct"/>
            <w:tcBorders>
              <w:top w:val="single" w:sz="2" w:space="0" w:color="auto"/>
              <w:bottom w:val="single" w:sz="4" w:space="0" w:color="auto"/>
            </w:tcBorders>
            <w:vAlign w:val="center"/>
          </w:tcPr>
          <w:p w:rsidR="00811D7E" w:rsidRPr="00811D7E" w:rsidRDefault="00811D7E" w:rsidP="00811D7E">
            <w:pPr>
              <w:rPr>
                <w:i/>
              </w:rPr>
            </w:pPr>
            <w:r w:rsidRPr="00811D7E">
              <w:rPr>
                <w:i/>
              </w:rPr>
              <w:t>6, 9, 13, 15, 17, 18, 19, 20, 21, 21А, 25</w:t>
            </w:r>
          </w:p>
        </w:tc>
      </w:tr>
      <w:tr w:rsidR="00811D7E" w:rsidRPr="00811D7E" w:rsidTr="00FB0693">
        <w:trPr>
          <w:cantSplit/>
          <w:trHeight w:val="250"/>
        </w:trPr>
        <w:tc>
          <w:tcPr>
            <w:tcW w:w="381" w:type="pct"/>
            <w:vMerge w:val="restart"/>
            <w:tcBorders>
              <w:top w:val="nil"/>
            </w:tcBorders>
            <w:vAlign w:val="center"/>
          </w:tcPr>
          <w:p w:rsidR="00811D7E" w:rsidRPr="00811D7E" w:rsidRDefault="00811D7E" w:rsidP="00811D7E">
            <w:pPr>
              <w:jc w:val="center"/>
              <w:rPr>
                <w:i/>
              </w:rPr>
            </w:pPr>
          </w:p>
        </w:tc>
        <w:tc>
          <w:tcPr>
            <w:tcW w:w="368" w:type="pct"/>
            <w:vMerge w:val="restart"/>
            <w:tcBorders>
              <w:top w:val="nil"/>
            </w:tcBorders>
          </w:tcPr>
          <w:p w:rsidR="00811D7E" w:rsidRPr="00811D7E" w:rsidRDefault="00811D7E" w:rsidP="00811D7E">
            <w:pPr>
              <w:jc w:val="center"/>
              <w:rPr>
                <w:i/>
              </w:rPr>
            </w:pPr>
          </w:p>
        </w:tc>
        <w:tc>
          <w:tcPr>
            <w:tcW w:w="1556" w:type="pct"/>
            <w:vMerge/>
          </w:tcPr>
          <w:p w:rsidR="00811D7E" w:rsidRPr="00811D7E" w:rsidRDefault="00811D7E" w:rsidP="00811D7E">
            <w:pPr>
              <w:jc w:val="center"/>
              <w:rPr>
                <w:i/>
              </w:rPr>
            </w:pPr>
          </w:p>
        </w:tc>
        <w:tc>
          <w:tcPr>
            <w:tcW w:w="609" w:type="pct"/>
            <w:vMerge w:val="restart"/>
            <w:tcBorders>
              <w:top w:val="nil"/>
            </w:tcBorders>
            <w:vAlign w:val="center"/>
          </w:tcPr>
          <w:p w:rsidR="00811D7E" w:rsidRPr="00811D7E" w:rsidRDefault="00811D7E" w:rsidP="00811D7E">
            <w:pPr>
              <w:jc w:val="center"/>
              <w:rPr>
                <w:i/>
              </w:rPr>
            </w:pPr>
          </w:p>
        </w:tc>
        <w:tc>
          <w:tcPr>
            <w:tcW w:w="940" w:type="pct"/>
            <w:tcBorders>
              <w:top w:val="single" w:sz="4" w:space="0" w:color="auto"/>
              <w:bottom w:val="single" w:sz="4" w:space="0" w:color="auto"/>
            </w:tcBorders>
            <w:vAlign w:val="center"/>
          </w:tcPr>
          <w:p w:rsidR="00811D7E" w:rsidRPr="00811D7E" w:rsidRDefault="00811D7E" w:rsidP="00811D7E">
            <w:pPr>
              <w:rPr>
                <w:i/>
              </w:rPr>
            </w:pPr>
            <w:r w:rsidRPr="00811D7E">
              <w:rPr>
                <w:i/>
              </w:rPr>
              <w:t>ул.Науки</w:t>
            </w:r>
          </w:p>
          <w:p w:rsidR="00811D7E" w:rsidRPr="00811D7E" w:rsidRDefault="00811D7E" w:rsidP="00811D7E">
            <w:pPr>
              <w:rPr>
                <w:i/>
              </w:rPr>
            </w:pPr>
          </w:p>
        </w:tc>
        <w:tc>
          <w:tcPr>
            <w:tcW w:w="1146" w:type="pct"/>
            <w:tcBorders>
              <w:top w:val="single" w:sz="4" w:space="0" w:color="auto"/>
              <w:bottom w:val="single" w:sz="4" w:space="0" w:color="auto"/>
            </w:tcBorders>
            <w:vAlign w:val="center"/>
          </w:tcPr>
          <w:p w:rsidR="00811D7E" w:rsidRPr="00811D7E" w:rsidRDefault="00811D7E" w:rsidP="00811D7E">
            <w:pPr>
              <w:rPr>
                <w:i/>
              </w:rPr>
            </w:pPr>
            <w:r w:rsidRPr="00811D7E">
              <w:rPr>
                <w:i/>
              </w:rPr>
              <w:t>Все дома</w:t>
            </w:r>
          </w:p>
        </w:tc>
      </w:tr>
      <w:tr w:rsidR="00811D7E" w:rsidRPr="00811D7E" w:rsidTr="00FB0693">
        <w:trPr>
          <w:cantSplit/>
          <w:trHeight w:val="250"/>
        </w:trPr>
        <w:tc>
          <w:tcPr>
            <w:tcW w:w="381" w:type="pct"/>
            <w:vMerge/>
            <w:tcBorders>
              <w:top w:val="nil"/>
            </w:tcBorders>
            <w:vAlign w:val="center"/>
          </w:tcPr>
          <w:p w:rsidR="00811D7E" w:rsidRPr="00811D7E" w:rsidRDefault="00811D7E" w:rsidP="00811D7E">
            <w:pPr>
              <w:jc w:val="center"/>
              <w:rPr>
                <w:i/>
              </w:rPr>
            </w:pPr>
          </w:p>
        </w:tc>
        <w:tc>
          <w:tcPr>
            <w:tcW w:w="368" w:type="pct"/>
            <w:vMerge/>
            <w:tcBorders>
              <w:top w:val="nil"/>
            </w:tcBorders>
          </w:tcPr>
          <w:p w:rsidR="00811D7E" w:rsidRPr="00811D7E" w:rsidRDefault="00811D7E" w:rsidP="00811D7E">
            <w:pPr>
              <w:jc w:val="center"/>
              <w:rPr>
                <w:i/>
              </w:rPr>
            </w:pPr>
          </w:p>
        </w:tc>
        <w:tc>
          <w:tcPr>
            <w:tcW w:w="1556" w:type="pct"/>
            <w:vMerge/>
          </w:tcPr>
          <w:p w:rsidR="00811D7E" w:rsidRPr="00811D7E" w:rsidRDefault="00811D7E" w:rsidP="00811D7E">
            <w:pPr>
              <w:jc w:val="center"/>
              <w:rPr>
                <w:i/>
              </w:rPr>
            </w:pPr>
          </w:p>
        </w:tc>
        <w:tc>
          <w:tcPr>
            <w:tcW w:w="609" w:type="pct"/>
            <w:vMerge/>
            <w:tcBorders>
              <w:top w:val="nil"/>
            </w:tcBorders>
            <w:vAlign w:val="center"/>
          </w:tcPr>
          <w:p w:rsidR="00811D7E" w:rsidRPr="00811D7E" w:rsidRDefault="00811D7E" w:rsidP="00811D7E">
            <w:pPr>
              <w:jc w:val="center"/>
              <w:rPr>
                <w:i/>
              </w:rPr>
            </w:pPr>
          </w:p>
        </w:tc>
        <w:tc>
          <w:tcPr>
            <w:tcW w:w="940" w:type="pct"/>
            <w:tcBorders>
              <w:top w:val="single" w:sz="4" w:space="0" w:color="auto"/>
              <w:bottom w:val="single" w:sz="4" w:space="0" w:color="auto"/>
            </w:tcBorders>
            <w:vAlign w:val="center"/>
          </w:tcPr>
          <w:p w:rsidR="00811D7E" w:rsidRPr="00811D7E" w:rsidRDefault="00811D7E" w:rsidP="00811D7E">
            <w:pPr>
              <w:rPr>
                <w:i/>
              </w:rPr>
            </w:pPr>
            <w:r w:rsidRPr="00811D7E">
              <w:rPr>
                <w:i/>
              </w:rPr>
              <w:t>в/ч 4939</w:t>
            </w:r>
          </w:p>
        </w:tc>
        <w:tc>
          <w:tcPr>
            <w:tcW w:w="1146" w:type="pct"/>
            <w:tcBorders>
              <w:top w:val="single" w:sz="4" w:space="0" w:color="auto"/>
              <w:bottom w:val="single" w:sz="4" w:space="0" w:color="auto"/>
            </w:tcBorders>
            <w:vAlign w:val="center"/>
          </w:tcPr>
          <w:p w:rsidR="00811D7E" w:rsidRPr="00811D7E" w:rsidRDefault="00811D7E" w:rsidP="00811D7E">
            <w:pPr>
              <w:rPr>
                <w:i/>
              </w:rPr>
            </w:pPr>
          </w:p>
        </w:tc>
      </w:tr>
      <w:tr w:rsidR="00811D7E" w:rsidRPr="00811D7E" w:rsidTr="00FB0693">
        <w:trPr>
          <w:cantSplit/>
          <w:trHeight w:val="221"/>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bottom w:val="single" w:sz="4" w:space="0" w:color="auto"/>
              <w:right w:val="single" w:sz="4" w:space="0" w:color="auto"/>
            </w:tcBorders>
            <w:vAlign w:val="center"/>
          </w:tcPr>
          <w:p w:rsidR="00811D7E" w:rsidRPr="00811D7E" w:rsidRDefault="00811D7E" w:rsidP="00811D7E">
            <w:pPr>
              <w:rPr>
                <w:i/>
              </w:rPr>
            </w:pPr>
            <w:r w:rsidRPr="00811D7E">
              <w:rPr>
                <w:i/>
              </w:rPr>
              <w:t>ул.Марьясова</w:t>
            </w:r>
          </w:p>
          <w:p w:rsidR="00811D7E" w:rsidRPr="00811D7E" w:rsidRDefault="00811D7E" w:rsidP="00811D7E">
            <w:pPr>
              <w:rPr>
                <w:i/>
              </w:rPr>
            </w:pPr>
          </w:p>
        </w:tc>
        <w:tc>
          <w:tcPr>
            <w:tcW w:w="1146" w:type="pct"/>
            <w:tcBorders>
              <w:top w:val="single" w:sz="4" w:space="0" w:color="auto"/>
              <w:left w:val="single" w:sz="4" w:space="0" w:color="auto"/>
              <w:bottom w:val="single" w:sz="4" w:space="0" w:color="auto"/>
              <w:right w:val="single" w:sz="4" w:space="0" w:color="auto"/>
            </w:tcBorders>
            <w:vAlign w:val="center"/>
          </w:tcPr>
          <w:p w:rsidR="00811D7E" w:rsidRPr="00811D7E" w:rsidRDefault="00811D7E" w:rsidP="00811D7E">
            <w:pPr>
              <w:rPr>
                <w:i/>
              </w:rPr>
            </w:pPr>
            <w:r w:rsidRPr="00811D7E">
              <w:rPr>
                <w:i/>
              </w:rPr>
              <w:t>Все дома</w:t>
            </w:r>
          </w:p>
        </w:tc>
      </w:tr>
      <w:tr w:rsidR="00811D7E" w:rsidRPr="00811D7E" w:rsidTr="00FB0693">
        <w:trPr>
          <w:cantSplit/>
          <w:trHeight w:val="221"/>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bottom w:val="single" w:sz="4" w:space="0" w:color="auto"/>
              <w:right w:val="single" w:sz="4" w:space="0" w:color="auto"/>
            </w:tcBorders>
            <w:vAlign w:val="center"/>
          </w:tcPr>
          <w:p w:rsidR="00811D7E" w:rsidRPr="00811D7E" w:rsidRDefault="00811D7E" w:rsidP="00811D7E">
            <w:pPr>
              <w:rPr>
                <w:i/>
              </w:rPr>
            </w:pPr>
            <w:r w:rsidRPr="00811D7E">
              <w:rPr>
                <w:i/>
              </w:rPr>
              <w:t>ул. Коблицкого</w:t>
            </w:r>
          </w:p>
        </w:tc>
        <w:tc>
          <w:tcPr>
            <w:tcW w:w="1146" w:type="pct"/>
            <w:tcBorders>
              <w:top w:val="single" w:sz="4" w:space="0" w:color="auto"/>
              <w:left w:val="single" w:sz="4" w:space="0" w:color="auto"/>
              <w:bottom w:val="single" w:sz="4" w:space="0" w:color="auto"/>
              <w:right w:val="single" w:sz="4" w:space="0" w:color="auto"/>
            </w:tcBorders>
            <w:vAlign w:val="center"/>
          </w:tcPr>
          <w:p w:rsidR="00811D7E" w:rsidRPr="00811D7E" w:rsidRDefault="00811D7E" w:rsidP="00811D7E">
            <w:pPr>
              <w:rPr>
                <w:i/>
              </w:rPr>
            </w:pPr>
            <w:r w:rsidRPr="00811D7E">
              <w:rPr>
                <w:i/>
              </w:rPr>
              <w:t>Все дома</w:t>
            </w:r>
          </w:p>
        </w:tc>
      </w:tr>
      <w:tr w:rsidR="00811D7E" w:rsidRPr="00811D7E" w:rsidTr="00FB0693">
        <w:trPr>
          <w:cantSplit/>
          <w:trHeight w:val="221"/>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bottom w:val="single" w:sz="4" w:space="0" w:color="auto"/>
              <w:right w:val="single" w:sz="4" w:space="0" w:color="auto"/>
            </w:tcBorders>
            <w:vAlign w:val="center"/>
          </w:tcPr>
          <w:p w:rsidR="00811D7E" w:rsidRPr="00811D7E" w:rsidRDefault="00811D7E" w:rsidP="00811D7E">
            <w:pPr>
              <w:rPr>
                <w:i/>
              </w:rPr>
            </w:pPr>
            <w:r w:rsidRPr="00811D7E">
              <w:rPr>
                <w:i/>
              </w:rPr>
              <w:t>ул. Латия</w:t>
            </w:r>
          </w:p>
        </w:tc>
        <w:tc>
          <w:tcPr>
            <w:tcW w:w="1146" w:type="pct"/>
            <w:tcBorders>
              <w:top w:val="single" w:sz="4" w:space="0" w:color="auto"/>
              <w:left w:val="single" w:sz="4" w:space="0" w:color="auto"/>
              <w:bottom w:val="single" w:sz="4" w:space="0" w:color="auto"/>
              <w:right w:val="single" w:sz="4" w:space="0" w:color="auto"/>
            </w:tcBorders>
            <w:vAlign w:val="center"/>
          </w:tcPr>
          <w:p w:rsidR="00811D7E" w:rsidRPr="00811D7E" w:rsidRDefault="00811D7E" w:rsidP="00811D7E">
            <w:pPr>
              <w:rPr>
                <w:i/>
              </w:rPr>
            </w:pPr>
            <w:r w:rsidRPr="00811D7E">
              <w:rPr>
                <w:i/>
              </w:rPr>
              <w:t>Все дома</w:t>
            </w:r>
          </w:p>
        </w:tc>
      </w:tr>
      <w:tr w:rsidR="00811D7E" w:rsidRPr="00811D7E" w:rsidTr="00FB0693">
        <w:trPr>
          <w:cantSplit/>
          <w:trHeight w:val="283"/>
        </w:trPr>
        <w:tc>
          <w:tcPr>
            <w:tcW w:w="381" w:type="pct"/>
            <w:vMerge/>
            <w:vAlign w:val="center"/>
          </w:tcPr>
          <w:p w:rsidR="00811D7E" w:rsidRPr="00811D7E" w:rsidRDefault="00811D7E" w:rsidP="00811D7E">
            <w:pPr>
              <w:jc w:val="center"/>
              <w:rPr>
                <w:i/>
              </w:rPr>
            </w:pPr>
          </w:p>
        </w:tc>
        <w:tc>
          <w:tcPr>
            <w:tcW w:w="368" w:type="pct"/>
            <w:vMerge/>
          </w:tcPr>
          <w:p w:rsidR="00811D7E" w:rsidRPr="00811D7E" w:rsidRDefault="00811D7E" w:rsidP="00811D7E">
            <w:pPr>
              <w:jc w:val="center"/>
              <w:rPr>
                <w:i/>
              </w:rPr>
            </w:pPr>
          </w:p>
        </w:tc>
        <w:tc>
          <w:tcPr>
            <w:tcW w:w="1556" w:type="pct"/>
            <w:vMerge/>
          </w:tcPr>
          <w:p w:rsidR="00811D7E" w:rsidRPr="00811D7E" w:rsidRDefault="00811D7E" w:rsidP="00811D7E">
            <w:pPr>
              <w:jc w:val="center"/>
              <w:rPr>
                <w:i/>
              </w:rPr>
            </w:pPr>
          </w:p>
        </w:tc>
        <w:tc>
          <w:tcPr>
            <w:tcW w:w="609" w:type="pct"/>
            <w:vMerge/>
            <w:vAlign w:val="center"/>
          </w:tcPr>
          <w:p w:rsidR="00811D7E" w:rsidRPr="00811D7E" w:rsidRDefault="00811D7E" w:rsidP="00811D7E">
            <w:pPr>
              <w:jc w:val="center"/>
              <w:rPr>
                <w:i/>
              </w:rPr>
            </w:pPr>
          </w:p>
        </w:tc>
        <w:tc>
          <w:tcPr>
            <w:tcW w:w="940" w:type="pct"/>
            <w:tcBorders>
              <w:top w:val="single" w:sz="4" w:space="0" w:color="auto"/>
              <w:bottom w:val="single" w:sz="4" w:space="0" w:color="auto"/>
              <w:right w:val="single" w:sz="4" w:space="0" w:color="auto"/>
            </w:tcBorders>
            <w:vAlign w:val="center"/>
          </w:tcPr>
          <w:p w:rsidR="00811D7E" w:rsidRPr="00811D7E" w:rsidRDefault="00811D7E" w:rsidP="00811D7E">
            <w:pPr>
              <w:rPr>
                <w:i/>
              </w:rPr>
            </w:pPr>
            <w:r w:rsidRPr="00811D7E">
              <w:rPr>
                <w:i/>
              </w:rPr>
              <w:t>ул.Муравьева</w:t>
            </w:r>
          </w:p>
        </w:tc>
        <w:tc>
          <w:tcPr>
            <w:tcW w:w="1146" w:type="pct"/>
            <w:tcBorders>
              <w:top w:val="single" w:sz="4" w:space="0" w:color="auto"/>
              <w:left w:val="single" w:sz="4" w:space="0" w:color="auto"/>
              <w:bottom w:val="single" w:sz="4" w:space="0" w:color="auto"/>
              <w:right w:val="single" w:sz="4" w:space="0" w:color="auto"/>
            </w:tcBorders>
            <w:vAlign w:val="center"/>
          </w:tcPr>
          <w:p w:rsidR="00811D7E" w:rsidRPr="00811D7E" w:rsidRDefault="00811D7E" w:rsidP="00811D7E">
            <w:pPr>
              <w:rPr>
                <w:i/>
              </w:rPr>
            </w:pPr>
            <w:r w:rsidRPr="00811D7E">
              <w:rPr>
                <w:i/>
              </w:rPr>
              <w:t>Все дома</w:t>
            </w:r>
          </w:p>
        </w:tc>
      </w:tr>
      <w:tr w:rsidR="00811D7E" w:rsidRPr="00811D7E" w:rsidTr="00FB0693">
        <w:trPr>
          <w:cantSplit/>
          <w:trHeight w:val="283"/>
        </w:trPr>
        <w:tc>
          <w:tcPr>
            <w:tcW w:w="381" w:type="pct"/>
            <w:vAlign w:val="center"/>
          </w:tcPr>
          <w:p w:rsidR="00811D7E" w:rsidRPr="00811D7E" w:rsidRDefault="00811D7E" w:rsidP="00811D7E">
            <w:pPr>
              <w:numPr>
                <w:ilvl w:val="0"/>
                <w:numId w:val="2"/>
              </w:numPr>
              <w:jc w:val="center"/>
              <w:rPr>
                <w:i/>
              </w:rPr>
            </w:pPr>
          </w:p>
        </w:tc>
        <w:tc>
          <w:tcPr>
            <w:tcW w:w="368" w:type="pct"/>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996</w:t>
            </w:r>
          </w:p>
          <w:p w:rsidR="00811D7E" w:rsidRPr="00811D7E" w:rsidRDefault="00811D7E" w:rsidP="00811D7E">
            <w:pPr>
              <w:jc w:val="center"/>
              <w:rPr>
                <w:i/>
              </w:rPr>
            </w:pPr>
            <w:r w:rsidRPr="00811D7E">
              <w:rPr>
                <w:i/>
              </w:rPr>
              <w:t>(временный участок)</w:t>
            </w:r>
          </w:p>
          <w:p w:rsidR="00811D7E" w:rsidRPr="00811D7E" w:rsidRDefault="00811D7E" w:rsidP="00811D7E">
            <w:pPr>
              <w:jc w:val="center"/>
              <w:rPr>
                <w:i/>
              </w:rPr>
            </w:pPr>
          </w:p>
        </w:tc>
        <w:tc>
          <w:tcPr>
            <w:tcW w:w="1556" w:type="pct"/>
          </w:tcPr>
          <w:p w:rsidR="00811D7E" w:rsidRPr="00811D7E" w:rsidRDefault="00811D7E" w:rsidP="00811D7E">
            <w:pPr>
              <w:ind w:right="112"/>
              <w:jc w:val="both"/>
              <w:rPr>
                <w:i/>
              </w:rPr>
            </w:pPr>
            <w:r w:rsidRPr="00811D7E">
              <w:rPr>
                <w:b/>
                <w:i/>
              </w:rPr>
              <w:t xml:space="preserve">Границы: </w:t>
            </w:r>
            <w:r w:rsidRPr="00811D7E">
              <w:rPr>
                <w:i/>
              </w:rPr>
              <w:t>территория промзоны, строительная база ЛАЭС-2, участок 2 (здание генподрядчика)</w:t>
            </w:r>
          </w:p>
          <w:p w:rsidR="00811D7E" w:rsidRPr="00811D7E" w:rsidRDefault="00811D7E" w:rsidP="00811D7E">
            <w:pPr>
              <w:ind w:right="112"/>
              <w:rPr>
                <w:i/>
              </w:rPr>
            </w:pPr>
          </w:p>
          <w:p w:rsidR="00811D7E" w:rsidRPr="00811D7E" w:rsidRDefault="00811D7E" w:rsidP="00811D7E">
            <w:pPr>
              <w:ind w:right="112"/>
              <w:rPr>
                <w:i/>
              </w:rPr>
            </w:pPr>
          </w:p>
        </w:tc>
        <w:tc>
          <w:tcPr>
            <w:tcW w:w="609" w:type="pct"/>
            <w:vAlign w:val="center"/>
          </w:tcPr>
          <w:p w:rsidR="00811D7E" w:rsidRPr="00811D7E" w:rsidRDefault="00811D7E" w:rsidP="00811D7E">
            <w:pPr>
              <w:jc w:val="center"/>
              <w:rPr>
                <w:i/>
              </w:rPr>
            </w:pPr>
          </w:p>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промзона, строительная база ЛАЭС-2, участок 2 (здание генподрядчика)</w:t>
            </w:r>
          </w:p>
          <w:p w:rsidR="00811D7E" w:rsidRPr="00811D7E" w:rsidRDefault="00811D7E" w:rsidP="00811D7E">
            <w:pPr>
              <w:jc w:val="center"/>
              <w:rPr>
                <w:i/>
              </w:rPr>
            </w:pPr>
            <w:r w:rsidRPr="00811D7E">
              <w:rPr>
                <w:i/>
              </w:rPr>
              <w:t>7-30-55</w:t>
            </w:r>
          </w:p>
        </w:tc>
        <w:tc>
          <w:tcPr>
            <w:tcW w:w="940" w:type="pct"/>
            <w:tcBorders>
              <w:top w:val="single" w:sz="4" w:space="0" w:color="auto"/>
              <w:bottom w:val="single" w:sz="4" w:space="0" w:color="auto"/>
              <w:right w:val="single" w:sz="4" w:space="0" w:color="auto"/>
            </w:tcBorders>
            <w:vAlign w:val="center"/>
          </w:tcPr>
          <w:p w:rsidR="00811D7E" w:rsidRPr="00811D7E" w:rsidRDefault="00811D7E" w:rsidP="00811D7E">
            <w:pPr>
              <w:rPr>
                <w:i/>
              </w:rPr>
            </w:pPr>
          </w:p>
        </w:tc>
        <w:tc>
          <w:tcPr>
            <w:tcW w:w="1146" w:type="pct"/>
            <w:tcBorders>
              <w:top w:val="single" w:sz="4" w:space="0" w:color="auto"/>
              <w:left w:val="single" w:sz="4" w:space="0" w:color="auto"/>
              <w:bottom w:val="single" w:sz="4" w:space="0" w:color="auto"/>
              <w:right w:val="single" w:sz="4" w:space="0" w:color="auto"/>
            </w:tcBorders>
            <w:vAlign w:val="center"/>
          </w:tcPr>
          <w:p w:rsidR="00811D7E" w:rsidRPr="00811D7E" w:rsidRDefault="00811D7E" w:rsidP="00811D7E">
            <w:pPr>
              <w:spacing w:after="120" w:line="480" w:lineRule="auto"/>
              <w:rPr>
                <w:i/>
              </w:rPr>
            </w:pPr>
          </w:p>
        </w:tc>
      </w:tr>
      <w:tr w:rsidR="00811D7E" w:rsidRPr="00811D7E" w:rsidTr="00FB0693">
        <w:trPr>
          <w:cantSplit/>
          <w:trHeight w:val="283"/>
        </w:trPr>
        <w:tc>
          <w:tcPr>
            <w:tcW w:w="381" w:type="pct"/>
            <w:vAlign w:val="center"/>
          </w:tcPr>
          <w:p w:rsidR="00811D7E" w:rsidRPr="00811D7E" w:rsidRDefault="00811D7E" w:rsidP="00811D7E">
            <w:pPr>
              <w:numPr>
                <w:ilvl w:val="0"/>
                <w:numId w:val="2"/>
              </w:numPr>
              <w:jc w:val="center"/>
              <w:rPr>
                <w:i/>
              </w:rPr>
            </w:pPr>
          </w:p>
        </w:tc>
        <w:tc>
          <w:tcPr>
            <w:tcW w:w="368" w:type="pct"/>
          </w:tcPr>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p>
          <w:p w:rsidR="00811D7E" w:rsidRPr="00811D7E" w:rsidRDefault="00811D7E" w:rsidP="00811D7E">
            <w:pPr>
              <w:jc w:val="center"/>
              <w:rPr>
                <w:i/>
              </w:rPr>
            </w:pPr>
            <w:r w:rsidRPr="00811D7E">
              <w:rPr>
                <w:i/>
              </w:rPr>
              <w:t>997 (временный участок)</w:t>
            </w:r>
          </w:p>
          <w:p w:rsidR="00811D7E" w:rsidRPr="00811D7E" w:rsidRDefault="00811D7E" w:rsidP="00811D7E">
            <w:pPr>
              <w:jc w:val="center"/>
              <w:rPr>
                <w:i/>
              </w:rPr>
            </w:pPr>
          </w:p>
        </w:tc>
        <w:tc>
          <w:tcPr>
            <w:tcW w:w="1556" w:type="pct"/>
          </w:tcPr>
          <w:p w:rsidR="00811D7E" w:rsidRPr="00811D7E" w:rsidRDefault="00811D7E" w:rsidP="00811D7E">
            <w:pPr>
              <w:ind w:right="112"/>
              <w:jc w:val="both"/>
              <w:rPr>
                <w:i/>
              </w:rPr>
            </w:pPr>
            <w:r w:rsidRPr="00811D7E">
              <w:rPr>
                <w:b/>
                <w:i/>
              </w:rPr>
              <w:t xml:space="preserve">Границы: </w:t>
            </w:r>
            <w:r w:rsidRPr="00811D7E">
              <w:rPr>
                <w:i/>
              </w:rPr>
              <w:t>территория промзоны, территория ЛАЭС-1, (здание 623)</w:t>
            </w:r>
          </w:p>
          <w:p w:rsidR="00811D7E" w:rsidRPr="00811D7E" w:rsidRDefault="00811D7E" w:rsidP="00811D7E">
            <w:pPr>
              <w:ind w:right="112"/>
              <w:rPr>
                <w:i/>
              </w:rPr>
            </w:pPr>
          </w:p>
          <w:p w:rsidR="00811D7E" w:rsidRPr="00811D7E" w:rsidRDefault="00811D7E" w:rsidP="00811D7E">
            <w:pPr>
              <w:ind w:right="112"/>
              <w:rPr>
                <w:i/>
              </w:rPr>
            </w:pPr>
          </w:p>
        </w:tc>
        <w:tc>
          <w:tcPr>
            <w:tcW w:w="609" w:type="pct"/>
            <w:vAlign w:val="center"/>
          </w:tcPr>
          <w:p w:rsidR="00811D7E" w:rsidRPr="00811D7E" w:rsidRDefault="00811D7E" w:rsidP="00811D7E">
            <w:pPr>
              <w:jc w:val="center"/>
              <w:rPr>
                <w:i/>
              </w:rPr>
            </w:pPr>
          </w:p>
          <w:p w:rsidR="00811D7E" w:rsidRPr="00811D7E" w:rsidRDefault="00811D7E" w:rsidP="00811D7E">
            <w:pPr>
              <w:jc w:val="center"/>
              <w:rPr>
                <w:i/>
              </w:rPr>
            </w:pPr>
            <w:r w:rsidRPr="00811D7E">
              <w:rPr>
                <w:i/>
              </w:rPr>
              <w:t>г. Сосновый Бор</w:t>
            </w:r>
          </w:p>
          <w:p w:rsidR="00811D7E" w:rsidRPr="00811D7E" w:rsidRDefault="00811D7E" w:rsidP="00811D7E">
            <w:pPr>
              <w:jc w:val="center"/>
              <w:rPr>
                <w:i/>
              </w:rPr>
            </w:pPr>
            <w:r w:rsidRPr="00811D7E">
              <w:rPr>
                <w:i/>
              </w:rPr>
              <w:t>территория промзоны, территория ЛАЭС-1, (здание 623, столовая,     1 этаж)</w:t>
            </w:r>
          </w:p>
          <w:p w:rsidR="00811D7E" w:rsidRPr="00811D7E" w:rsidRDefault="00811D7E" w:rsidP="00811D7E">
            <w:pPr>
              <w:jc w:val="center"/>
              <w:rPr>
                <w:i/>
              </w:rPr>
            </w:pPr>
            <w:r w:rsidRPr="00811D7E">
              <w:rPr>
                <w:i/>
              </w:rPr>
              <w:t>5-41-70</w:t>
            </w:r>
          </w:p>
          <w:p w:rsidR="00811D7E" w:rsidRPr="00811D7E" w:rsidRDefault="00811D7E" w:rsidP="00811D7E">
            <w:pPr>
              <w:jc w:val="center"/>
              <w:rPr>
                <w:i/>
              </w:rPr>
            </w:pPr>
          </w:p>
        </w:tc>
        <w:tc>
          <w:tcPr>
            <w:tcW w:w="940" w:type="pct"/>
            <w:tcBorders>
              <w:top w:val="single" w:sz="4" w:space="0" w:color="auto"/>
              <w:bottom w:val="single" w:sz="4" w:space="0" w:color="auto"/>
              <w:right w:val="single" w:sz="4" w:space="0" w:color="auto"/>
            </w:tcBorders>
            <w:vAlign w:val="center"/>
          </w:tcPr>
          <w:p w:rsidR="00811D7E" w:rsidRPr="00811D7E" w:rsidRDefault="00811D7E" w:rsidP="00811D7E">
            <w:pPr>
              <w:rPr>
                <w:i/>
              </w:rPr>
            </w:pPr>
          </w:p>
        </w:tc>
        <w:tc>
          <w:tcPr>
            <w:tcW w:w="1146" w:type="pct"/>
            <w:tcBorders>
              <w:top w:val="single" w:sz="4" w:space="0" w:color="auto"/>
              <w:left w:val="single" w:sz="4" w:space="0" w:color="auto"/>
              <w:bottom w:val="single" w:sz="4" w:space="0" w:color="auto"/>
              <w:right w:val="single" w:sz="4" w:space="0" w:color="auto"/>
            </w:tcBorders>
            <w:vAlign w:val="center"/>
          </w:tcPr>
          <w:p w:rsidR="00811D7E" w:rsidRPr="00811D7E" w:rsidRDefault="00811D7E" w:rsidP="00811D7E">
            <w:pPr>
              <w:rPr>
                <w:i/>
              </w:rPr>
            </w:pPr>
          </w:p>
        </w:tc>
      </w:tr>
    </w:tbl>
    <w:p w:rsidR="00811D7E" w:rsidRPr="00811D7E" w:rsidRDefault="00811D7E" w:rsidP="00811D7E"/>
    <w:sectPr w:rsidR="00811D7E" w:rsidRPr="00811D7E" w:rsidSect="004A334F">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031" w:rsidRDefault="007A2031" w:rsidP="00762166">
      <w:r>
        <w:separator/>
      </w:r>
    </w:p>
  </w:endnote>
  <w:endnote w:type="continuationSeparator" w:id="1">
    <w:p w:rsidR="007A2031" w:rsidRDefault="007A2031" w:rsidP="007621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031" w:rsidRDefault="007A2031" w:rsidP="00762166">
      <w:r>
        <w:separator/>
      </w:r>
    </w:p>
  </w:footnote>
  <w:footnote w:type="continuationSeparator" w:id="1">
    <w:p w:rsidR="007A2031" w:rsidRDefault="007A2031" w:rsidP="00762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F242D"/>
    <w:multiLevelType w:val="hybridMultilevel"/>
    <w:tmpl w:val="E5E4FD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4B70E50"/>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071dc151-88ee-4b92-a9a5-2d83bcfd2083"/>
  </w:docVars>
  <w:rsids>
    <w:rsidRoot w:val="00811D7E"/>
    <w:rsid w:val="000216DC"/>
    <w:rsid w:val="00024F94"/>
    <w:rsid w:val="0005521C"/>
    <w:rsid w:val="00070E72"/>
    <w:rsid w:val="00097477"/>
    <w:rsid w:val="000A43B7"/>
    <w:rsid w:val="000A651A"/>
    <w:rsid w:val="000B0AE5"/>
    <w:rsid w:val="000D0A7B"/>
    <w:rsid w:val="000D4833"/>
    <w:rsid w:val="000F7E70"/>
    <w:rsid w:val="001704D1"/>
    <w:rsid w:val="00195211"/>
    <w:rsid w:val="001B1787"/>
    <w:rsid w:val="001D34FF"/>
    <w:rsid w:val="001E56A2"/>
    <w:rsid w:val="002246F2"/>
    <w:rsid w:val="002265BD"/>
    <w:rsid w:val="00231C5B"/>
    <w:rsid w:val="00242E58"/>
    <w:rsid w:val="0024760B"/>
    <w:rsid w:val="00260717"/>
    <w:rsid w:val="002B5888"/>
    <w:rsid w:val="002D62E4"/>
    <w:rsid w:val="0030796F"/>
    <w:rsid w:val="00325A25"/>
    <w:rsid w:val="003266A0"/>
    <w:rsid w:val="00332BCB"/>
    <w:rsid w:val="003337D6"/>
    <w:rsid w:val="00337B59"/>
    <w:rsid w:val="0034045D"/>
    <w:rsid w:val="00370427"/>
    <w:rsid w:val="00373146"/>
    <w:rsid w:val="003C3C18"/>
    <w:rsid w:val="004048CC"/>
    <w:rsid w:val="00425E4E"/>
    <w:rsid w:val="004442B1"/>
    <w:rsid w:val="00455CF7"/>
    <w:rsid w:val="00456157"/>
    <w:rsid w:val="00481632"/>
    <w:rsid w:val="00497C95"/>
    <w:rsid w:val="004A334F"/>
    <w:rsid w:val="004B0515"/>
    <w:rsid w:val="004C13F7"/>
    <w:rsid w:val="004C5A50"/>
    <w:rsid w:val="00500435"/>
    <w:rsid w:val="00514E26"/>
    <w:rsid w:val="00520DB4"/>
    <w:rsid w:val="00525BAB"/>
    <w:rsid w:val="005309FA"/>
    <w:rsid w:val="00533DC6"/>
    <w:rsid w:val="00552544"/>
    <w:rsid w:val="005612B9"/>
    <w:rsid w:val="00571B26"/>
    <w:rsid w:val="005A32F0"/>
    <w:rsid w:val="005A6AE5"/>
    <w:rsid w:val="005C23E6"/>
    <w:rsid w:val="006078D7"/>
    <w:rsid w:val="006109DE"/>
    <w:rsid w:val="006144DA"/>
    <w:rsid w:val="00616422"/>
    <w:rsid w:val="00624F04"/>
    <w:rsid w:val="00633693"/>
    <w:rsid w:val="00652632"/>
    <w:rsid w:val="00693879"/>
    <w:rsid w:val="006A1B01"/>
    <w:rsid w:val="006A1CAC"/>
    <w:rsid w:val="006B4AEA"/>
    <w:rsid w:val="006B6636"/>
    <w:rsid w:val="006E3100"/>
    <w:rsid w:val="006E325D"/>
    <w:rsid w:val="006E3D3E"/>
    <w:rsid w:val="006E6C7A"/>
    <w:rsid w:val="006F1E29"/>
    <w:rsid w:val="00714664"/>
    <w:rsid w:val="007272F6"/>
    <w:rsid w:val="00762166"/>
    <w:rsid w:val="00767E39"/>
    <w:rsid w:val="00772D7A"/>
    <w:rsid w:val="007879F3"/>
    <w:rsid w:val="007A2031"/>
    <w:rsid w:val="007A6AA8"/>
    <w:rsid w:val="007B1C4A"/>
    <w:rsid w:val="007B20E8"/>
    <w:rsid w:val="00802B93"/>
    <w:rsid w:val="00803CF2"/>
    <w:rsid w:val="00811D7E"/>
    <w:rsid w:val="00832765"/>
    <w:rsid w:val="00840DF5"/>
    <w:rsid w:val="0084639D"/>
    <w:rsid w:val="00847933"/>
    <w:rsid w:val="008740CA"/>
    <w:rsid w:val="00895D88"/>
    <w:rsid w:val="008A75E6"/>
    <w:rsid w:val="008C6846"/>
    <w:rsid w:val="008D408D"/>
    <w:rsid w:val="008E00FE"/>
    <w:rsid w:val="008E07A6"/>
    <w:rsid w:val="008E59A6"/>
    <w:rsid w:val="008F2F90"/>
    <w:rsid w:val="008F3AB7"/>
    <w:rsid w:val="00955DCE"/>
    <w:rsid w:val="00963639"/>
    <w:rsid w:val="00965050"/>
    <w:rsid w:val="009676DA"/>
    <w:rsid w:val="00993810"/>
    <w:rsid w:val="009C1B14"/>
    <w:rsid w:val="009D0AF6"/>
    <w:rsid w:val="009D1326"/>
    <w:rsid w:val="009D2921"/>
    <w:rsid w:val="009E4324"/>
    <w:rsid w:val="009E50BF"/>
    <w:rsid w:val="00A035CF"/>
    <w:rsid w:val="00A06BBF"/>
    <w:rsid w:val="00A24EEC"/>
    <w:rsid w:val="00A270D3"/>
    <w:rsid w:val="00A4374C"/>
    <w:rsid w:val="00A975EF"/>
    <w:rsid w:val="00AA1D65"/>
    <w:rsid w:val="00AD69D2"/>
    <w:rsid w:val="00AD79EA"/>
    <w:rsid w:val="00AE0C4B"/>
    <w:rsid w:val="00AE7168"/>
    <w:rsid w:val="00AF57B3"/>
    <w:rsid w:val="00B10721"/>
    <w:rsid w:val="00B37F4D"/>
    <w:rsid w:val="00B80C40"/>
    <w:rsid w:val="00B90180"/>
    <w:rsid w:val="00B9270E"/>
    <w:rsid w:val="00BA6F0F"/>
    <w:rsid w:val="00BC03B4"/>
    <w:rsid w:val="00BC3893"/>
    <w:rsid w:val="00BD6501"/>
    <w:rsid w:val="00C27AB4"/>
    <w:rsid w:val="00C33ECE"/>
    <w:rsid w:val="00C70BE4"/>
    <w:rsid w:val="00C75FBD"/>
    <w:rsid w:val="00C877C2"/>
    <w:rsid w:val="00C97A22"/>
    <w:rsid w:val="00CA6AAD"/>
    <w:rsid w:val="00CB6188"/>
    <w:rsid w:val="00CC430D"/>
    <w:rsid w:val="00CD3708"/>
    <w:rsid w:val="00CE173D"/>
    <w:rsid w:val="00CE242E"/>
    <w:rsid w:val="00CF0E93"/>
    <w:rsid w:val="00D0350B"/>
    <w:rsid w:val="00D17FCD"/>
    <w:rsid w:val="00D4042E"/>
    <w:rsid w:val="00D40638"/>
    <w:rsid w:val="00D81EB0"/>
    <w:rsid w:val="00D844DA"/>
    <w:rsid w:val="00D90893"/>
    <w:rsid w:val="00D93055"/>
    <w:rsid w:val="00D93C4C"/>
    <w:rsid w:val="00DA0175"/>
    <w:rsid w:val="00DD0BD7"/>
    <w:rsid w:val="00DD3401"/>
    <w:rsid w:val="00DE1C6D"/>
    <w:rsid w:val="00DF3008"/>
    <w:rsid w:val="00DF484D"/>
    <w:rsid w:val="00E00817"/>
    <w:rsid w:val="00E27AFB"/>
    <w:rsid w:val="00E4432D"/>
    <w:rsid w:val="00E67920"/>
    <w:rsid w:val="00E8645B"/>
    <w:rsid w:val="00E915ED"/>
    <w:rsid w:val="00E95BF2"/>
    <w:rsid w:val="00ED69D4"/>
    <w:rsid w:val="00EE0337"/>
    <w:rsid w:val="00EE27F0"/>
    <w:rsid w:val="00EE51E5"/>
    <w:rsid w:val="00F059CE"/>
    <w:rsid w:val="00F34748"/>
    <w:rsid w:val="00F51338"/>
    <w:rsid w:val="00F6168C"/>
    <w:rsid w:val="00FF7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66"/>
    <w:rPr>
      <w:rFonts w:ascii="Times New Roman" w:eastAsia="Times New Roman" w:hAnsi="Times New Roman"/>
    </w:rPr>
  </w:style>
  <w:style w:type="paragraph" w:styleId="1">
    <w:name w:val="heading 1"/>
    <w:basedOn w:val="a"/>
    <w:next w:val="a"/>
    <w:link w:val="10"/>
    <w:qFormat/>
    <w:rsid w:val="00811D7E"/>
    <w:pPr>
      <w:keepNext/>
      <w:jc w:val="both"/>
      <w:outlineLvl w:val="0"/>
    </w:pPr>
    <w:rPr>
      <w:sz w:val="24"/>
    </w:rPr>
  </w:style>
  <w:style w:type="paragraph" w:styleId="2">
    <w:name w:val="heading 2"/>
    <w:basedOn w:val="a"/>
    <w:next w:val="a"/>
    <w:link w:val="20"/>
    <w:qFormat/>
    <w:rsid w:val="00762166"/>
    <w:pPr>
      <w:keepNext/>
      <w:jc w:val="center"/>
      <w:outlineLvl w:val="1"/>
    </w:pPr>
    <w:rPr>
      <w:b/>
      <w:sz w:val="24"/>
    </w:rPr>
  </w:style>
  <w:style w:type="paragraph" w:styleId="3">
    <w:name w:val="heading 3"/>
    <w:basedOn w:val="a"/>
    <w:next w:val="a"/>
    <w:link w:val="30"/>
    <w:qFormat/>
    <w:rsid w:val="00762166"/>
    <w:pPr>
      <w:keepNext/>
      <w:jc w:val="center"/>
      <w:outlineLvl w:val="2"/>
    </w:pPr>
    <w:rPr>
      <w:b/>
      <w:caps/>
      <w:spacing w:val="20"/>
      <w:sz w:val="32"/>
    </w:rPr>
  </w:style>
  <w:style w:type="paragraph" w:styleId="5">
    <w:name w:val="heading 5"/>
    <w:basedOn w:val="a"/>
    <w:next w:val="a"/>
    <w:link w:val="50"/>
    <w:qFormat/>
    <w:rsid w:val="0076216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216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6216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62166"/>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762166"/>
    <w:pPr>
      <w:tabs>
        <w:tab w:val="center" w:pos="4677"/>
        <w:tab w:val="right" w:pos="9355"/>
      </w:tabs>
    </w:pPr>
  </w:style>
  <w:style w:type="character" w:customStyle="1" w:styleId="a4">
    <w:name w:val="Верхний колонтитул Знак"/>
    <w:basedOn w:val="a0"/>
    <w:link w:val="a3"/>
    <w:rsid w:val="00762166"/>
    <w:rPr>
      <w:rFonts w:ascii="Times New Roman" w:eastAsia="Times New Roman" w:hAnsi="Times New Roman" w:cs="Times New Roman"/>
      <w:sz w:val="20"/>
      <w:szCs w:val="20"/>
      <w:lang w:eastAsia="ru-RU"/>
    </w:rPr>
  </w:style>
  <w:style w:type="paragraph" w:styleId="a5">
    <w:name w:val="footer"/>
    <w:basedOn w:val="a"/>
    <w:link w:val="a6"/>
    <w:unhideWhenUsed/>
    <w:rsid w:val="00762166"/>
    <w:pPr>
      <w:tabs>
        <w:tab w:val="center" w:pos="4677"/>
        <w:tab w:val="right" w:pos="9355"/>
      </w:tabs>
    </w:pPr>
  </w:style>
  <w:style w:type="character" w:customStyle="1" w:styleId="a6">
    <w:name w:val="Нижний колонтитул Знак"/>
    <w:basedOn w:val="a0"/>
    <w:link w:val="a5"/>
    <w:rsid w:val="0076216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11D7E"/>
    <w:rPr>
      <w:rFonts w:ascii="Times New Roman" w:eastAsia="Times New Roman" w:hAnsi="Times New Roman"/>
      <w:sz w:val="24"/>
    </w:rPr>
  </w:style>
  <w:style w:type="numbering" w:customStyle="1" w:styleId="11">
    <w:name w:val="Нет списка1"/>
    <w:next w:val="a2"/>
    <w:uiPriority w:val="99"/>
    <w:semiHidden/>
    <w:unhideWhenUsed/>
    <w:rsid w:val="00811D7E"/>
  </w:style>
  <w:style w:type="paragraph" w:styleId="a7">
    <w:name w:val="Balloon Text"/>
    <w:basedOn w:val="a"/>
    <w:link w:val="a8"/>
    <w:rsid w:val="00811D7E"/>
    <w:rPr>
      <w:rFonts w:ascii="Tahoma" w:hAnsi="Tahoma" w:cs="Tahoma"/>
      <w:sz w:val="16"/>
      <w:szCs w:val="16"/>
    </w:rPr>
  </w:style>
  <w:style w:type="character" w:customStyle="1" w:styleId="a8">
    <w:name w:val="Текст выноски Знак"/>
    <w:basedOn w:val="a0"/>
    <w:link w:val="a7"/>
    <w:rsid w:val="00811D7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66"/>
    <w:rPr>
      <w:rFonts w:ascii="Times New Roman" w:eastAsia="Times New Roman" w:hAnsi="Times New Roman"/>
    </w:rPr>
  </w:style>
  <w:style w:type="paragraph" w:styleId="1">
    <w:name w:val="heading 1"/>
    <w:basedOn w:val="a"/>
    <w:next w:val="a"/>
    <w:link w:val="10"/>
    <w:qFormat/>
    <w:rsid w:val="00811D7E"/>
    <w:pPr>
      <w:keepNext/>
      <w:jc w:val="both"/>
      <w:outlineLvl w:val="0"/>
    </w:pPr>
    <w:rPr>
      <w:sz w:val="24"/>
    </w:rPr>
  </w:style>
  <w:style w:type="paragraph" w:styleId="2">
    <w:name w:val="heading 2"/>
    <w:basedOn w:val="a"/>
    <w:next w:val="a"/>
    <w:link w:val="20"/>
    <w:qFormat/>
    <w:rsid w:val="00762166"/>
    <w:pPr>
      <w:keepNext/>
      <w:jc w:val="center"/>
      <w:outlineLvl w:val="1"/>
    </w:pPr>
    <w:rPr>
      <w:b/>
      <w:sz w:val="24"/>
    </w:rPr>
  </w:style>
  <w:style w:type="paragraph" w:styleId="3">
    <w:name w:val="heading 3"/>
    <w:basedOn w:val="a"/>
    <w:next w:val="a"/>
    <w:link w:val="30"/>
    <w:qFormat/>
    <w:rsid w:val="00762166"/>
    <w:pPr>
      <w:keepNext/>
      <w:jc w:val="center"/>
      <w:outlineLvl w:val="2"/>
    </w:pPr>
    <w:rPr>
      <w:b/>
      <w:caps/>
      <w:spacing w:val="20"/>
      <w:sz w:val="32"/>
    </w:rPr>
  </w:style>
  <w:style w:type="paragraph" w:styleId="5">
    <w:name w:val="heading 5"/>
    <w:basedOn w:val="a"/>
    <w:next w:val="a"/>
    <w:link w:val="50"/>
    <w:qFormat/>
    <w:rsid w:val="0076216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216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6216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62166"/>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762166"/>
    <w:pPr>
      <w:tabs>
        <w:tab w:val="center" w:pos="4677"/>
        <w:tab w:val="right" w:pos="9355"/>
      </w:tabs>
    </w:pPr>
  </w:style>
  <w:style w:type="character" w:customStyle="1" w:styleId="a4">
    <w:name w:val="Верхний колонтитул Знак"/>
    <w:basedOn w:val="a0"/>
    <w:link w:val="a3"/>
    <w:rsid w:val="00762166"/>
    <w:rPr>
      <w:rFonts w:ascii="Times New Roman" w:eastAsia="Times New Roman" w:hAnsi="Times New Roman" w:cs="Times New Roman"/>
      <w:sz w:val="20"/>
      <w:szCs w:val="20"/>
      <w:lang w:eastAsia="ru-RU"/>
    </w:rPr>
  </w:style>
  <w:style w:type="paragraph" w:styleId="a5">
    <w:name w:val="footer"/>
    <w:basedOn w:val="a"/>
    <w:link w:val="a6"/>
    <w:unhideWhenUsed/>
    <w:rsid w:val="00762166"/>
    <w:pPr>
      <w:tabs>
        <w:tab w:val="center" w:pos="4677"/>
        <w:tab w:val="right" w:pos="9355"/>
      </w:tabs>
    </w:pPr>
  </w:style>
  <w:style w:type="character" w:customStyle="1" w:styleId="a6">
    <w:name w:val="Нижний колонтитул Знак"/>
    <w:basedOn w:val="a0"/>
    <w:link w:val="a5"/>
    <w:rsid w:val="0076216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11D7E"/>
    <w:rPr>
      <w:rFonts w:ascii="Times New Roman" w:eastAsia="Times New Roman" w:hAnsi="Times New Roman"/>
      <w:sz w:val="24"/>
    </w:rPr>
  </w:style>
  <w:style w:type="numbering" w:customStyle="1" w:styleId="11">
    <w:name w:val="Нет списка1"/>
    <w:next w:val="a2"/>
    <w:uiPriority w:val="99"/>
    <w:semiHidden/>
    <w:unhideWhenUsed/>
    <w:rsid w:val="00811D7E"/>
  </w:style>
  <w:style w:type="paragraph" w:styleId="a7">
    <w:name w:val="Balloon Text"/>
    <w:basedOn w:val="a"/>
    <w:link w:val="a8"/>
    <w:rsid w:val="00811D7E"/>
    <w:rPr>
      <w:rFonts w:ascii="Tahoma" w:hAnsi="Tahoma" w:cs="Tahoma"/>
      <w:sz w:val="16"/>
      <w:szCs w:val="16"/>
    </w:rPr>
  </w:style>
  <w:style w:type="character" w:customStyle="1" w:styleId="a8">
    <w:name w:val="Текст выноски Знак"/>
    <w:basedOn w:val="a0"/>
    <w:link w:val="a7"/>
    <w:rsid w:val="00811D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CHSOGL\AppData\Local\Temp\bdttmp\289694a0-bf06-4b4e-8cbc-d6b35aecf06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289694a0-bf06-4b4e-8cbc-d6b35aecf06e</Template>
  <TotalTime>1</TotalTime>
  <Pages>14</Pages>
  <Words>3228</Words>
  <Characters>18401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21586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 Баскакова К.Л.</dc:creator>
  <cp:lastModifiedBy>Погосова</cp:lastModifiedBy>
  <cp:revision>2</cp:revision>
  <cp:lastPrinted>2020-08-03T14:38:00Z</cp:lastPrinted>
  <dcterms:created xsi:type="dcterms:W3CDTF">2020-08-07T13:36:00Z</dcterms:created>
  <dcterms:modified xsi:type="dcterms:W3CDTF">2020-08-07T13:36:00Z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071dc151-88ee-4b92-a9a5-2d83bcfd2083</vt:lpwstr>
  </property>
</Properties>
</file>